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B1" w:rsidRDefault="004F60B1" w:rsidP="0056701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Представление</w:t>
      </w:r>
    </w:p>
    <w:p w:rsidR="004F60B1" w:rsidRDefault="004F60B1" w:rsidP="0056701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Контрольного органа сельского поселения Березняковское</w:t>
      </w:r>
    </w:p>
    <w:p w:rsidR="004F60B1" w:rsidRDefault="004F60B1" w:rsidP="0056701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по результатам </w:t>
      </w:r>
      <w:r w:rsidRPr="00567017">
        <w:rPr>
          <w:rFonts w:ascii="Arial" w:hAnsi="Arial" w:cs="Arial"/>
          <w:b/>
          <w:bCs/>
          <w:sz w:val="24"/>
          <w:szCs w:val="24"/>
          <w:lang w:eastAsia="ru-RU"/>
        </w:rPr>
        <w:t>проверки</w:t>
      </w:r>
      <w:r w:rsidRPr="00567017">
        <w:t xml:space="preserve"> </w:t>
      </w:r>
      <w:r w:rsidRPr="00567017">
        <w:rPr>
          <w:rFonts w:ascii="Arial" w:hAnsi="Arial" w:cs="Arial"/>
          <w:b/>
          <w:bCs/>
          <w:sz w:val="24"/>
          <w:szCs w:val="24"/>
        </w:rPr>
        <w:t xml:space="preserve">МУП «Ресурс» </w:t>
      </w:r>
    </w:p>
    <w:p w:rsidR="004F60B1" w:rsidRPr="00567017" w:rsidRDefault="004F60B1" w:rsidP="00567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4F60B1" w:rsidRDefault="004F60B1" w:rsidP="004335C2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</w:t>
      </w:r>
      <w:r w:rsidRPr="004335C2">
        <w:rPr>
          <w:rFonts w:ascii="Arial" w:hAnsi="Arial" w:cs="Arial"/>
          <w:lang w:eastAsia="ru-RU"/>
        </w:rPr>
        <w:t>д.Березняки</w:t>
      </w:r>
      <w:r>
        <w:rPr>
          <w:rFonts w:ascii="Arial" w:hAnsi="Arial" w:cs="Arial"/>
          <w:lang w:eastAsia="ru-RU"/>
        </w:rPr>
        <w:t xml:space="preserve">                                                                                       24 января 2013 года</w:t>
      </w:r>
    </w:p>
    <w:p w:rsidR="004F60B1" w:rsidRDefault="004F60B1" w:rsidP="004335C2">
      <w:pPr>
        <w:spacing w:after="0" w:line="240" w:lineRule="auto"/>
        <w:rPr>
          <w:rFonts w:ascii="Arial" w:hAnsi="Arial" w:cs="Arial"/>
          <w:lang w:eastAsia="ru-RU"/>
        </w:rPr>
      </w:pPr>
    </w:p>
    <w:p w:rsidR="004F60B1" w:rsidRPr="0073647A" w:rsidRDefault="004F60B1" w:rsidP="005670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73647A">
        <w:rPr>
          <w:rFonts w:ascii="Arial" w:hAnsi="Arial" w:cs="Arial"/>
        </w:rPr>
        <w:t xml:space="preserve"> соответствии с  пунктом 2.4 Плана работы Контрольного органа сельского поселения Березняковское на 2012 год и на основании  </w:t>
      </w:r>
      <w:r>
        <w:rPr>
          <w:rFonts w:ascii="Arial" w:hAnsi="Arial" w:cs="Arial"/>
        </w:rPr>
        <w:t>р</w:t>
      </w:r>
      <w:r w:rsidRPr="0073647A">
        <w:rPr>
          <w:rFonts w:ascii="Arial" w:hAnsi="Arial" w:cs="Arial"/>
        </w:rPr>
        <w:t>аспоряжения Контрольного органа №9 от 26 ноября</w:t>
      </w:r>
      <w:r>
        <w:rPr>
          <w:rFonts w:ascii="Arial" w:hAnsi="Arial" w:cs="Arial"/>
        </w:rPr>
        <w:t xml:space="preserve"> </w:t>
      </w:r>
      <w:r w:rsidRPr="0073647A">
        <w:rPr>
          <w:rFonts w:ascii="Arial" w:hAnsi="Arial" w:cs="Arial"/>
        </w:rPr>
        <w:t>2012 года</w:t>
      </w:r>
      <w:r>
        <w:rPr>
          <w:rFonts w:ascii="Arial" w:hAnsi="Arial" w:cs="Arial"/>
        </w:rPr>
        <w:t xml:space="preserve"> проведена проверка МУП «Ресурс» по вопросу эффективности финансово-хозяйственной деятельности предприятия  и соблюдения порядка распоряжения муниципальной собственностью.</w:t>
      </w:r>
    </w:p>
    <w:p w:rsidR="004F60B1" w:rsidRPr="0073647A" w:rsidRDefault="004F60B1" w:rsidP="00567017">
      <w:pPr>
        <w:jc w:val="both"/>
        <w:rPr>
          <w:rFonts w:ascii="Arial" w:hAnsi="Arial" w:cs="Arial"/>
        </w:rPr>
      </w:pPr>
      <w:r w:rsidRPr="0073647A">
        <w:rPr>
          <w:rFonts w:ascii="Arial" w:hAnsi="Arial" w:cs="Arial"/>
        </w:rPr>
        <w:t>Предмет</w:t>
      </w:r>
      <w:r>
        <w:rPr>
          <w:rFonts w:ascii="Arial" w:hAnsi="Arial" w:cs="Arial"/>
        </w:rPr>
        <w:t>ом</w:t>
      </w:r>
      <w:r w:rsidRPr="0073647A">
        <w:rPr>
          <w:rFonts w:ascii="Arial" w:hAnsi="Arial" w:cs="Arial"/>
        </w:rPr>
        <w:t xml:space="preserve"> проверки</w:t>
      </w:r>
      <w:r>
        <w:rPr>
          <w:rFonts w:ascii="Arial" w:hAnsi="Arial" w:cs="Arial"/>
        </w:rPr>
        <w:t xml:space="preserve"> явились у</w:t>
      </w:r>
      <w:r w:rsidRPr="0073647A">
        <w:rPr>
          <w:rFonts w:ascii="Arial" w:hAnsi="Arial" w:cs="Arial"/>
        </w:rPr>
        <w:t>чредительные документы</w:t>
      </w:r>
      <w:r>
        <w:rPr>
          <w:rFonts w:ascii="Arial" w:hAnsi="Arial" w:cs="Arial"/>
        </w:rPr>
        <w:t>,</w:t>
      </w:r>
      <w:r w:rsidRPr="007364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</w:t>
      </w:r>
      <w:r w:rsidRPr="0073647A">
        <w:rPr>
          <w:rFonts w:ascii="Arial" w:hAnsi="Arial" w:cs="Arial"/>
        </w:rPr>
        <w:t>ухгалтерские документы</w:t>
      </w:r>
      <w:r>
        <w:rPr>
          <w:rFonts w:ascii="Arial" w:hAnsi="Arial" w:cs="Arial"/>
        </w:rPr>
        <w:t>,</w:t>
      </w:r>
      <w:r w:rsidRPr="007364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</w:t>
      </w:r>
      <w:r w:rsidRPr="0073647A">
        <w:rPr>
          <w:rFonts w:ascii="Arial" w:hAnsi="Arial" w:cs="Arial"/>
        </w:rPr>
        <w:t>оговор</w:t>
      </w:r>
      <w:r>
        <w:rPr>
          <w:rFonts w:ascii="Arial" w:hAnsi="Arial" w:cs="Arial"/>
        </w:rPr>
        <w:t>ы</w:t>
      </w:r>
      <w:r w:rsidRPr="0073647A">
        <w:rPr>
          <w:rFonts w:ascii="Arial" w:hAnsi="Arial" w:cs="Arial"/>
        </w:rPr>
        <w:t xml:space="preserve"> с покупателями и поставщиками</w:t>
      </w:r>
      <w:r>
        <w:rPr>
          <w:rFonts w:ascii="Arial" w:hAnsi="Arial" w:cs="Arial"/>
        </w:rPr>
        <w:t>, д</w:t>
      </w:r>
      <w:r w:rsidRPr="0073647A">
        <w:rPr>
          <w:rFonts w:ascii="Arial" w:hAnsi="Arial" w:cs="Arial"/>
        </w:rPr>
        <w:t>окументы по передаче и учету муниципального имущества</w:t>
      </w:r>
      <w:r>
        <w:rPr>
          <w:rFonts w:ascii="Arial" w:hAnsi="Arial" w:cs="Arial"/>
        </w:rPr>
        <w:t>, кассовые и банковские документы.</w:t>
      </w:r>
    </w:p>
    <w:p w:rsidR="004F60B1" w:rsidRPr="0073647A" w:rsidRDefault="004F60B1" w:rsidP="00567017">
      <w:pPr>
        <w:rPr>
          <w:rFonts w:ascii="Arial" w:hAnsi="Arial" w:cs="Arial"/>
        </w:rPr>
      </w:pPr>
      <w:r w:rsidRPr="0073647A">
        <w:rPr>
          <w:rFonts w:ascii="Arial" w:hAnsi="Arial" w:cs="Arial"/>
        </w:rPr>
        <w:t>Цель проверки:</w:t>
      </w:r>
      <w:r>
        <w:rPr>
          <w:rFonts w:ascii="Arial" w:hAnsi="Arial" w:cs="Arial"/>
        </w:rPr>
        <w:t xml:space="preserve"> Соблюдение требований бюджетного законодательства РФ, </w:t>
      </w:r>
      <w:r w:rsidRPr="007364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эффективное и целевое использование бюджетных средств и соблюдение порядка использования муниципального имущества. </w:t>
      </w:r>
    </w:p>
    <w:p w:rsidR="004F60B1" w:rsidRPr="0073647A" w:rsidRDefault="004F60B1" w:rsidP="00DB589C">
      <w:pPr>
        <w:spacing w:line="240" w:lineRule="auto"/>
        <w:rPr>
          <w:rFonts w:ascii="Arial" w:hAnsi="Arial" w:cs="Arial"/>
        </w:rPr>
      </w:pPr>
      <w:r w:rsidRPr="0073647A">
        <w:rPr>
          <w:rFonts w:ascii="Arial" w:hAnsi="Arial" w:cs="Arial"/>
        </w:rPr>
        <w:t>При проведении проверки рассматривались  следующее  вопросы:</w:t>
      </w:r>
    </w:p>
    <w:p w:rsidR="004F60B1" w:rsidRPr="0073647A" w:rsidRDefault="004F60B1" w:rsidP="00DB589C">
      <w:pPr>
        <w:spacing w:line="240" w:lineRule="auto"/>
        <w:rPr>
          <w:rFonts w:ascii="Arial" w:hAnsi="Arial" w:cs="Arial"/>
        </w:rPr>
      </w:pPr>
      <w:r w:rsidRPr="0073647A">
        <w:rPr>
          <w:rFonts w:ascii="Arial" w:hAnsi="Arial" w:cs="Arial"/>
        </w:rPr>
        <w:t>-Организационно-правовая основа деятельности МУП «Ресурс»;</w:t>
      </w:r>
    </w:p>
    <w:p w:rsidR="004F60B1" w:rsidRDefault="004F60B1" w:rsidP="00D7607A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</w:t>
      </w:r>
      <w:r w:rsidRPr="0091739F">
        <w:rPr>
          <w:rFonts w:ascii="Arial" w:hAnsi="Arial" w:cs="Arial"/>
          <w:lang w:eastAsia="ru-RU"/>
        </w:rPr>
        <w:t>Анализ полноты и качества  бухгалтерского учета и отчетности, подтверждение достоверности бухгалтерской отчетности предприятия.</w:t>
      </w:r>
    </w:p>
    <w:p w:rsidR="004F60B1" w:rsidRPr="0091739F" w:rsidRDefault="004F60B1" w:rsidP="00D7607A">
      <w:pPr>
        <w:spacing w:after="0" w:line="240" w:lineRule="auto"/>
        <w:rPr>
          <w:rFonts w:ascii="Arial" w:hAnsi="Arial" w:cs="Arial"/>
          <w:lang w:eastAsia="ru-RU"/>
        </w:rPr>
      </w:pPr>
    </w:p>
    <w:p w:rsidR="004F60B1" w:rsidRPr="0073647A" w:rsidRDefault="004F60B1" w:rsidP="00567017">
      <w:pPr>
        <w:rPr>
          <w:rFonts w:ascii="Arial" w:hAnsi="Arial" w:cs="Arial"/>
        </w:rPr>
      </w:pPr>
      <w:r w:rsidRPr="0073647A">
        <w:rPr>
          <w:rFonts w:ascii="Arial" w:hAnsi="Arial" w:cs="Arial"/>
        </w:rPr>
        <w:t>-Анализ доходов МУП «Ресурс».</w:t>
      </w:r>
    </w:p>
    <w:p w:rsidR="004F60B1" w:rsidRDefault="004F60B1" w:rsidP="00567017">
      <w:pPr>
        <w:rPr>
          <w:rFonts w:ascii="Arial" w:hAnsi="Arial" w:cs="Arial"/>
        </w:rPr>
      </w:pPr>
      <w:r w:rsidRPr="0073647A">
        <w:rPr>
          <w:rFonts w:ascii="Arial" w:hAnsi="Arial" w:cs="Arial"/>
        </w:rPr>
        <w:t>-Анализ расходов МУП «Ресурс».</w:t>
      </w:r>
    </w:p>
    <w:p w:rsidR="004F60B1" w:rsidRPr="0073647A" w:rsidRDefault="004F60B1" w:rsidP="00C91770">
      <w:pPr>
        <w:rPr>
          <w:rFonts w:ascii="Arial" w:hAnsi="Arial" w:cs="Arial"/>
        </w:rPr>
      </w:pPr>
      <w:r w:rsidRPr="0073647A">
        <w:rPr>
          <w:rFonts w:ascii="Arial" w:hAnsi="Arial" w:cs="Arial"/>
        </w:rPr>
        <w:t>-Анализ порядка передачи муниципального имущества в хозяйственное ведение, правильность отражения деятельности МУП по владению и использованию муниципального имущества</w:t>
      </w:r>
      <w:r>
        <w:rPr>
          <w:rFonts w:ascii="Arial" w:hAnsi="Arial" w:cs="Arial"/>
        </w:rPr>
        <w:t>.</w:t>
      </w:r>
    </w:p>
    <w:p w:rsidR="004F60B1" w:rsidRDefault="004F60B1" w:rsidP="00567017">
      <w:pPr>
        <w:rPr>
          <w:rFonts w:ascii="Arial" w:hAnsi="Arial" w:cs="Arial"/>
          <w:color w:val="000000"/>
        </w:rPr>
      </w:pPr>
      <w:r w:rsidRPr="0073647A">
        <w:rPr>
          <w:rFonts w:ascii="Arial" w:hAnsi="Arial" w:cs="Arial"/>
          <w:color w:val="000000"/>
        </w:rPr>
        <w:t xml:space="preserve">Проверяемый период </w:t>
      </w:r>
      <w:r>
        <w:rPr>
          <w:rFonts w:ascii="Arial" w:hAnsi="Arial" w:cs="Arial"/>
          <w:color w:val="000000"/>
        </w:rPr>
        <w:t>2011,</w:t>
      </w:r>
      <w:r w:rsidRPr="0073647A">
        <w:rPr>
          <w:rFonts w:ascii="Arial" w:hAnsi="Arial" w:cs="Arial"/>
          <w:color w:val="000000"/>
        </w:rPr>
        <w:t xml:space="preserve">  201</w:t>
      </w:r>
      <w:r>
        <w:rPr>
          <w:rFonts w:ascii="Arial" w:hAnsi="Arial" w:cs="Arial"/>
          <w:color w:val="000000"/>
        </w:rPr>
        <w:t>2</w:t>
      </w:r>
      <w:r w:rsidRPr="0073647A">
        <w:rPr>
          <w:rFonts w:ascii="Arial" w:hAnsi="Arial" w:cs="Arial"/>
          <w:color w:val="000000"/>
        </w:rPr>
        <w:t xml:space="preserve"> год и </w:t>
      </w:r>
      <w:r>
        <w:rPr>
          <w:rFonts w:ascii="Arial" w:hAnsi="Arial" w:cs="Arial"/>
          <w:color w:val="000000"/>
        </w:rPr>
        <w:t xml:space="preserve">январь </w:t>
      </w:r>
      <w:r w:rsidRPr="0073647A">
        <w:rPr>
          <w:rFonts w:ascii="Arial" w:hAnsi="Arial" w:cs="Arial"/>
          <w:color w:val="000000"/>
        </w:rPr>
        <w:t>201</w:t>
      </w:r>
      <w:r>
        <w:rPr>
          <w:rFonts w:ascii="Arial" w:hAnsi="Arial" w:cs="Arial"/>
          <w:color w:val="000000"/>
        </w:rPr>
        <w:t>3</w:t>
      </w:r>
      <w:r w:rsidRPr="0073647A">
        <w:rPr>
          <w:rFonts w:ascii="Arial" w:hAnsi="Arial" w:cs="Arial"/>
          <w:color w:val="000000"/>
        </w:rPr>
        <w:t xml:space="preserve"> год</w:t>
      </w:r>
      <w:r>
        <w:rPr>
          <w:rFonts w:ascii="Arial" w:hAnsi="Arial" w:cs="Arial"/>
          <w:color w:val="000000"/>
        </w:rPr>
        <w:t>а</w:t>
      </w:r>
      <w:r w:rsidRPr="0073647A">
        <w:rPr>
          <w:rFonts w:ascii="Arial" w:hAnsi="Arial" w:cs="Arial"/>
          <w:color w:val="000000"/>
        </w:rPr>
        <w:t>.</w:t>
      </w:r>
    </w:p>
    <w:p w:rsidR="004F60B1" w:rsidRPr="00653C6D" w:rsidRDefault="004F60B1" w:rsidP="00567017">
      <w:pPr>
        <w:rPr>
          <w:rFonts w:ascii="Arial" w:hAnsi="Arial" w:cs="Arial"/>
          <w:b/>
          <w:bCs/>
          <w:color w:val="000000"/>
        </w:rPr>
      </w:pPr>
      <w:r w:rsidRPr="00653C6D">
        <w:rPr>
          <w:rFonts w:ascii="Arial" w:hAnsi="Arial" w:cs="Arial"/>
          <w:b/>
          <w:bCs/>
          <w:color w:val="000000"/>
        </w:rPr>
        <w:t>В результате проверки установлено:</w:t>
      </w:r>
    </w:p>
    <w:p w:rsidR="004F60B1" w:rsidRDefault="004F60B1" w:rsidP="00BC0551">
      <w:pPr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FC6FDF">
        <w:rPr>
          <w:rFonts w:ascii="Times New Roman" w:hAnsi="Times New Roman" w:cs="Times New Roman"/>
          <w:lang w:eastAsia="ru-RU"/>
        </w:rPr>
        <w:t xml:space="preserve">       </w:t>
      </w:r>
      <w:r w:rsidRPr="00FC6FDF">
        <w:rPr>
          <w:rFonts w:ascii="Arial" w:hAnsi="Arial" w:cs="Arial"/>
          <w:lang w:eastAsia="ru-RU"/>
        </w:rPr>
        <w:t>Муниципальное унитарное предприятие «Ресурс» создано в соответствии с Постановлением Главы сельского поселения Березняковское от 04.07.2011 года  №435.  Юридический адрес: 141357, Московская область, Сергиево-Посадский район, д.Березняки, д.101. ОГРН 1055008028129. ИНН 5042083784,  КПП 504201001, ОКАТО 46215806000.</w:t>
      </w:r>
    </w:p>
    <w:p w:rsidR="004F60B1" w:rsidRPr="00FC6FDF" w:rsidRDefault="004F60B1" w:rsidP="00502A33">
      <w:pPr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МУП «Ресурс» является юридическим лицом, имеет самостоятельный баланс и расчетный счет № 40702810938040000033 в АКБ «Крыловский».</w:t>
      </w:r>
    </w:p>
    <w:p w:rsidR="004F60B1" w:rsidRPr="00FC6FDF" w:rsidRDefault="004F60B1" w:rsidP="00502A33">
      <w:pPr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FC6FDF">
        <w:rPr>
          <w:rFonts w:ascii="Arial" w:hAnsi="Arial" w:cs="Arial"/>
          <w:lang w:eastAsia="ru-RU"/>
        </w:rPr>
        <w:t>Фактически хозяйственная деятельность предприятия осуществляется с 25.07.2011 с момента регистрации МУП «Ресурс» в качестве юридического лица (Свидетельство серия 50 №012624632 от 25.07.2011г.).</w:t>
      </w:r>
    </w:p>
    <w:p w:rsidR="004F60B1" w:rsidRPr="00FC6FDF" w:rsidRDefault="004F60B1" w:rsidP="00BC0551">
      <w:pPr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FC6FDF">
        <w:rPr>
          <w:rFonts w:ascii="Arial" w:hAnsi="Arial" w:cs="Arial"/>
          <w:lang w:eastAsia="ru-RU"/>
        </w:rPr>
        <w:t xml:space="preserve">Согласно постановлению Главы от 25.07.2011 года №506/1 на должность директора МУП «Ресурс»  назначен Муратов С.А., проработавший до 11.09.2012 года  и уволенный по собственному желанию (Постановление </w:t>
      </w:r>
      <w:r>
        <w:rPr>
          <w:rFonts w:ascii="Arial" w:hAnsi="Arial" w:cs="Arial"/>
          <w:lang w:eastAsia="ru-RU"/>
        </w:rPr>
        <w:t xml:space="preserve">Главы </w:t>
      </w:r>
      <w:r w:rsidRPr="00FC6FDF">
        <w:rPr>
          <w:rFonts w:ascii="Arial" w:hAnsi="Arial" w:cs="Arial"/>
          <w:lang w:eastAsia="ru-RU"/>
        </w:rPr>
        <w:t>от 12.09.2012 года №267).</w:t>
      </w:r>
    </w:p>
    <w:p w:rsidR="004F60B1" w:rsidRPr="00FC6FDF" w:rsidRDefault="004F60B1" w:rsidP="00D81AE1">
      <w:pPr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FC6FDF">
        <w:rPr>
          <w:rFonts w:ascii="Arial" w:hAnsi="Arial" w:cs="Arial"/>
          <w:lang w:eastAsia="ru-RU"/>
        </w:rPr>
        <w:t xml:space="preserve">Приказом  директора МУП «Ресурс»  03/п от 12.09.2011 года главным бухгалтером  назначена </w:t>
      </w:r>
      <w:r>
        <w:rPr>
          <w:rFonts w:ascii="Arial" w:hAnsi="Arial" w:cs="Arial"/>
          <w:lang w:eastAsia="ru-RU"/>
        </w:rPr>
        <w:t>Сайганова     Ю.С.</w:t>
      </w:r>
      <w:r w:rsidRPr="00FC6FDF">
        <w:rPr>
          <w:rFonts w:ascii="Arial" w:hAnsi="Arial" w:cs="Arial"/>
          <w:lang w:eastAsia="ru-RU"/>
        </w:rPr>
        <w:t xml:space="preserve">  </w:t>
      </w:r>
      <w:r>
        <w:rPr>
          <w:rFonts w:ascii="Arial" w:hAnsi="Arial" w:cs="Arial"/>
          <w:lang w:eastAsia="ru-RU"/>
        </w:rPr>
        <w:t>Согласование  приема на работу с собственником имущества в ходе проверки не представлено.</w:t>
      </w:r>
    </w:p>
    <w:p w:rsidR="004F60B1" w:rsidRPr="00FC6FDF" w:rsidRDefault="004F60B1" w:rsidP="00BC0551">
      <w:pPr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</w:p>
    <w:p w:rsidR="004F60B1" w:rsidRPr="00FC6FDF" w:rsidRDefault="004F60B1" w:rsidP="00674AF2">
      <w:pPr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FC6FDF">
        <w:rPr>
          <w:rFonts w:ascii="Arial" w:hAnsi="Arial" w:cs="Arial"/>
          <w:lang w:eastAsia="ru-RU"/>
        </w:rPr>
        <w:t xml:space="preserve">С 01.10.2012 года и по настоящее время директором МУП «Ресурс»  является Баранов В.А., назначенный на должность Постановлением Главы </w:t>
      </w:r>
      <w:r w:rsidRPr="00502A3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сельского поселения Березняковское</w:t>
      </w:r>
      <w:r w:rsidRPr="00FC6FDF">
        <w:rPr>
          <w:rFonts w:ascii="Arial" w:hAnsi="Arial" w:cs="Arial"/>
          <w:lang w:eastAsia="ru-RU"/>
        </w:rPr>
        <w:t xml:space="preserve"> 01.10.2012 года</w:t>
      </w:r>
      <w:r>
        <w:rPr>
          <w:rFonts w:ascii="Arial" w:hAnsi="Arial" w:cs="Arial"/>
          <w:lang w:eastAsia="ru-RU"/>
        </w:rPr>
        <w:t xml:space="preserve"> № 286.</w:t>
      </w:r>
    </w:p>
    <w:p w:rsidR="004F60B1" w:rsidRPr="00FC6FDF" w:rsidRDefault="004F60B1" w:rsidP="00BC0551">
      <w:pPr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</w:p>
    <w:p w:rsidR="004F60B1" w:rsidRDefault="004F60B1" w:rsidP="00BC05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</w:rPr>
        <w:t>1.</w:t>
      </w:r>
      <w:r w:rsidRPr="0073647A">
        <w:rPr>
          <w:rFonts w:ascii="Arial" w:hAnsi="Arial" w:cs="Arial"/>
        </w:rPr>
        <w:t>Организационно-правовая основа деятельности МУП «Ресурс»</w:t>
      </w:r>
    </w:p>
    <w:p w:rsidR="004F60B1" w:rsidRPr="00FC6FDF" w:rsidRDefault="004F60B1" w:rsidP="00444582">
      <w:pPr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FC6FDF">
        <w:rPr>
          <w:rFonts w:ascii="Arial" w:hAnsi="Arial" w:cs="Arial"/>
          <w:lang w:eastAsia="ru-RU"/>
        </w:rPr>
        <w:t xml:space="preserve">   </w:t>
      </w:r>
    </w:p>
    <w:p w:rsidR="004F60B1" w:rsidRPr="00FC6FDF" w:rsidRDefault="004F60B1" w:rsidP="00444582">
      <w:pPr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МУП «Ресурс» осуществляет свою деятельность на основании </w:t>
      </w:r>
      <w:r w:rsidRPr="00FC6FDF">
        <w:rPr>
          <w:rFonts w:ascii="Arial" w:hAnsi="Arial" w:cs="Arial"/>
          <w:lang w:eastAsia="ru-RU"/>
        </w:rPr>
        <w:t xml:space="preserve"> Устав</w:t>
      </w:r>
      <w:r>
        <w:rPr>
          <w:rFonts w:ascii="Arial" w:hAnsi="Arial" w:cs="Arial"/>
          <w:lang w:eastAsia="ru-RU"/>
        </w:rPr>
        <w:t>а</w:t>
      </w:r>
      <w:r w:rsidRPr="00FC6FDF">
        <w:rPr>
          <w:rFonts w:ascii="Arial" w:hAnsi="Arial" w:cs="Arial"/>
          <w:lang w:eastAsia="ru-RU"/>
        </w:rPr>
        <w:t>, утвержденн</w:t>
      </w:r>
      <w:r>
        <w:rPr>
          <w:rFonts w:ascii="Arial" w:hAnsi="Arial" w:cs="Arial"/>
          <w:lang w:eastAsia="ru-RU"/>
        </w:rPr>
        <w:t xml:space="preserve">ого </w:t>
      </w:r>
      <w:r w:rsidRPr="00FC6FDF">
        <w:rPr>
          <w:rFonts w:ascii="Arial" w:hAnsi="Arial" w:cs="Arial"/>
          <w:lang w:eastAsia="ru-RU"/>
        </w:rPr>
        <w:t>постановлением Главы сельского поселения Березняковское от 04.07.2011 года № 405  с изменениями, внесенными постановление</w:t>
      </w:r>
      <w:r>
        <w:rPr>
          <w:rFonts w:ascii="Arial" w:hAnsi="Arial" w:cs="Arial"/>
          <w:lang w:eastAsia="ru-RU"/>
        </w:rPr>
        <w:t>м Главы от 16.08.2011 года №571 и согласованный с Советом депутатов.</w:t>
      </w:r>
    </w:p>
    <w:p w:rsidR="004F60B1" w:rsidRPr="00FC6FDF" w:rsidRDefault="004F60B1" w:rsidP="00444582">
      <w:pPr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Функции учредителя и полномочия собственника имущества, согласно </w:t>
      </w:r>
      <w:r w:rsidRPr="00FC6FDF">
        <w:rPr>
          <w:rFonts w:ascii="Arial" w:hAnsi="Arial" w:cs="Arial"/>
          <w:lang w:eastAsia="ru-RU"/>
        </w:rPr>
        <w:t>Устав</w:t>
      </w:r>
      <w:r>
        <w:rPr>
          <w:rFonts w:ascii="Arial" w:hAnsi="Arial" w:cs="Arial"/>
          <w:lang w:eastAsia="ru-RU"/>
        </w:rPr>
        <w:t>у</w:t>
      </w:r>
      <w:r w:rsidRPr="00FC6FDF">
        <w:rPr>
          <w:rFonts w:ascii="Arial" w:hAnsi="Arial" w:cs="Arial"/>
          <w:lang w:eastAsia="ru-RU"/>
        </w:rPr>
        <w:t xml:space="preserve"> предприятия</w:t>
      </w:r>
      <w:r>
        <w:rPr>
          <w:rFonts w:ascii="Arial" w:hAnsi="Arial" w:cs="Arial"/>
          <w:lang w:eastAsia="ru-RU"/>
        </w:rPr>
        <w:t xml:space="preserve">, </w:t>
      </w:r>
      <w:r w:rsidRPr="00FC6FDF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осуществляет </w:t>
      </w:r>
      <w:r w:rsidRPr="00FC6FDF">
        <w:rPr>
          <w:rFonts w:ascii="Arial" w:hAnsi="Arial" w:cs="Arial"/>
          <w:lang w:eastAsia="ru-RU"/>
        </w:rPr>
        <w:t xml:space="preserve"> Администрация сельского поселения Березняковское. </w:t>
      </w:r>
    </w:p>
    <w:p w:rsidR="004F60B1" w:rsidRPr="00FC6FDF" w:rsidRDefault="004F60B1" w:rsidP="00444582">
      <w:pPr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В соответствии с действующим </w:t>
      </w:r>
      <w:r w:rsidRPr="00FC6FDF">
        <w:rPr>
          <w:rFonts w:ascii="Arial" w:hAnsi="Arial" w:cs="Arial"/>
          <w:lang w:eastAsia="ru-RU"/>
        </w:rPr>
        <w:t xml:space="preserve"> Устав</w:t>
      </w:r>
      <w:r>
        <w:rPr>
          <w:rFonts w:ascii="Arial" w:hAnsi="Arial" w:cs="Arial"/>
          <w:lang w:eastAsia="ru-RU"/>
        </w:rPr>
        <w:t>ом</w:t>
      </w:r>
      <w:r w:rsidRPr="00FC6FDF">
        <w:rPr>
          <w:rFonts w:ascii="Arial" w:hAnsi="Arial" w:cs="Arial"/>
          <w:lang w:eastAsia="ru-RU"/>
        </w:rPr>
        <w:t xml:space="preserve"> МУП является коммерческой организацией и несет ответственность за результаты своей деятельности и выполнение обязательств перед собственником имущества, потребителями, бюджетом, банками и другими юридическими и физическими лицами.</w:t>
      </w:r>
    </w:p>
    <w:p w:rsidR="004F60B1" w:rsidRPr="00FC6FDF" w:rsidRDefault="004F60B1" w:rsidP="00444582">
      <w:pPr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FC6FDF">
        <w:rPr>
          <w:rFonts w:ascii="Arial" w:hAnsi="Arial" w:cs="Arial"/>
          <w:lang w:eastAsia="ru-RU"/>
        </w:rPr>
        <w:t>Уставный фонд МУП «Ресурс», определенный пунктом 4.4.  действующего Устава, полностью сформирован в сумме 3 600 тыс. рублей</w:t>
      </w:r>
      <w:r>
        <w:rPr>
          <w:rFonts w:ascii="Arial" w:hAnsi="Arial" w:cs="Arial"/>
          <w:lang w:eastAsia="ru-RU"/>
        </w:rPr>
        <w:t xml:space="preserve"> и отражен в балансе предприятия  на 01.01.2012 года. </w:t>
      </w:r>
    </w:p>
    <w:p w:rsidR="004F60B1" w:rsidRPr="00FC6FDF" w:rsidRDefault="004F60B1" w:rsidP="00DB589C">
      <w:pPr>
        <w:pStyle w:val="u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7F0B5E">
        <w:rPr>
          <w:rFonts w:ascii="Arial" w:hAnsi="Arial" w:cs="Arial"/>
          <w:sz w:val="22"/>
          <w:szCs w:val="22"/>
        </w:rPr>
        <w:t xml:space="preserve">В Уставе предприятия в соответствии с нормами Федерального Закона от 14.11.2002 № 161-ФЗ «О государственных и муниципальных унитарных предприятиях (далее ФЗ 161-ФЗ) нашли отражение такие вопросы, как цель создания предприятия, направления использования прибыли,  хранение документов унитарного предприятия, обязательность опубликования отчетности о </w:t>
      </w:r>
      <w:bookmarkStart w:id="0" w:name="p13382"/>
      <w:bookmarkEnd w:id="0"/>
      <w:r w:rsidRPr="007F0B5E">
        <w:rPr>
          <w:rFonts w:ascii="Arial" w:hAnsi="Arial" w:cs="Arial"/>
          <w:sz w:val="22"/>
          <w:szCs w:val="22"/>
        </w:rPr>
        <w:t>своей</w:t>
      </w:r>
      <w:r w:rsidRPr="00FC6FDF">
        <w:rPr>
          <w:rFonts w:ascii="Arial" w:hAnsi="Arial" w:cs="Arial"/>
        </w:rPr>
        <w:t xml:space="preserve"> деятельности и т.д.</w:t>
      </w:r>
    </w:p>
    <w:p w:rsidR="004F60B1" w:rsidRPr="00FC6FDF" w:rsidRDefault="004F60B1" w:rsidP="00DB589C">
      <w:pPr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Пунктом 3.2. Устава определен перечень основных видов деятельности МУП «Ресурс», связанный с </w:t>
      </w:r>
      <w:r w:rsidRPr="00FC6FDF">
        <w:rPr>
          <w:rFonts w:ascii="Arial" w:hAnsi="Arial" w:cs="Arial"/>
          <w:lang w:eastAsia="ru-RU"/>
        </w:rPr>
        <w:t>содержание</w:t>
      </w:r>
      <w:r>
        <w:rPr>
          <w:rFonts w:ascii="Arial" w:hAnsi="Arial" w:cs="Arial"/>
          <w:lang w:eastAsia="ru-RU"/>
        </w:rPr>
        <w:t>м</w:t>
      </w:r>
      <w:r w:rsidRPr="00FC6FDF">
        <w:rPr>
          <w:rFonts w:ascii="Arial" w:hAnsi="Arial" w:cs="Arial"/>
          <w:lang w:eastAsia="ru-RU"/>
        </w:rPr>
        <w:t xml:space="preserve"> и эксплуатаци</w:t>
      </w:r>
      <w:r>
        <w:rPr>
          <w:rFonts w:ascii="Arial" w:hAnsi="Arial" w:cs="Arial"/>
          <w:lang w:eastAsia="ru-RU"/>
        </w:rPr>
        <w:t>ей</w:t>
      </w:r>
      <w:r w:rsidRPr="00FC6FDF">
        <w:rPr>
          <w:rFonts w:ascii="Arial" w:hAnsi="Arial" w:cs="Arial"/>
          <w:lang w:eastAsia="ru-RU"/>
        </w:rPr>
        <w:t xml:space="preserve"> принятых на баланс Предприятия, объектов жилищно-коммунального хозяйства;</w:t>
      </w:r>
      <w:r>
        <w:rPr>
          <w:rFonts w:ascii="Arial" w:hAnsi="Arial" w:cs="Arial"/>
          <w:lang w:eastAsia="ru-RU"/>
        </w:rPr>
        <w:t xml:space="preserve">  </w:t>
      </w:r>
      <w:r w:rsidRPr="00FC6FDF">
        <w:rPr>
          <w:rFonts w:ascii="Arial" w:hAnsi="Arial" w:cs="Arial"/>
          <w:lang w:eastAsia="ru-RU"/>
        </w:rPr>
        <w:t>выполнение</w:t>
      </w:r>
      <w:r>
        <w:rPr>
          <w:rFonts w:ascii="Arial" w:hAnsi="Arial" w:cs="Arial"/>
          <w:lang w:eastAsia="ru-RU"/>
        </w:rPr>
        <w:t>м</w:t>
      </w:r>
      <w:r w:rsidRPr="00FC6FDF">
        <w:rPr>
          <w:rFonts w:ascii="Arial" w:hAnsi="Arial" w:cs="Arial"/>
          <w:lang w:eastAsia="ru-RU"/>
        </w:rPr>
        <w:t xml:space="preserve"> работ по текущему и капитальному ремонту объектов жилого фонда и инженерной инфраструктуры</w:t>
      </w:r>
      <w:r>
        <w:rPr>
          <w:rFonts w:ascii="Arial" w:hAnsi="Arial" w:cs="Arial"/>
          <w:lang w:eastAsia="ru-RU"/>
        </w:rPr>
        <w:t>.</w:t>
      </w:r>
    </w:p>
    <w:p w:rsidR="004F60B1" w:rsidRDefault="004F60B1" w:rsidP="00AB71D1">
      <w:pPr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В разделе 5 Устава определены права собственника имущества предприятии, среди которых </w:t>
      </w:r>
    </w:p>
    <w:p w:rsidR="004F60B1" w:rsidRDefault="004F60B1" w:rsidP="00BC0551">
      <w:pPr>
        <w:spacing w:after="0" w:line="240" w:lineRule="auto"/>
        <w:ind w:firstLine="709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-определение порядка составления, утверждения и установление показателей планов финансово-хозяйственной деятельности унитарного предприятия, </w:t>
      </w:r>
    </w:p>
    <w:p w:rsidR="004F60B1" w:rsidRDefault="004F60B1" w:rsidP="00BC0551">
      <w:pPr>
        <w:spacing w:after="0" w:line="240" w:lineRule="auto"/>
        <w:ind w:firstLine="709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-назначение на должность руководителя МУП, согласование приема на работу главного бухгалтера, заключение с ними трудового договора;</w:t>
      </w:r>
    </w:p>
    <w:p w:rsidR="004F60B1" w:rsidRDefault="004F60B1" w:rsidP="00BC0551">
      <w:pPr>
        <w:spacing w:after="0" w:line="240" w:lineRule="auto"/>
        <w:ind w:firstLine="709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-утверждение показателей экономической эффективности деятельности МУП и контроль за  их выполнением;</w:t>
      </w:r>
    </w:p>
    <w:p w:rsidR="004F60B1" w:rsidRDefault="004F60B1" w:rsidP="00BC0551">
      <w:pPr>
        <w:spacing w:after="0" w:line="240" w:lineRule="auto"/>
        <w:ind w:firstLine="709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-согласование крупных сделок и сделок, в совершении которых имеется заинтересованность и т.д.</w:t>
      </w:r>
    </w:p>
    <w:p w:rsidR="004F60B1" w:rsidRDefault="004F60B1" w:rsidP="00542113">
      <w:pPr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FC6FDF">
        <w:rPr>
          <w:rFonts w:ascii="Arial" w:hAnsi="Arial" w:cs="Arial"/>
          <w:lang w:eastAsia="ru-RU"/>
        </w:rPr>
        <w:t>Положения Устава МУП «Ресурс» соответству</w:t>
      </w:r>
      <w:r>
        <w:rPr>
          <w:rFonts w:ascii="Arial" w:hAnsi="Arial" w:cs="Arial"/>
          <w:lang w:eastAsia="ru-RU"/>
        </w:rPr>
        <w:t>ю</w:t>
      </w:r>
      <w:r w:rsidRPr="00FC6FDF">
        <w:rPr>
          <w:rFonts w:ascii="Arial" w:hAnsi="Arial" w:cs="Arial"/>
          <w:lang w:eastAsia="ru-RU"/>
        </w:rPr>
        <w:t>т ФЗ № 161-ФЗ и «Положению о порядке создания, реорганизации и ликвидации муниципальных предприятий и учреждений муниципального образования сельское поселение Березняковское» от 27.02.2007 года № 37/2007-НПА  года № 17 (решение Совета депутатов от 11.06.2009 года № 39).</w:t>
      </w:r>
    </w:p>
    <w:p w:rsidR="004F60B1" w:rsidRDefault="004F60B1" w:rsidP="00542113">
      <w:pPr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В целях осуществления полномочий собственника имущества и в соответствии с ФЗ №161-ФЗ администрацией разработаны и утверждены Постановлениями Главы </w:t>
      </w:r>
    </w:p>
    <w:p w:rsidR="004F60B1" w:rsidRDefault="004F60B1" w:rsidP="00542113">
      <w:pPr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от 01.08.2011 года № 520 «Порядок предоставления отчетов муниципальными унитарными предприятиями сельского поселения Березняковское»  (далее Порядок предоставления отчетов);</w:t>
      </w:r>
    </w:p>
    <w:p w:rsidR="004F60B1" w:rsidRDefault="004F60B1" w:rsidP="00542113">
      <w:pPr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от 21.10.2011 года №766 «Порядок предоставления из местного бюджета субсидий муниципальному унитарному предприятию жилищно-коммунального хозяйства сельского поселения Березняковское» (далее Порядок выделения субсидий);</w:t>
      </w:r>
    </w:p>
    <w:p w:rsidR="004F60B1" w:rsidRDefault="004F60B1" w:rsidP="00542113">
      <w:pPr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от 30.12.2011 года №934  «Порядок составления, утверждения и установления показателей планов финансово-хозяйственной деятельности муниципальных унитарных предприятий сельского поселения Березняковское» (далее Порядок составления плана финансово-хозяйственной деятельности).</w:t>
      </w:r>
    </w:p>
    <w:p w:rsidR="004F60B1" w:rsidRPr="0091739F" w:rsidRDefault="004F60B1" w:rsidP="0091739F">
      <w:pPr>
        <w:spacing w:after="0" w:line="240" w:lineRule="auto"/>
        <w:ind w:firstLine="709"/>
        <w:jc w:val="both"/>
        <w:rPr>
          <w:rFonts w:ascii="Arial" w:hAnsi="Arial" w:cs="Arial"/>
          <w:i/>
          <w:iCs/>
          <w:lang w:eastAsia="ru-RU"/>
        </w:rPr>
      </w:pPr>
      <w:r w:rsidRPr="0091739F">
        <w:rPr>
          <w:rFonts w:ascii="Arial" w:hAnsi="Arial" w:cs="Arial"/>
          <w:i/>
          <w:iCs/>
          <w:lang w:eastAsia="ru-RU"/>
        </w:rPr>
        <w:t>Однако в нарушение Порядка составления плана финансово-хозяйственной деятельности Планы  финансово-хозяйственной деятельности МУП «Ресурс»  на 2011 и 2012 год на момент проверки не утверждены.</w:t>
      </w:r>
    </w:p>
    <w:p w:rsidR="004F60B1" w:rsidRPr="0091739F" w:rsidRDefault="004F60B1" w:rsidP="0091739F">
      <w:pPr>
        <w:spacing w:after="0" w:line="240" w:lineRule="auto"/>
        <w:ind w:firstLine="709"/>
        <w:jc w:val="both"/>
        <w:rPr>
          <w:rFonts w:ascii="Arial" w:hAnsi="Arial" w:cs="Arial"/>
          <w:i/>
          <w:iCs/>
          <w:lang w:eastAsia="ru-RU"/>
        </w:rPr>
      </w:pPr>
      <w:r w:rsidRPr="0091739F">
        <w:rPr>
          <w:rFonts w:ascii="Arial" w:hAnsi="Arial" w:cs="Arial"/>
          <w:i/>
          <w:iCs/>
          <w:lang w:eastAsia="ru-RU"/>
        </w:rPr>
        <w:t xml:space="preserve"> В нарушение Порядка предоставления отчетов отчетность МУП за 2011 год собственником не утверждена.</w:t>
      </w:r>
    </w:p>
    <w:p w:rsidR="004F60B1" w:rsidRPr="0091739F" w:rsidRDefault="004F60B1" w:rsidP="00542113">
      <w:pPr>
        <w:spacing w:after="0" w:line="240" w:lineRule="auto"/>
        <w:ind w:firstLine="709"/>
        <w:jc w:val="both"/>
        <w:rPr>
          <w:rFonts w:ascii="Arial" w:hAnsi="Arial" w:cs="Arial"/>
          <w:i/>
          <w:iCs/>
          <w:lang w:eastAsia="ru-RU"/>
        </w:rPr>
      </w:pPr>
      <w:r w:rsidRPr="0091739F">
        <w:rPr>
          <w:rFonts w:ascii="Arial" w:hAnsi="Arial" w:cs="Arial"/>
          <w:i/>
          <w:iCs/>
          <w:lang w:eastAsia="ru-RU"/>
        </w:rPr>
        <w:t>В нарушение статьи 20 ФЗ №161-ФЗ прием на работу главного бухгалтера осуществлено без согласования с собственником имущества унитарного предприятия</w:t>
      </w:r>
      <w:r>
        <w:rPr>
          <w:rFonts w:ascii="Arial" w:hAnsi="Arial" w:cs="Arial"/>
          <w:i/>
          <w:iCs/>
          <w:lang w:eastAsia="ru-RU"/>
        </w:rPr>
        <w:t xml:space="preserve"> -администрацией сельского поселения Березняковское</w:t>
      </w:r>
      <w:r w:rsidRPr="0091739F">
        <w:rPr>
          <w:rFonts w:ascii="Arial" w:hAnsi="Arial" w:cs="Arial"/>
          <w:i/>
          <w:iCs/>
          <w:lang w:eastAsia="ru-RU"/>
        </w:rPr>
        <w:t xml:space="preserve">. </w:t>
      </w:r>
    </w:p>
    <w:p w:rsidR="004F60B1" w:rsidRPr="00FC6FDF" w:rsidRDefault="004F60B1" w:rsidP="00542113">
      <w:pPr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</w:p>
    <w:p w:rsidR="004F60B1" w:rsidRPr="00DB589C" w:rsidRDefault="004F60B1" w:rsidP="00DB589C">
      <w:pPr>
        <w:pStyle w:val="BodyText"/>
        <w:ind w:firstLine="709"/>
        <w:jc w:val="both"/>
        <w:rPr>
          <w:rFonts w:ascii="Arial" w:hAnsi="Arial" w:cs="Arial"/>
          <w:sz w:val="22"/>
          <w:szCs w:val="22"/>
        </w:rPr>
      </w:pPr>
      <w:r w:rsidRPr="00DB589C">
        <w:rPr>
          <w:rFonts w:ascii="Arial" w:hAnsi="Arial" w:cs="Arial"/>
          <w:sz w:val="22"/>
          <w:szCs w:val="22"/>
        </w:rPr>
        <w:t>2. Анализ полноты и качества  бухгалтерского учета и отчетности, подтверждение достоверности бухгалтерской отчетности предприятия.</w:t>
      </w:r>
    </w:p>
    <w:p w:rsidR="004F60B1" w:rsidRPr="00DB589C" w:rsidRDefault="004F60B1" w:rsidP="00DB589C">
      <w:pPr>
        <w:pStyle w:val="BodyText"/>
        <w:ind w:firstLine="709"/>
        <w:jc w:val="both"/>
        <w:rPr>
          <w:rFonts w:ascii="Arial" w:hAnsi="Arial" w:cs="Arial"/>
          <w:sz w:val="22"/>
          <w:szCs w:val="22"/>
        </w:rPr>
      </w:pPr>
      <w:r w:rsidRPr="00DB589C">
        <w:rPr>
          <w:rFonts w:ascii="Arial" w:hAnsi="Arial" w:cs="Arial"/>
          <w:sz w:val="22"/>
          <w:szCs w:val="22"/>
        </w:rPr>
        <w:t xml:space="preserve"> В организации применяется компьютерная технология обработки учетной информации предприятия (1: С Предприятие 8.2). </w:t>
      </w:r>
    </w:p>
    <w:p w:rsidR="004F60B1" w:rsidRPr="00901A94" w:rsidRDefault="004F60B1" w:rsidP="00DB589C">
      <w:pPr>
        <w:pStyle w:val="BodyText"/>
        <w:ind w:firstLine="709"/>
        <w:jc w:val="both"/>
        <w:rPr>
          <w:rFonts w:ascii="Arial" w:hAnsi="Arial" w:cs="Arial"/>
          <w:sz w:val="22"/>
          <w:szCs w:val="22"/>
        </w:rPr>
      </w:pPr>
      <w:r w:rsidRPr="00DB589C">
        <w:rPr>
          <w:rFonts w:ascii="Arial" w:hAnsi="Arial" w:cs="Arial"/>
          <w:sz w:val="22"/>
          <w:szCs w:val="22"/>
        </w:rPr>
        <w:t>Бухгалтерский учет в МУП  «Ресурс» должен осуществляться с учетом требований Федерального Закона от 21.11.1996г. № 129-ФЗ «О бухгалтерском учете» (в редакции от 01.01.2004г.) и Приказа от 29.07.1998г. № 34н «Об утверждении Положения по ведению бухгалтерского</w:t>
      </w:r>
      <w:r w:rsidRPr="00901A94">
        <w:rPr>
          <w:rFonts w:ascii="Arial" w:hAnsi="Arial" w:cs="Arial"/>
          <w:sz w:val="22"/>
          <w:szCs w:val="22"/>
        </w:rPr>
        <w:t xml:space="preserve"> учета и </w:t>
      </w:r>
      <w:r>
        <w:rPr>
          <w:rFonts w:ascii="Arial" w:hAnsi="Arial" w:cs="Arial"/>
          <w:sz w:val="22"/>
          <w:szCs w:val="22"/>
        </w:rPr>
        <w:t xml:space="preserve">бухгалтерской отчетности в </w:t>
      </w:r>
      <w:r w:rsidRPr="00901A94">
        <w:rPr>
          <w:rFonts w:ascii="Arial" w:hAnsi="Arial" w:cs="Arial"/>
          <w:sz w:val="22"/>
          <w:szCs w:val="22"/>
        </w:rPr>
        <w:t>Российской Федерации».</w:t>
      </w:r>
    </w:p>
    <w:p w:rsidR="004F60B1" w:rsidRPr="009C4947" w:rsidRDefault="004F60B1" w:rsidP="00DB589C">
      <w:pPr>
        <w:pStyle w:val="BodyText"/>
        <w:ind w:firstLine="709"/>
        <w:jc w:val="both"/>
        <w:rPr>
          <w:rFonts w:ascii="Arial" w:hAnsi="Arial" w:cs="Arial"/>
          <w:sz w:val="22"/>
          <w:szCs w:val="22"/>
        </w:rPr>
      </w:pPr>
      <w:r w:rsidRPr="009C4947">
        <w:rPr>
          <w:rFonts w:ascii="Arial" w:hAnsi="Arial" w:cs="Arial"/>
          <w:sz w:val="22"/>
          <w:szCs w:val="22"/>
        </w:rPr>
        <w:t>Согласно статьи 6, 7 ФЗ  №129-ФЗ ответственность за организацию бухгалтерского учета в организации, соблюдение законодательства при выполнении хозяйственных операций несет директор МУП «Ресурс».</w:t>
      </w:r>
    </w:p>
    <w:p w:rsidR="004F60B1" w:rsidRPr="00901A94" w:rsidRDefault="004F60B1" w:rsidP="00DB589C">
      <w:pPr>
        <w:pStyle w:val="ConsPlusNormal"/>
        <w:widowControl/>
        <w:ind w:firstLine="709"/>
        <w:jc w:val="both"/>
        <w:rPr>
          <w:sz w:val="22"/>
          <w:szCs w:val="22"/>
        </w:rPr>
      </w:pPr>
      <w:r w:rsidRPr="00901A94">
        <w:rPr>
          <w:color w:val="0000FF"/>
          <w:sz w:val="22"/>
          <w:szCs w:val="22"/>
        </w:rPr>
        <w:t xml:space="preserve"> </w:t>
      </w:r>
      <w:r w:rsidRPr="00901A94">
        <w:rPr>
          <w:sz w:val="22"/>
          <w:szCs w:val="22"/>
        </w:rPr>
        <w:t>Главный бухгалтер подчиняется непосредственно руководителю организации и несет ответственность за формирование учетной политики, ведение бухгалтерского учета, своевременное представление полной и достоверной бухгалтерской отчетности.</w:t>
      </w:r>
    </w:p>
    <w:p w:rsidR="004F60B1" w:rsidRDefault="004F60B1" w:rsidP="00BC0551">
      <w:pPr>
        <w:spacing w:after="0" w:line="240" w:lineRule="auto"/>
        <w:ind w:firstLine="709"/>
        <w:rPr>
          <w:rFonts w:ascii="Arial" w:hAnsi="Arial" w:cs="Arial"/>
          <w:lang w:eastAsia="ru-RU"/>
        </w:rPr>
      </w:pPr>
    </w:p>
    <w:p w:rsidR="004F60B1" w:rsidRDefault="004F60B1" w:rsidP="00901A94">
      <w:pPr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B76147">
        <w:rPr>
          <w:rFonts w:ascii="Arial" w:hAnsi="Arial" w:cs="Arial"/>
          <w:lang w:eastAsia="ru-RU"/>
        </w:rPr>
        <w:t>В соответствии Порядком предоставления отчетности, п. 8.6.7 Устава  муниципальное унитарное предприятие по окончании отчетного периода обязано направлять собственнику имущества предприятия  отчет (баланс) с приложениями  и пояснительной запиской, заверенн</w:t>
      </w:r>
      <w:r>
        <w:rPr>
          <w:rFonts w:ascii="Arial" w:hAnsi="Arial" w:cs="Arial"/>
          <w:lang w:eastAsia="ru-RU"/>
        </w:rPr>
        <w:t>ой</w:t>
      </w:r>
      <w:r w:rsidRPr="00B76147">
        <w:rPr>
          <w:rFonts w:ascii="Arial" w:hAnsi="Arial" w:cs="Arial"/>
          <w:lang w:eastAsia="ru-RU"/>
        </w:rPr>
        <w:t xml:space="preserve"> налоговой инспекцией.</w:t>
      </w:r>
      <w:r w:rsidRPr="00901A94">
        <w:rPr>
          <w:rFonts w:ascii="Arial" w:hAnsi="Arial" w:cs="Arial"/>
          <w:lang w:eastAsia="ru-RU"/>
        </w:rPr>
        <w:t xml:space="preserve">      Отчетность МУП «Ресурс» </w:t>
      </w:r>
      <w:r>
        <w:rPr>
          <w:rFonts w:ascii="Arial" w:hAnsi="Arial" w:cs="Arial"/>
          <w:lang w:eastAsia="ru-RU"/>
        </w:rPr>
        <w:t>за 2011 год, представленная</w:t>
      </w:r>
      <w:r w:rsidRPr="00901A94">
        <w:rPr>
          <w:rFonts w:ascii="Arial" w:hAnsi="Arial" w:cs="Arial"/>
          <w:lang w:eastAsia="ru-RU"/>
        </w:rPr>
        <w:t xml:space="preserve"> в администрацию сельского поселения Березняковское</w:t>
      </w:r>
      <w:r>
        <w:rPr>
          <w:rFonts w:ascii="Arial" w:hAnsi="Arial" w:cs="Arial"/>
          <w:lang w:eastAsia="ru-RU"/>
        </w:rPr>
        <w:t xml:space="preserve">, не соответствует установленному порядку, как по составу, так и по показателям отчетности. </w:t>
      </w:r>
      <w:r w:rsidRPr="00901A94">
        <w:rPr>
          <w:rFonts w:ascii="Arial" w:hAnsi="Arial" w:cs="Arial"/>
          <w:lang w:eastAsia="ru-RU"/>
        </w:rPr>
        <w:t>    </w:t>
      </w:r>
      <w:r>
        <w:rPr>
          <w:rFonts w:ascii="Arial" w:hAnsi="Arial" w:cs="Arial"/>
          <w:lang w:eastAsia="ru-RU"/>
        </w:rPr>
        <w:t>Промежуточная отчетность за 1 квартал, 1 полугодие 9 месяцев 20120года в нарушение Порядка предоставления отчетности сдавалась не в полном объеме, в администрацию представлялись только отчеты об использовании выделенных субсидий.</w:t>
      </w:r>
    </w:p>
    <w:p w:rsidR="004F60B1" w:rsidRDefault="004F60B1" w:rsidP="00901A94">
      <w:pPr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</w:p>
    <w:p w:rsidR="004F60B1" w:rsidRPr="00360FCD" w:rsidRDefault="004F60B1" w:rsidP="00901A94">
      <w:pPr>
        <w:pStyle w:val="BodyTex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Pr="00360FCD">
        <w:rPr>
          <w:rFonts w:ascii="Arial" w:hAnsi="Arial" w:cs="Arial"/>
          <w:b/>
          <w:bCs/>
          <w:sz w:val="22"/>
          <w:szCs w:val="22"/>
        </w:rPr>
        <w:t>2011 год</w:t>
      </w:r>
    </w:p>
    <w:p w:rsidR="004F60B1" w:rsidRDefault="004F60B1" w:rsidP="006C3A61">
      <w:pPr>
        <w:pStyle w:val="BodyText"/>
        <w:ind w:firstLine="709"/>
        <w:jc w:val="both"/>
        <w:rPr>
          <w:rFonts w:ascii="Arial" w:hAnsi="Arial" w:cs="Arial"/>
          <w:sz w:val="22"/>
          <w:szCs w:val="22"/>
        </w:rPr>
      </w:pPr>
      <w:r w:rsidRPr="002D2D32">
        <w:rPr>
          <w:rFonts w:ascii="Arial" w:hAnsi="Arial" w:cs="Arial"/>
          <w:sz w:val="22"/>
          <w:szCs w:val="22"/>
        </w:rPr>
        <w:t>В соответствии с Положением об учетной политике на 2011 год, утвержденной приказом директора МУП «Ресурс» №01 от 01.08.2011 года МУП «Ресурс» применяет  упрощенную систему налогообложения</w:t>
      </w:r>
      <w:r>
        <w:rPr>
          <w:rFonts w:ascii="Arial" w:hAnsi="Arial" w:cs="Arial"/>
          <w:sz w:val="22"/>
          <w:szCs w:val="22"/>
        </w:rPr>
        <w:t>.</w:t>
      </w:r>
      <w:r w:rsidRPr="002D2D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Объектом налогообложения признаны </w:t>
      </w:r>
      <w:r w:rsidRPr="00BF3534">
        <w:rPr>
          <w:rFonts w:ascii="Arial" w:hAnsi="Arial" w:cs="Arial"/>
          <w:sz w:val="22"/>
          <w:szCs w:val="22"/>
        </w:rPr>
        <w:t>доходы, уменьшенные на величину расходов</w:t>
      </w:r>
      <w:r>
        <w:rPr>
          <w:rFonts w:ascii="Arial" w:hAnsi="Arial" w:cs="Arial"/>
          <w:sz w:val="22"/>
          <w:szCs w:val="22"/>
        </w:rPr>
        <w:t>.</w:t>
      </w:r>
      <w:r w:rsidRPr="002D2D32">
        <w:rPr>
          <w:rFonts w:ascii="Arial" w:hAnsi="Arial" w:cs="Arial"/>
          <w:sz w:val="22"/>
          <w:szCs w:val="22"/>
        </w:rPr>
        <w:t xml:space="preserve"> Однако организации, в которых доля участия других организаций составляет более 25 процентов,  согласно ст. 346.12 Налогового Кодекса РФ не вправе применять упрощенную систему налогообложения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F60B1" w:rsidRPr="006C3A61" w:rsidRDefault="004F60B1" w:rsidP="006C3A61">
      <w:pPr>
        <w:pStyle w:val="BodyText"/>
        <w:ind w:firstLine="709"/>
        <w:jc w:val="both"/>
        <w:rPr>
          <w:rFonts w:ascii="Arial" w:hAnsi="Arial" w:cs="Arial"/>
          <w:i/>
          <w:iCs/>
          <w:sz w:val="22"/>
          <w:szCs w:val="22"/>
        </w:rPr>
      </w:pPr>
      <w:r w:rsidRPr="009C4947">
        <w:rPr>
          <w:rFonts w:ascii="Arial" w:hAnsi="Arial" w:cs="Arial"/>
          <w:i/>
          <w:iCs/>
          <w:sz w:val="22"/>
          <w:szCs w:val="22"/>
        </w:rPr>
        <w:t>Так как администрация сельского поселения Березняковское является единственным  учредителем МУП «Ресурс»</w:t>
      </w:r>
      <w:r>
        <w:rPr>
          <w:rFonts w:ascii="Arial" w:hAnsi="Arial" w:cs="Arial"/>
          <w:i/>
          <w:iCs/>
          <w:sz w:val="22"/>
          <w:szCs w:val="22"/>
        </w:rPr>
        <w:t xml:space="preserve"> и ее доля участия составляет 100%,</w:t>
      </w:r>
      <w:r w:rsidRPr="009C4947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то</w:t>
      </w:r>
      <w:r w:rsidRPr="009C4947">
        <w:rPr>
          <w:rFonts w:ascii="Arial" w:hAnsi="Arial" w:cs="Arial"/>
          <w:i/>
          <w:iCs/>
          <w:sz w:val="22"/>
          <w:szCs w:val="22"/>
        </w:rPr>
        <w:t xml:space="preserve"> применение упрощенной </w:t>
      </w:r>
      <w:r w:rsidRPr="006C3A61">
        <w:rPr>
          <w:rFonts w:ascii="Arial" w:hAnsi="Arial" w:cs="Arial"/>
          <w:i/>
          <w:iCs/>
          <w:sz w:val="22"/>
          <w:szCs w:val="22"/>
        </w:rPr>
        <w:t xml:space="preserve">системы налогообложения организацией  не правомерно. </w:t>
      </w:r>
    </w:p>
    <w:p w:rsidR="004F60B1" w:rsidRPr="003459D0" w:rsidRDefault="004F60B1" w:rsidP="00262935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3459D0">
        <w:rPr>
          <w:rFonts w:ascii="Arial" w:hAnsi="Arial" w:cs="Arial"/>
          <w:lang w:eastAsia="ru-RU"/>
        </w:rPr>
        <w:t xml:space="preserve">При проверке </w:t>
      </w:r>
      <w:r>
        <w:rPr>
          <w:rFonts w:ascii="Arial" w:hAnsi="Arial" w:cs="Arial"/>
          <w:lang w:eastAsia="ru-RU"/>
        </w:rPr>
        <w:t xml:space="preserve">правильности отражения доходов </w:t>
      </w:r>
      <w:r w:rsidRPr="003459D0">
        <w:rPr>
          <w:rFonts w:ascii="Arial" w:hAnsi="Arial" w:cs="Arial"/>
          <w:lang w:eastAsia="ru-RU"/>
        </w:rPr>
        <w:t>и расходов МУП «Рес</w:t>
      </w:r>
      <w:r>
        <w:rPr>
          <w:rFonts w:ascii="Arial" w:hAnsi="Arial" w:cs="Arial"/>
          <w:lang w:eastAsia="ru-RU"/>
        </w:rPr>
        <w:t>урс» в Книге доходов и расходов</w:t>
      </w:r>
      <w:r w:rsidRPr="003459D0">
        <w:rPr>
          <w:rFonts w:ascii="Arial" w:hAnsi="Arial" w:cs="Arial"/>
          <w:lang w:eastAsia="ru-RU"/>
        </w:rPr>
        <w:t xml:space="preserve"> организаций и ИП, применяющих упрощенную систему </w:t>
      </w:r>
      <w:r>
        <w:rPr>
          <w:rFonts w:ascii="Arial" w:hAnsi="Arial" w:cs="Arial"/>
          <w:lang w:eastAsia="ru-RU"/>
        </w:rPr>
        <w:t xml:space="preserve">налогообложения установлено их </w:t>
      </w:r>
      <w:r w:rsidRPr="003459D0">
        <w:rPr>
          <w:rFonts w:ascii="Arial" w:hAnsi="Arial" w:cs="Arial"/>
          <w:lang w:eastAsia="ru-RU"/>
        </w:rPr>
        <w:t xml:space="preserve">несоответствие с данными бухгалтерского учета </w:t>
      </w:r>
      <w:r>
        <w:rPr>
          <w:rFonts w:ascii="Arial" w:hAnsi="Arial" w:cs="Arial"/>
        </w:rPr>
        <w:t>в сумме 4 312 076,76 рублей</w:t>
      </w:r>
      <w:r w:rsidRPr="003459D0">
        <w:rPr>
          <w:rFonts w:ascii="Arial" w:hAnsi="Arial" w:cs="Arial"/>
        </w:rPr>
        <w:t>.</w:t>
      </w:r>
    </w:p>
    <w:tbl>
      <w:tblPr>
        <w:tblW w:w="6495" w:type="dxa"/>
        <w:tblInd w:w="-106" w:type="dxa"/>
        <w:tblLook w:val="0000"/>
      </w:tblPr>
      <w:tblGrid>
        <w:gridCol w:w="1062"/>
        <w:gridCol w:w="1824"/>
        <w:gridCol w:w="2169"/>
        <w:gridCol w:w="1467"/>
      </w:tblGrid>
      <w:tr w:rsidR="004F60B1" w:rsidRPr="005C2617">
        <w:trPr>
          <w:trHeight w:val="31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5C2617" w:rsidRDefault="004F60B1" w:rsidP="00D961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C261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F60B1" w:rsidRPr="005C2617" w:rsidRDefault="004F60B1" w:rsidP="00D961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617">
              <w:rPr>
                <w:rFonts w:ascii="Arial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5C2617" w:rsidRDefault="004F60B1" w:rsidP="00D961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61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F60B1" w:rsidRPr="005C2617">
        <w:trPr>
          <w:trHeight w:val="76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5C2617" w:rsidRDefault="004F60B1" w:rsidP="00D961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61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B1" w:rsidRPr="005C2617" w:rsidRDefault="004F60B1" w:rsidP="00D961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61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 данным Книги учета 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0B1" w:rsidRPr="005C2617" w:rsidRDefault="004F60B1" w:rsidP="00D961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617">
              <w:rPr>
                <w:rFonts w:ascii="Arial" w:hAnsi="Arial" w:cs="Arial"/>
                <w:sz w:val="20"/>
                <w:szCs w:val="20"/>
                <w:lang w:eastAsia="ru-RU"/>
              </w:rPr>
              <w:t>По данным бухгалтерского учета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0B1" w:rsidRPr="005C2617" w:rsidRDefault="004F60B1" w:rsidP="00D961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617">
              <w:rPr>
                <w:rFonts w:ascii="Arial" w:hAnsi="Arial" w:cs="Arial"/>
                <w:sz w:val="20"/>
                <w:szCs w:val="20"/>
                <w:lang w:eastAsia="ru-RU"/>
              </w:rPr>
              <w:t>Расхождение</w:t>
            </w:r>
          </w:p>
        </w:tc>
      </w:tr>
      <w:tr w:rsidR="004F60B1" w:rsidRPr="005C2617">
        <w:trPr>
          <w:trHeight w:val="28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5C2617" w:rsidRDefault="004F60B1" w:rsidP="00D961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617">
              <w:rPr>
                <w:rFonts w:ascii="Arial" w:hAnsi="Arial" w:cs="Arial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5C2617" w:rsidRDefault="004F60B1" w:rsidP="00D961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617">
              <w:rPr>
                <w:rFonts w:ascii="Arial" w:hAnsi="Arial" w:cs="Arial"/>
                <w:sz w:val="20"/>
                <w:szCs w:val="20"/>
                <w:lang w:eastAsia="ru-RU"/>
              </w:rPr>
              <w:t>41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5C2617">
              <w:rPr>
                <w:rFonts w:ascii="Arial" w:hAnsi="Arial" w:cs="Arial"/>
                <w:sz w:val="20"/>
                <w:szCs w:val="20"/>
                <w:lang w:eastAsia="ru-RU"/>
              </w:rPr>
              <w:t>930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5C2617">
              <w:rPr>
                <w:rFonts w:ascii="Arial" w:hAnsi="Arial" w:cs="Arial"/>
                <w:sz w:val="20"/>
                <w:szCs w:val="20"/>
                <w:lang w:eastAsia="ru-RU"/>
              </w:rPr>
              <w:t>492,31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A93035" w:rsidRDefault="004F60B1" w:rsidP="00D961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93035">
              <w:rPr>
                <w:rFonts w:ascii="Arial" w:hAnsi="Arial" w:cs="Arial"/>
                <w:sz w:val="20"/>
                <w:szCs w:val="20"/>
                <w:lang w:eastAsia="ru-RU"/>
              </w:rPr>
              <w:t>41 264 055,33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5C2617" w:rsidRDefault="004F60B1" w:rsidP="00D961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617">
              <w:rPr>
                <w:rFonts w:ascii="Arial" w:hAnsi="Arial" w:cs="Arial"/>
                <w:sz w:val="20"/>
                <w:szCs w:val="20"/>
                <w:lang w:eastAsia="ru-RU"/>
              </w:rPr>
              <w:t>666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5C2617">
              <w:rPr>
                <w:rFonts w:ascii="Arial" w:hAnsi="Arial" w:cs="Arial"/>
                <w:sz w:val="20"/>
                <w:szCs w:val="20"/>
                <w:lang w:eastAsia="ru-RU"/>
              </w:rPr>
              <w:t>436,98</w:t>
            </w:r>
          </w:p>
        </w:tc>
      </w:tr>
      <w:tr w:rsidR="004F60B1" w:rsidRPr="005C2617">
        <w:trPr>
          <w:trHeight w:val="25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5C2617" w:rsidRDefault="004F60B1" w:rsidP="00D961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617">
              <w:rPr>
                <w:rFonts w:ascii="Arial" w:hAnsi="Arial" w:cs="Arial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5C2617" w:rsidRDefault="004F60B1" w:rsidP="00D961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617">
              <w:rPr>
                <w:rFonts w:ascii="Arial" w:hAnsi="Arial" w:cs="Arial"/>
                <w:sz w:val="20"/>
                <w:szCs w:val="20"/>
                <w:lang w:eastAsia="ru-RU"/>
              </w:rPr>
              <w:t>40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 w:rsidRPr="005C2617">
              <w:rPr>
                <w:rFonts w:ascii="Arial" w:hAnsi="Arial" w:cs="Arial"/>
                <w:sz w:val="20"/>
                <w:szCs w:val="20"/>
                <w:lang w:eastAsia="ru-RU"/>
              </w:rPr>
              <w:t>308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5C2617">
              <w:rPr>
                <w:rFonts w:ascii="Arial" w:hAnsi="Arial" w:cs="Arial"/>
                <w:sz w:val="20"/>
                <w:szCs w:val="20"/>
                <w:lang w:eastAsia="ru-RU"/>
              </w:rPr>
              <w:t>842,29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5C2617" w:rsidRDefault="004F60B1" w:rsidP="00D961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617">
              <w:rPr>
                <w:rFonts w:ascii="Arial" w:hAnsi="Arial" w:cs="Arial"/>
                <w:sz w:val="20"/>
                <w:szCs w:val="20"/>
                <w:lang w:eastAsia="ru-RU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 w:rsidRPr="005C2617">
              <w:rPr>
                <w:rFonts w:ascii="Arial" w:hAnsi="Arial" w:cs="Arial"/>
                <w:sz w:val="20"/>
                <w:szCs w:val="20"/>
                <w:lang w:eastAsia="ru-RU"/>
              </w:rPr>
              <w:t>330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5C2617">
              <w:rPr>
                <w:rFonts w:ascii="Arial" w:hAnsi="Arial" w:cs="Arial"/>
                <w:sz w:val="20"/>
                <w:szCs w:val="20"/>
                <w:lang w:eastAsia="ru-RU"/>
              </w:rPr>
              <w:t>328,55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5C2617" w:rsidRDefault="004F60B1" w:rsidP="00D961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617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5C2617">
              <w:rPr>
                <w:rFonts w:ascii="Arial" w:hAnsi="Arial" w:cs="Arial"/>
                <w:sz w:val="20"/>
                <w:szCs w:val="20"/>
                <w:lang w:eastAsia="ru-RU"/>
              </w:rPr>
              <w:t>978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5C2617">
              <w:rPr>
                <w:rFonts w:ascii="Arial" w:hAnsi="Arial" w:cs="Arial"/>
                <w:sz w:val="20"/>
                <w:szCs w:val="20"/>
                <w:lang w:eastAsia="ru-RU"/>
              </w:rPr>
              <w:t>513,74</w:t>
            </w:r>
          </w:p>
        </w:tc>
      </w:tr>
      <w:tr w:rsidR="004F60B1" w:rsidRPr="005C2617">
        <w:trPr>
          <w:trHeight w:val="45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B1" w:rsidRPr="005C2617" w:rsidRDefault="004F60B1" w:rsidP="00D961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617">
              <w:rPr>
                <w:rFonts w:ascii="Arial" w:hAnsi="Arial" w:cs="Arial"/>
                <w:sz w:val="20"/>
                <w:szCs w:val="20"/>
                <w:lang w:eastAsia="ru-RU"/>
              </w:rPr>
              <w:t>Прибыль (Убыток)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5C2617" w:rsidRDefault="004F60B1" w:rsidP="00D961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61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5C2617">
              <w:rPr>
                <w:rFonts w:ascii="Arial" w:hAnsi="Arial" w:cs="Arial"/>
                <w:sz w:val="20"/>
                <w:szCs w:val="20"/>
                <w:lang w:eastAsia="ru-RU"/>
              </w:rPr>
              <w:t>621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5C2617">
              <w:rPr>
                <w:rFonts w:ascii="Arial" w:hAnsi="Arial" w:cs="Arial"/>
                <w:sz w:val="20"/>
                <w:szCs w:val="20"/>
                <w:lang w:eastAsia="ru-RU"/>
              </w:rPr>
              <w:t>650,02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5C2617" w:rsidRDefault="004F60B1" w:rsidP="00D961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617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5C2617">
              <w:rPr>
                <w:rFonts w:ascii="Arial" w:hAnsi="Arial" w:cs="Arial"/>
                <w:sz w:val="20"/>
                <w:szCs w:val="20"/>
                <w:lang w:eastAsia="ru-RU"/>
              </w:rPr>
              <w:t>933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5C2617">
              <w:rPr>
                <w:rFonts w:ascii="Arial" w:hAnsi="Arial" w:cs="Arial"/>
                <w:sz w:val="20"/>
                <w:szCs w:val="20"/>
                <w:lang w:eastAsia="ru-RU"/>
              </w:rPr>
              <w:t>726,78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5C2617" w:rsidRDefault="004F60B1" w:rsidP="00D961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4 312 076,76</w:t>
            </w:r>
          </w:p>
        </w:tc>
      </w:tr>
    </w:tbl>
    <w:p w:rsidR="004F60B1" w:rsidRPr="003459D0" w:rsidRDefault="004F60B1" w:rsidP="0026293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ru-RU"/>
        </w:rPr>
      </w:pPr>
      <w:r w:rsidRPr="003459D0">
        <w:rPr>
          <w:rFonts w:ascii="Arial" w:hAnsi="Arial" w:cs="Arial"/>
          <w:lang w:eastAsia="ru-RU"/>
        </w:rPr>
        <w:fldChar w:fldCharType="begin"/>
      </w:r>
      <w:r w:rsidRPr="003459D0">
        <w:rPr>
          <w:rFonts w:ascii="Arial" w:hAnsi="Arial" w:cs="Arial"/>
          <w:lang w:eastAsia="ru-RU"/>
        </w:rPr>
        <w:instrText xml:space="preserve"> LINK Excel.Sheet.8 "C:\\Documents and Settings\\USER\\Рабочий стол\\Лист Microsoft Excel.xls" "МУП!R33C1" \a \f 4 \h  \* MERGEFORMAT </w:instrText>
      </w:r>
      <w:r w:rsidRPr="003459D0">
        <w:rPr>
          <w:rFonts w:ascii="Arial" w:hAnsi="Arial" w:cs="Arial"/>
          <w:lang w:eastAsia="ru-RU"/>
        </w:rPr>
        <w:fldChar w:fldCharType="separate"/>
      </w:r>
    </w:p>
    <w:p w:rsidR="004F60B1" w:rsidRDefault="004F60B1" w:rsidP="00262935">
      <w:pPr>
        <w:spacing w:after="0" w:line="240" w:lineRule="auto"/>
        <w:ind w:firstLine="709"/>
        <w:rPr>
          <w:rFonts w:ascii="Arial" w:hAnsi="Arial" w:cs="Arial"/>
          <w:lang w:eastAsia="ru-RU"/>
        </w:rPr>
      </w:pPr>
      <w:r w:rsidRPr="003459D0">
        <w:rPr>
          <w:rFonts w:ascii="Arial" w:hAnsi="Arial" w:cs="Arial"/>
          <w:lang w:eastAsia="ru-RU"/>
        </w:rPr>
        <w:fldChar w:fldCharType="end"/>
      </w:r>
    </w:p>
    <w:p w:rsidR="004F60B1" w:rsidRDefault="004F60B1" w:rsidP="00262935">
      <w:pPr>
        <w:spacing w:after="0" w:line="240" w:lineRule="auto"/>
        <w:ind w:firstLine="709"/>
        <w:rPr>
          <w:rFonts w:ascii="Arial" w:hAnsi="Arial" w:cs="Arial"/>
          <w:lang w:eastAsia="ru-RU"/>
        </w:rPr>
      </w:pPr>
    </w:p>
    <w:p w:rsidR="004F60B1" w:rsidRDefault="004F60B1" w:rsidP="00262935">
      <w:pPr>
        <w:spacing w:after="0" w:line="240" w:lineRule="auto"/>
        <w:ind w:firstLine="709"/>
        <w:rPr>
          <w:rFonts w:ascii="Arial" w:hAnsi="Arial" w:cs="Arial"/>
          <w:lang w:eastAsia="ru-RU"/>
        </w:rPr>
      </w:pPr>
    </w:p>
    <w:p w:rsidR="004F60B1" w:rsidRDefault="004F60B1" w:rsidP="0026293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59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квартал </w:t>
      </w:r>
      <w:r w:rsidRPr="003459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</w:t>
      </w:r>
      <w:r w:rsidRPr="00941A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4F60B1" w:rsidRDefault="004F60B1" w:rsidP="00E22F71">
      <w:pPr>
        <w:spacing w:after="0" w:line="240" w:lineRule="auto"/>
        <w:ind w:firstLine="709"/>
        <w:rPr>
          <w:rFonts w:ascii="Arial" w:hAnsi="Arial" w:cs="Arial"/>
          <w:lang w:eastAsia="ru-RU"/>
        </w:rPr>
      </w:pPr>
      <w:r w:rsidRPr="00C972DE">
        <w:rPr>
          <w:rFonts w:ascii="Arial" w:hAnsi="Arial" w:cs="Arial"/>
          <w:lang w:eastAsia="ru-RU"/>
        </w:rPr>
        <w:t>За первый квартал 2012 года</w:t>
      </w:r>
      <w:r>
        <w:rPr>
          <w:rFonts w:ascii="Arial" w:hAnsi="Arial" w:cs="Arial"/>
          <w:lang w:eastAsia="ru-RU"/>
        </w:rPr>
        <w:t xml:space="preserve"> установлено </w:t>
      </w:r>
      <w:r w:rsidRPr="00C972DE">
        <w:rPr>
          <w:rFonts w:ascii="Arial" w:hAnsi="Arial" w:cs="Arial"/>
          <w:lang w:eastAsia="ru-RU"/>
        </w:rPr>
        <w:t xml:space="preserve"> расхождение данны</w:t>
      </w:r>
      <w:r>
        <w:rPr>
          <w:rFonts w:ascii="Arial" w:hAnsi="Arial" w:cs="Arial"/>
          <w:lang w:eastAsia="ru-RU"/>
        </w:rPr>
        <w:t>х Книги доходов и расходов</w:t>
      </w:r>
      <w:r w:rsidRPr="003459D0">
        <w:rPr>
          <w:rFonts w:ascii="Arial" w:hAnsi="Arial" w:cs="Arial"/>
          <w:lang w:eastAsia="ru-RU"/>
        </w:rPr>
        <w:t xml:space="preserve"> организаций и ИП, применяющих упрощенную систему </w:t>
      </w:r>
      <w:r>
        <w:rPr>
          <w:rFonts w:ascii="Arial" w:hAnsi="Arial" w:cs="Arial"/>
          <w:lang w:eastAsia="ru-RU"/>
        </w:rPr>
        <w:t>налогообложения  в сумме 344259,64 рублей.</w:t>
      </w:r>
    </w:p>
    <w:p w:rsidR="004F60B1" w:rsidRDefault="004F60B1" w:rsidP="0026293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982" w:type="dxa"/>
        <w:tblInd w:w="-106" w:type="dxa"/>
        <w:tblLook w:val="0000"/>
      </w:tblPr>
      <w:tblGrid>
        <w:gridCol w:w="1062"/>
        <w:gridCol w:w="1824"/>
        <w:gridCol w:w="2169"/>
        <w:gridCol w:w="1467"/>
      </w:tblGrid>
      <w:tr w:rsidR="004F60B1" w:rsidRPr="005C2617">
        <w:trPr>
          <w:trHeight w:val="31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5C2617" w:rsidRDefault="004F60B1" w:rsidP="00D961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C261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F60B1" w:rsidRPr="005C2617" w:rsidRDefault="004F60B1" w:rsidP="00D961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1 квартал </w:t>
            </w:r>
            <w:r w:rsidRPr="005C2617">
              <w:rPr>
                <w:rFonts w:ascii="Arial" w:hAnsi="Arial" w:cs="Arial"/>
                <w:sz w:val="20"/>
                <w:szCs w:val="20"/>
                <w:lang w:eastAsia="ru-RU"/>
              </w:rPr>
              <w:t>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5C2617" w:rsidRDefault="004F60B1" w:rsidP="00D961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61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F60B1" w:rsidRPr="005C2617">
        <w:trPr>
          <w:trHeight w:val="76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5C2617" w:rsidRDefault="004F60B1" w:rsidP="00D961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61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B1" w:rsidRPr="005C2617" w:rsidRDefault="004F60B1" w:rsidP="00D961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61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 данным Книги учета 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0B1" w:rsidRPr="005C2617" w:rsidRDefault="004F60B1" w:rsidP="00D961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617">
              <w:rPr>
                <w:rFonts w:ascii="Arial" w:hAnsi="Arial" w:cs="Arial"/>
                <w:sz w:val="20"/>
                <w:szCs w:val="20"/>
                <w:lang w:eastAsia="ru-RU"/>
              </w:rPr>
              <w:t>По данным бухгалтерского учета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0B1" w:rsidRPr="005C2617" w:rsidRDefault="004F60B1" w:rsidP="00D961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617">
              <w:rPr>
                <w:rFonts w:ascii="Arial" w:hAnsi="Arial" w:cs="Arial"/>
                <w:sz w:val="20"/>
                <w:szCs w:val="20"/>
                <w:lang w:eastAsia="ru-RU"/>
              </w:rPr>
              <w:t>Расхождение</w:t>
            </w:r>
          </w:p>
        </w:tc>
      </w:tr>
      <w:tr w:rsidR="004F60B1" w:rsidRPr="005C2617">
        <w:trPr>
          <w:trHeight w:val="28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5C2617" w:rsidRDefault="004F60B1" w:rsidP="00D961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617">
              <w:rPr>
                <w:rFonts w:ascii="Arial" w:hAnsi="Arial" w:cs="Arial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5C2617" w:rsidRDefault="004F60B1" w:rsidP="00D961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t>26 865 171,34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0B1" w:rsidRPr="00A93035" w:rsidRDefault="004F60B1" w:rsidP="00D961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t>27 916 668,53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5C2617" w:rsidRDefault="004F60B1" w:rsidP="00D961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-1 050 497,19</w:t>
            </w:r>
          </w:p>
        </w:tc>
      </w:tr>
      <w:tr w:rsidR="004F60B1" w:rsidRPr="005C2617">
        <w:trPr>
          <w:trHeight w:val="25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5C2617" w:rsidRDefault="004F60B1" w:rsidP="00D961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617">
              <w:rPr>
                <w:rFonts w:ascii="Arial" w:hAnsi="Arial" w:cs="Arial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5C2617" w:rsidRDefault="004F60B1" w:rsidP="00D961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t>23 662 279,12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0B1" w:rsidRPr="005C2617" w:rsidRDefault="004F60B1" w:rsidP="00D961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t>25 057 035,95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5C2617" w:rsidRDefault="004F60B1" w:rsidP="00D961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-1394 756,83</w:t>
            </w:r>
          </w:p>
        </w:tc>
      </w:tr>
      <w:tr w:rsidR="004F60B1" w:rsidRPr="005C2617">
        <w:trPr>
          <w:trHeight w:val="45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B1" w:rsidRPr="005C2617" w:rsidRDefault="004F60B1" w:rsidP="00D961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617">
              <w:rPr>
                <w:rFonts w:ascii="Arial" w:hAnsi="Arial" w:cs="Arial"/>
                <w:sz w:val="20"/>
                <w:szCs w:val="20"/>
                <w:lang w:eastAsia="ru-RU"/>
              </w:rPr>
              <w:t>Прибыль (Убыток)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5C2617" w:rsidRDefault="004F60B1" w:rsidP="00D961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3 202 892,22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5C2617" w:rsidRDefault="004F60B1" w:rsidP="00D961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2 859 632,58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5C2617" w:rsidRDefault="004F60B1" w:rsidP="00D961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344 259,64</w:t>
            </w:r>
          </w:p>
        </w:tc>
      </w:tr>
    </w:tbl>
    <w:p w:rsidR="004F60B1" w:rsidRDefault="004F60B1" w:rsidP="00262935">
      <w:pPr>
        <w:spacing w:after="0" w:line="240" w:lineRule="auto"/>
        <w:ind w:firstLine="709"/>
        <w:rPr>
          <w:rFonts w:ascii="Arial" w:hAnsi="Arial" w:cs="Arial"/>
          <w:lang w:eastAsia="ru-RU"/>
        </w:rPr>
      </w:pPr>
    </w:p>
    <w:p w:rsidR="004F60B1" w:rsidRPr="00676CAC" w:rsidRDefault="004F60B1" w:rsidP="002629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Тем самым нарушена статья 13 ФЗ-129, согласно которой бухгалтерская отчетность составляется на основании данных синтетического и аналитического учета.</w:t>
      </w:r>
      <w:r w:rsidRPr="00676CAC">
        <w:rPr>
          <w:rFonts w:ascii="Arial" w:hAnsi="Arial" w:cs="Arial"/>
          <w:i/>
          <w:iCs/>
        </w:rPr>
        <w:t xml:space="preserve"> Несоответствие данных бухгалтерского учета  с отчетными данными </w:t>
      </w:r>
      <w:r>
        <w:rPr>
          <w:rFonts w:ascii="Arial" w:hAnsi="Arial" w:cs="Arial"/>
          <w:i/>
          <w:iCs/>
        </w:rPr>
        <w:t xml:space="preserve">ставит под сомнение достоверность бухгалтерской  и налоговой отчетности, что влечет административную и уголовную ответственность в соответствии с законодательством. </w:t>
      </w:r>
    </w:p>
    <w:p w:rsidR="004F60B1" w:rsidRDefault="004F60B1" w:rsidP="00262935">
      <w:pPr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B44637">
        <w:rPr>
          <w:rFonts w:ascii="Arial" w:hAnsi="Arial" w:cs="Arial"/>
          <w:lang w:eastAsia="ru-RU"/>
        </w:rPr>
        <w:t>В 2012 году</w:t>
      </w:r>
      <w:r>
        <w:rPr>
          <w:rFonts w:ascii="Arial" w:hAnsi="Arial" w:cs="Arial"/>
          <w:lang w:eastAsia="ru-RU"/>
        </w:rPr>
        <w:t>, начиная со второго квартала, МУП «Ресурс» перешло на общий режим налогообложения.</w:t>
      </w:r>
    </w:p>
    <w:p w:rsidR="004F60B1" w:rsidRDefault="004F60B1" w:rsidP="005D010D">
      <w:pPr>
        <w:spacing w:after="0" w:line="240" w:lineRule="auto"/>
        <w:ind w:firstLine="709"/>
        <w:jc w:val="both"/>
        <w:rPr>
          <w:rFonts w:ascii="Arial" w:hAnsi="Arial" w:cs="Arial"/>
          <w:i/>
          <w:iCs/>
          <w:lang w:eastAsia="ru-RU"/>
        </w:rPr>
      </w:pPr>
      <w:r>
        <w:rPr>
          <w:rFonts w:ascii="Arial" w:hAnsi="Arial" w:cs="Arial"/>
          <w:lang w:eastAsia="ru-RU"/>
        </w:rPr>
        <w:t xml:space="preserve">Убыток за 9 месяцев 2012 года согласно данным бухгалтерского учета  составил  11 249,8 тыс.рублей. Неправильное отражение в бухгалтерском учете данных об объеме реализации и формирование расходов не позволяют сделать вывод о реальном размере убытка. </w:t>
      </w:r>
    </w:p>
    <w:p w:rsidR="004F60B1" w:rsidRPr="0012542B" w:rsidRDefault="004F60B1" w:rsidP="00F0594F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lang w:eastAsia="ru-RU"/>
        </w:rPr>
        <w:t>При  проверке обеспечения порядка ведения кассовых  операций, определенного Центральным банком РФ от 12.10.2011 г. №373-П, установлено</w:t>
      </w:r>
      <w:r w:rsidRPr="00F0594F">
        <w:rPr>
          <w:rFonts w:ascii="Arial" w:hAnsi="Arial" w:cs="Arial"/>
          <w:i/>
          <w:iCs/>
        </w:rPr>
        <w:t xml:space="preserve"> </w:t>
      </w:r>
      <w:r w:rsidRPr="0012542B">
        <w:rPr>
          <w:rFonts w:ascii="Arial" w:hAnsi="Arial" w:cs="Arial"/>
          <w:i/>
          <w:iCs/>
        </w:rPr>
        <w:t xml:space="preserve">расхождение приходуемых в кассу сумм по приходным кассовым ордерам и показателями </w:t>
      </w:r>
      <w:r w:rsidRPr="0012542B">
        <w:rPr>
          <w:rFonts w:ascii="Arial" w:hAnsi="Arial" w:cs="Arial"/>
          <w:i/>
          <w:iCs/>
          <w:lang w:val="en-US"/>
        </w:rPr>
        <w:t>Z</w:t>
      </w:r>
      <w:r w:rsidRPr="0012542B">
        <w:rPr>
          <w:rFonts w:ascii="Arial" w:hAnsi="Arial" w:cs="Arial"/>
          <w:i/>
          <w:iCs/>
        </w:rPr>
        <w:t>-отчетов, полученных с КК</w:t>
      </w:r>
      <w:r>
        <w:rPr>
          <w:rFonts w:ascii="Arial" w:hAnsi="Arial" w:cs="Arial"/>
          <w:i/>
          <w:iCs/>
        </w:rPr>
        <w:t>М</w:t>
      </w:r>
      <w:r w:rsidRPr="0012542B">
        <w:rPr>
          <w:rFonts w:ascii="Arial" w:hAnsi="Arial" w:cs="Arial"/>
          <w:i/>
          <w:iCs/>
        </w:rPr>
        <w:t>№ 1131; 1132;  1135</w:t>
      </w:r>
      <w:r w:rsidRPr="0012542B">
        <w:rPr>
          <w:i/>
          <w:iCs/>
        </w:rPr>
        <w:t xml:space="preserve"> </w:t>
      </w:r>
      <w:r w:rsidRPr="0012542B">
        <w:rPr>
          <w:rFonts w:ascii="Arial" w:hAnsi="Arial" w:cs="Arial"/>
          <w:i/>
          <w:iCs/>
        </w:rPr>
        <w:t xml:space="preserve">. </w:t>
      </w:r>
    </w:p>
    <w:p w:rsidR="004F60B1" w:rsidRDefault="004F60B1" w:rsidP="00B649A0">
      <w:pPr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Выявлено не полное оприходование выручки  в центральную кассу МУП «Ресурс», полученную от кассиров,  работающих в кассах по сбору коммунальных платежей  на участках д. Березняки, с.Бужаниново, с.Сватково. Кассовые операции по инкассации выручки на участках расходными кассовыми ордерами и приходными кассовыми ордерами  не оформляются,  а записываются в Журнал кассира-операциониста, что является грубым нарушением установленного  Порядка ведения кассовых операций.</w:t>
      </w:r>
    </w:p>
    <w:p w:rsidR="004F60B1" w:rsidRDefault="004F60B1" w:rsidP="00B649A0">
      <w:pPr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</w:p>
    <w:p w:rsidR="004F60B1" w:rsidRDefault="004F60B1" w:rsidP="00B649A0">
      <w:pPr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007542">
        <w:rPr>
          <w:rFonts w:ascii="Arial" w:hAnsi="Arial" w:cs="Arial"/>
          <w:lang w:eastAsia="ru-RU"/>
        </w:rPr>
        <w:object w:dxaOrig="9849" w:dyaOrig="14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9.75pt" o:ole="">
            <v:imagedata r:id="rId6" o:title=""/>
          </v:shape>
          <o:OLEObject Type="Embed" ProgID="Msxml2.SAXXMLReader.5.0" ShapeID="_x0000_i1025" DrawAspect="Content" ObjectID="_1422874580" r:id="rId7"/>
        </w:object>
      </w:r>
    </w:p>
    <w:p w:rsidR="004F60B1" w:rsidRDefault="004F60B1" w:rsidP="00B649A0">
      <w:pPr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</w:p>
    <w:p w:rsidR="004F60B1" w:rsidRDefault="004F60B1" w:rsidP="00B649A0">
      <w:pPr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</w:p>
    <w:tbl>
      <w:tblPr>
        <w:tblW w:w="10008" w:type="dxa"/>
        <w:tblInd w:w="-106" w:type="dxa"/>
        <w:tblLook w:val="00A0"/>
      </w:tblPr>
      <w:tblGrid>
        <w:gridCol w:w="1220"/>
        <w:gridCol w:w="1521"/>
        <w:gridCol w:w="1474"/>
        <w:gridCol w:w="1397"/>
        <w:gridCol w:w="1521"/>
        <w:gridCol w:w="1180"/>
        <w:gridCol w:w="1695"/>
      </w:tblGrid>
      <w:tr w:rsidR="004F60B1" w:rsidRPr="00052289">
        <w:trPr>
          <w:trHeight w:val="300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B1" w:rsidRPr="00052289" w:rsidRDefault="004F60B1" w:rsidP="00052289">
            <w:pPr>
              <w:spacing w:after="0" w:line="240" w:lineRule="auto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Дата     ККМ1132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0B1" w:rsidRPr="00052289" w:rsidRDefault="004F60B1" w:rsidP="0005228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Выручка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0B1" w:rsidRPr="00052289" w:rsidRDefault="004F60B1" w:rsidP="0005228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Сдано в центральную кассу</w:t>
            </w:r>
          </w:p>
        </w:tc>
      </w:tr>
      <w:tr w:rsidR="004F60B1" w:rsidRPr="00052289">
        <w:trPr>
          <w:trHeight w:val="1275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B1" w:rsidRPr="00052289" w:rsidRDefault="004F60B1" w:rsidP="00052289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0B1" w:rsidRPr="00052289" w:rsidRDefault="004F60B1" w:rsidP="000522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2289">
              <w:rPr>
                <w:color w:val="000000"/>
                <w:sz w:val="20"/>
                <w:szCs w:val="20"/>
                <w:lang w:eastAsia="ru-RU"/>
              </w:rPr>
              <w:t>По данным Журнала кассира-операциониста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0B1" w:rsidRPr="00052289" w:rsidRDefault="004F60B1" w:rsidP="000522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2289">
              <w:rPr>
                <w:color w:val="000000"/>
                <w:sz w:val="20"/>
                <w:szCs w:val="20"/>
                <w:lang w:eastAsia="ru-RU"/>
              </w:rPr>
              <w:t>По данным оборотно-сальдовой ведомости по счету 50.02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0B1" w:rsidRPr="00052289" w:rsidRDefault="004F60B1" w:rsidP="000522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2289">
              <w:rPr>
                <w:color w:val="000000"/>
                <w:sz w:val="20"/>
                <w:szCs w:val="20"/>
                <w:lang w:eastAsia="ru-RU"/>
              </w:rPr>
              <w:t>Расхождение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0B1" w:rsidRPr="00052289" w:rsidRDefault="004F60B1" w:rsidP="000522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2289">
              <w:rPr>
                <w:color w:val="000000"/>
                <w:sz w:val="20"/>
                <w:szCs w:val="20"/>
                <w:lang w:eastAsia="ru-RU"/>
              </w:rPr>
              <w:t>По данным Журнала кассира-операциониста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0B1" w:rsidRPr="00052289" w:rsidRDefault="004F60B1" w:rsidP="000522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2289">
              <w:rPr>
                <w:color w:val="000000"/>
                <w:sz w:val="20"/>
                <w:szCs w:val="20"/>
                <w:lang w:eastAsia="ru-RU"/>
              </w:rPr>
              <w:t>По данным кассовой книги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0B1" w:rsidRPr="00052289" w:rsidRDefault="004F60B1" w:rsidP="000522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52289">
              <w:rPr>
                <w:color w:val="000000"/>
                <w:sz w:val="20"/>
                <w:szCs w:val="20"/>
                <w:lang w:eastAsia="ru-RU"/>
              </w:rPr>
              <w:t>Расхождение</w:t>
            </w:r>
          </w:p>
        </w:tc>
      </w:tr>
      <w:tr w:rsidR="004F60B1" w:rsidRPr="0005228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22.06.2012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306 000,00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306 000,00</w:t>
            </w:r>
          </w:p>
        </w:tc>
      </w:tr>
      <w:tr w:rsidR="004F60B1" w:rsidRPr="0005228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12.07.2012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333 100,00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052289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333 100,00</w:t>
            </w:r>
          </w:p>
        </w:tc>
      </w:tr>
      <w:tr w:rsidR="004F60B1" w:rsidRPr="0005228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21.09.2012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425 912,00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052289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425 912,00</w:t>
            </w:r>
          </w:p>
        </w:tc>
      </w:tr>
      <w:tr w:rsidR="004F60B1" w:rsidRPr="0005228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10.10.2012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445 000,00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052289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445 000,00</w:t>
            </w:r>
          </w:p>
        </w:tc>
      </w:tr>
      <w:tr w:rsidR="004F60B1" w:rsidRPr="0005228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24.10.2012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85 500,00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052289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85 500,00</w:t>
            </w:r>
          </w:p>
        </w:tc>
      </w:tr>
      <w:tr w:rsidR="004F60B1" w:rsidRPr="0005228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27.11.2012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112 386,40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100 686,54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11 699,86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052289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052289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0,00</w:t>
            </w:r>
          </w:p>
        </w:tc>
      </w:tr>
      <w:tr w:rsidR="004F60B1" w:rsidRPr="0005228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07.12.2012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551 660,00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551 660,00</w:t>
            </w:r>
          </w:p>
        </w:tc>
      </w:tr>
      <w:tr w:rsidR="004F60B1" w:rsidRPr="0005228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12.12.2012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204 156,00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052289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052289">
              <w:rPr>
                <w:color w:val="000000"/>
                <w:lang w:eastAsia="ru-RU"/>
              </w:rPr>
              <w:t>204 156,00</w:t>
            </w:r>
          </w:p>
        </w:tc>
      </w:tr>
      <w:tr w:rsidR="004F60B1" w:rsidRPr="0005228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52289">
              <w:rPr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052289">
              <w:rPr>
                <w:b/>
                <w:bCs/>
                <w:color w:val="000000"/>
                <w:lang w:eastAsia="ru-RU"/>
              </w:rPr>
              <w:t>112 386,40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052289">
              <w:rPr>
                <w:b/>
                <w:bCs/>
                <w:color w:val="000000"/>
                <w:lang w:eastAsia="ru-RU"/>
              </w:rPr>
              <w:t>100 686,54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052289">
              <w:rPr>
                <w:b/>
                <w:bCs/>
                <w:color w:val="000000"/>
                <w:lang w:eastAsia="ru-RU"/>
              </w:rPr>
              <w:t>11 699,86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052289">
              <w:rPr>
                <w:b/>
                <w:bCs/>
                <w:color w:val="000000"/>
                <w:lang w:eastAsia="ru-RU"/>
              </w:rPr>
              <w:t>2 351 328,00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052289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0B1" w:rsidRPr="00052289" w:rsidRDefault="004F60B1" w:rsidP="00052289">
            <w:pPr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052289">
              <w:rPr>
                <w:b/>
                <w:bCs/>
                <w:color w:val="000000"/>
                <w:lang w:eastAsia="ru-RU"/>
              </w:rPr>
              <w:t>2 351 328,00</w:t>
            </w:r>
          </w:p>
        </w:tc>
      </w:tr>
    </w:tbl>
    <w:p w:rsidR="004F60B1" w:rsidRDefault="004F60B1" w:rsidP="00B649A0">
      <w:pPr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В результате за 2011 и 2012 год  не оприходовано денежных средств в центральную кассу МУП «Ресурс» в сумме </w:t>
      </w:r>
      <w:r w:rsidRPr="00DC300B">
        <w:rPr>
          <w:rFonts w:ascii="Arial" w:hAnsi="Arial" w:cs="Arial"/>
          <w:b/>
          <w:bCs/>
          <w:lang w:eastAsia="ru-RU"/>
        </w:rPr>
        <w:t>7 626 180,20 рублей</w:t>
      </w:r>
      <w:r>
        <w:rPr>
          <w:rFonts w:ascii="Arial" w:hAnsi="Arial" w:cs="Arial"/>
          <w:b/>
          <w:bCs/>
          <w:lang w:eastAsia="ru-RU"/>
        </w:rPr>
        <w:t>.</w:t>
      </w:r>
    </w:p>
    <w:p w:rsidR="004F60B1" w:rsidRDefault="004F60B1" w:rsidP="00B649A0">
      <w:pPr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</w:p>
    <w:p w:rsidR="004F60B1" w:rsidRDefault="004F60B1" w:rsidP="003459D0">
      <w:pPr>
        <w:spacing w:after="0" w:line="240" w:lineRule="auto"/>
        <w:ind w:firstLine="709"/>
        <w:rPr>
          <w:rFonts w:ascii="Arial" w:hAnsi="Arial" w:cs="Arial"/>
          <w:lang w:eastAsia="ru-RU"/>
        </w:rPr>
      </w:pPr>
    </w:p>
    <w:p w:rsidR="004F60B1" w:rsidRDefault="004F60B1" w:rsidP="00AA5010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5. </w:t>
      </w:r>
      <w:r w:rsidRPr="0089333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Инвентаризация. </w:t>
      </w:r>
    </w:p>
    <w:p w:rsidR="004F60B1" w:rsidRPr="00DF34DC" w:rsidRDefault="004F60B1" w:rsidP="00DF34DC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i/>
          <w:iCs/>
        </w:rPr>
      </w:pPr>
      <w:r w:rsidRPr="00DF34DC">
        <w:rPr>
          <w:rFonts w:ascii="Arial" w:hAnsi="Arial" w:cs="Arial"/>
          <w:i/>
          <w:iCs/>
        </w:rPr>
        <w:t>В нарушение статьи 12 ФЗ 129 «О бухгалтерском учете» перед составлением годового отчета за 2011 год в МУП «Ресурс» инвентаризация</w:t>
      </w:r>
      <w:r>
        <w:rPr>
          <w:rFonts w:ascii="Arial" w:hAnsi="Arial" w:cs="Arial"/>
          <w:i/>
          <w:iCs/>
        </w:rPr>
        <w:t xml:space="preserve"> имущества, статей бухгалтерского баланс, снятие остатков кассы </w:t>
      </w:r>
      <w:r w:rsidRPr="00DF34DC">
        <w:rPr>
          <w:rFonts w:ascii="Arial" w:hAnsi="Arial" w:cs="Arial"/>
          <w:i/>
          <w:iCs/>
        </w:rPr>
        <w:t xml:space="preserve"> не проводилась, тем самым не обеспечена достоверность данных бухгалтерского учета и бухгалтерской отчетности.</w:t>
      </w:r>
    </w:p>
    <w:p w:rsidR="004F60B1" w:rsidRDefault="004F60B1" w:rsidP="00D96107">
      <w:pPr>
        <w:pStyle w:val="u"/>
        <w:jc w:val="both"/>
        <w:rPr>
          <w:rFonts w:ascii="Arial" w:hAnsi="Arial" w:cs="Arial"/>
          <w:sz w:val="22"/>
          <w:szCs w:val="22"/>
        </w:rPr>
      </w:pPr>
      <w:r w:rsidRPr="0075349F">
        <w:rPr>
          <w:rFonts w:ascii="Arial" w:hAnsi="Arial" w:cs="Arial"/>
          <w:b/>
          <w:bCs/>
          <w:sz w:val="22"/>
          <w:szCs w:val="22"/>
        </w:rPr>
        <w:t>Выводы:</w:t>
      </w:r>
      <w:r>
        <w:rPr>
          <w:rFonts w:ascii="Arial" w:hAnsi="Arial" w:cs="Arial"/>
          <w:sz w:val="22"/>
          <w:szCs w:val="22"/>
        </w:rPr>
        <w:t xml:space="preserve"> Проверка, проведенная в МУП «Ресурс», выявила  несоответствие данных бухгалтерского учета и показателей отчетности за 2011 год и 9 месяцев 2012 года, что является искажением  бухгалтерской отчетности. Отсутствие достоверных данных  не позволяет провести полноценный анализ финансово-хозяйственной деятельности, для определения эффективности работы предприятия.</w:t>
      </w:r>
    </w:p>
    <w:p w:rsidR="004F60B1" w:rsidRDefault="004F60B1" w:rsidP="0075349F">
      <w:pPr>
        <w:pStyle w:val="u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Выявленные проверкой недостача денежных средств в сумме 7 626 180,2 рублей предполагает передачу материалов проверки в следственные органы.</w:t>
      </w:r>
    </w:p>
    <w:p w:rsidR="004F60B1" w:rsidRDefault="004F60B1" w:rsidP="0075349F">
      <w:pPr>
        <w:pStyle w:val="u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Низкая квалификация ответственных работников привела к бесконтрольному и неэффективному расходованию денежных средств предприятия, что ухудшило его финансовое состояние.</w:t>
      </w:r>
    </w:p>
    <w:p w:rsidR="004F60B1" w:rsidRDefault="004F60B1" w:rsidP="0075349F">
      <w:pPr>
        <w:pStyle w:val="u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75349F">
        <w:rPr>
          <w:rFonts w:ascii="Arial" w:hAnsi="Arial" w:cs="Arial"/>
          <w:b/>
          <w:bCs/>
          <w:sz w:val="22"/>
          <w:szCs w:val="22"/>
        </w:rPr>
        <w:t>Предложения:</w:t>
      </w:r>
    </w:p>
    <w:p w:rsidR="004F60B1" w:rsidRDefault="004F60B1" w:rsidP="001C30B1">
      <w:pPr>
        <w:pStyle w:val="u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75349F">
        <w:rPr>
          <w:rFonts w:ascii="Arial" w:hAnsi="Arial" w:cs="Arial"/>
          <w:sz w:val="22"/>
          <w:szCs w:val="22"/>
        </w:rPr>
        <w:t xml:space="preserve">В соответствии </w:t>
      </w:r>
      <w:r>
        <w:rPr>
          <w:rFonts w:ascii="Arial" w:hAnsi="Arial" w:cs="Arial"/>
          <w:sz w:val="22"/>
          <w:szCs w:val="22"/>
        </w:rPr>
        <w:t>с пунктом 5.1.16  Устава МУП «Ресурс» провести  аудиторскую проверку отчетности МУП «Ресурс».</w:t>
      </w:r>
    </w:p>
    <w:p w:rsidR="004F60B1" w:rsidRDefault="004F60B1" w:rsidP="001C30B1">
      <w:pPr>
        <w:pStyle w:val="u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Принять меры к представлению достоверной отчетности  учредителю – администрации сельского поселения Березняковского.</w:t>
      </w:r>
    </w:p>
    <w:p w:rsidR="004F60B1" w:rsidRDefault="004F60B1" w:rsidP="001C30B1">
      <w:pPr>
        <w:pStyle w:val="u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Принять меры персональной ответственности к должностным лицам, допустившим установленные нарушения.</w:t>
      </w:r>
    </w:p>
    <w:p w:rsidR="004F60B1" w:rsidRDefault="004F60B1" w:rsidP="001C30B1">
      <w:pPr>
        <w:pStyle w:val="u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 устранении нарушений, выявленных проверкой, сообщить в контрольный орган до 24.02.2013 года.</w:t>
      </w:r>
    </w:p>
    <w:p w:rsidR="004F60B1" w:rsidRDefault="004F60B1" w:rsidP="001C30B1">
      <w:pPr>
        <w:pStyle w:val="u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</w:p>
    <w:p w:rsidR="004F60B1" w:rsidRPr="0075349F" w:rsidRDefault="004F60B1" w:rsidP="001C30B1">
      <w:pPr>
        <w:pStyle w:val="u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</w:p>
    <w:p w:rsidR="004F60B1" w:rsidRDefault="004F60B1" w:rsidP="005563E4">
      <w:pPr>
        <w:pStyle w:val="u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335C2">
        <w:rPr>
          <w:rFonts w:ascii="Arial" w:hAnsi="Arial" w:cs="Arial"/>
          <w:sz w:val="22"/>
          <w:szCs w:val="22"/>
        </w:rPr>
        <w:t>Председатель Контрольного органа</w:t>
      </w:r>
    </w:p>
    <w:p w:rsidR="004F60B1" w:rsidRDefault="004F60B1" w:rsidP="005563E4">
      <w:pPr>
        <w:pStyle w:val="u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335C2">
        <w:rPr>
          <w:rFonts w:ascii="Arial" w:hAnsi="Arial" w:cs="Arial"/>
          <w:sz w:val="22"/>
          <w:szCs w:val="22"/>
        </w:rPr>
        <w:t>Сельского  поселения Березняковское</w:t>
      </w:r>
      <w:r>
        <w:rPr>
          <w:rFonts w:ascii="Arial" w:hAnsi="Arial" w:cs="Arial"/>
          <w:sz w:val="22"/>
          <w:szCs w:val="22"/>
        </w:rPr>
        <w:t xml:space="preserve">                                       М.И.Гребенщикова</w:t>
      </w:r>
    </w:p>
    <w:sectPr w:rsidR="004F60B1" w:rsidSect="004509AE">
      <w:foot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0B1" w:rsidRDefault="004F60B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F60B1" w:rsidRDefault="004F60B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B1" w:rsidRDefault="004F60B1" w:rsidP="00D7607A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4F60B1" w:rsidRDefault="004F60B1" w:rsidP="0091739F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0B1" w:rsidRDefault="004F60B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F60B1" w:rsidRDefault="004F60B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818"/>
    <w:rsid w:val="00007542"/>
    <w:rsid w:val="00037F13"/>
    <w:rsid w:val="00052289"/>
    <w:rsid w:val="000E1583"/>
    <w:rsid w:val="000F15A1"/>
    <w:rsid w:val="00104798"/>
    <w:rsid w:val="0012542B"/>
    <w:rsid w:val="001856C1"/>
    <w:rsid w:val="00193C24"/>
    <w:rsid w:val="001969ED"/>
    <w:rsid w:val="001A34A3"/>
    <w:rsid w:val="001C30B1"/>
    <w:rsid w:val="001C5F44"/>
    <w:rsid w:val="001C6CA3"/>
    <w:rsid w:val="001F6A58"/>
    <w:rsid w:val="00214B1D"/>
    <w:rsid w:val="00224F85"/>
    <w:rsid w:val="00254927"/>
    <w:rsid w:val="00255B9D"/>
    <w:rsid w:val="00262935"/>
    <w:rsid w:val="002712CD"/>
    <w:rsid w:val="002735A1"/>
    <w:rsid w:val="00276544"/>
    <w:rsid w:val="0029231A"/>
    <w:rsid w:val="002D2D32"/>
    <w:rsid w:val="002E04BC"/>
    <w:rsid w:val="00306D2B"/>
    <w:rsid w:val="00336723"/>
    <w:rsid w:val="003459D0"/>
    <w:rsid w:val="003542C8"/>
    <w:rsid w:val="00360FCD"/>
    <w:rsid w:val="00401E72"/>
    <w:rsid w:val="004335C2"/>
    <w:rsid w:val="00437066"/>
    <w:rsid w:val="00443BAC"/>
    <w:rsid w:val="00444582"/>
    <w:rsid w:val="004509AE"/>
    <w:rsid w:val="00482DD8"/>
    <w:rsid w:val="004A4272"/>
    <w:rsid w:val="004A4744"/>
    <w:rsid w:val="004E236E"/>
    <w:rsid w:val="004F4A03"/>
    <w:rsid w:val="004F60B1"/>
    <w:rsid w:val="00502A33"/>
    <w:rsid w:val="00542113"/>
    <w:rsid w:val="005563E4"/>
    <w:rsid w:val="00567017"/>
    <w:rsid w:val="0057686D"/>
    <w:rsid w:val="0058600E"/>
    <w:rsid w:val="005B3A9E"/>
    <w:rsid w:val="005B3CB0"/>
    <w:rsid w:val="005C2617"/>
    <w:rsid w:val="005C63EA"/>
    <w:rsid w:val="005D010D"/>
    <w:rsid w:val="005D0319"/>
    <w:rsid w:val="005D1C64"/>
    <w:rsid w:val="005E0C08"/>
    <w:rsid w:val="005E57B9"/>
    <w:rsid w:val="00616903"/>
    <w:rsid w:val="006360B6"/>
    <w:rsid w:val="00653C6D"/>
    <w:rsid w:val="00657D9F"/>
    <w:rsid w:val="00665BC7"/>
    <w:rsid w:val="00674AF2"/>
    <w:rsid w:val="00676CAC"/>
    <w:rsid w:val="00696818"/>
    <w:rsid w:val="006B5FEA"/>
    <w:rsid w:val="006C3A61"/>
    <w:rsid w:val="006D5280"/>
    <w:rsid w:val="006E07AB"/>
    <w:rsid w:val="00700A05"/>
    <w:rsid w:val="00703E9D"/>
    <w:rsid w:val="00704EC5"/>
    <w:rsid w:val="00723A9F"/>
    <w:rsid w:val="00731F7C"/>
    <w:rsid w:val="00734FBD"/>
    <w:rsid w:val="007354C1"/>
    <w:rsid w:val="0073647A"/>
    <w:rsid w:val="00745BCB"/>
    <w:rsid w:val="0075349F"/>
    <w:rsid w:val="007727B6"/>
    <w:rsid w:val="00795876"/>
    <w:rsid w:val="007D699A"/>
    <w:rsid w:val="007F0B5E"/>
    <w:rsid w:val="00845595"/>
    <w:rsid w:val="00857987"/>
    <w:rsid w:val="00885739"/>
    <w:rsid w:val="00893333"/>
    <w:rsid w:val="008E1158"/>
    <w:rsid w:val="008E1B2B"/>
    <w:rsid w:val="008F1B1E"/>
    <w:rsid w:val="00901A94"/>
    <w:rsid w:val="009036DB"/>
    <w:rsid w:val="00911CF9"/>
    <w:rsid w:val="0091739F"/>
    <w:rsid w:val="009222F2"/>
    <w:rsid w:val="0093465A"/>
    <w:rsid w:val="00941A5C"/>
    <w:rsid w:val="00952DB3"/>
    <w:rsid w:val="0095572D"/>
    <w:rsid w:val="00973CA3"/>
    <w:rsid w:val="00974C9E"/>
    <w:rsid w:val="009C41FC"/>
    <w:rsid w:val="009C4947"/>
    <w:rsid w:val="009C6CA6"/>
    <w:rsid w:val="009D1C89"/>
    <w:rsid w:val="009E7FCF"/>
    <w:rsid w:val="00A0450A"/>
    <w:rsid w:val="00A12606"/>
    <w:rsid w:val="00A763BE"/>
    <w:rsid w:val="00A93035"/>
    <w:rsid w:val="00AA5010"/>
    <w:rsid w:val="00AB71D1"/>
    <w:rsid w:val="00AC4ADD"/>
    <w:rsid w:val="00AF16A9"/>
    <w:rsid w:val="00AF5FEC"/>
    <w:rsid w:val="00B44637"/>
    <w:rsid w:val="00B642B6"/>
    <w:rsid w:val="00B649A0"/>
    <w:rsid w:val="00B76147"/>
    <w:rsid w:val="00B91098"/>
    <w:rsid w:val="00BC0551"/>
    <w:rsid w:val="00BC5A3A"/>
    <w:rsid w:val="00BD3551"/>
    <w:rsid w:val="00BD4BEB"/>
    <w:rsid w:val="00BD74B8"/>
    <w:rsid w:val="00BF0752"/>
    <w:rsid w:val="00BF3534"/>
    <w:rsid w:val="00C00BCA"/>
    <w:rsid w:val="00C14D91"/>
    <w:rsid w:val="00C75007"/>
    <w:rsid w:val="00C80B71"/>
    <w:rsid w:val="00C82890"/>
    <w:rsid w:val="00C91770"/>
    <w:rsid w:val="00C972DE"/>
    <w:rsid w:val="00CC122F"/>
    <w:rsid w:val="00CE0CFA"/>
    <w:rsid w:val="00CF17A9"/>
    <w:rsid w:val="00D43A93"/>
    <w:rsid w:val="00D44EC1"/>
    <w:rsid w:val="00D57822"/>
    <w:rsid w:val="00D7607A"/>
    <w:rsid w:val="00D81AE1"/>
    <w:rsid w:val="00D8653C"/>
    <w:rsid w:val="00D96107"/>
    <w:rsid w:val="00DA206F"/>
    <w:rsid w:val="00DB589C"/>
    <w:rsid w:val="00DC300B"/>
    <w:rsid w:val="00DC4E29"/>
    <w:rsid w:val="00DF34DC"/>
    <w:rsid w:val="00DF7827"/>
    <w:rsid w:val="00E22B94"/>
    <w:rsid w:val="00E22F71"/>
    <w:rsid w:val="00E27B1C"/>
    <w:rsid w:val="00E37F51"/>
    <w:rsid w:val="00E601B4"/>
    <w:rsid w:val="00E83E90"/>
    <w:rsid w:val="00E87116"/>
    <w:rsid w:val="00EA4EBE"/>
    <w:rsid w:val="00EB664C"/>
    <w:rsid w:val="00EF2013"/>
    <w:rsid w:val="00F0594F"/>
    <w:rsid w:val="00F36C23"/>
    <w:rsid w:val="00F414C6"/>
    <w:rsid w:val="00F643B1"/>
    <w:rsid w:val="00F73D04"/>
    <w:rsid w:val="00F77E57"/>
    <w:rsid w:val="00F8464A"/>
    <w:rsid w:val="00FC3795"/>
    <w:rsid w:val="00FC6FDF"/>
    <w:rsid w:val="00FE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A58"/>
    <w:pPr>
      <w:spacing w:after="200" w:line="276" w:lineRule="auto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D1C6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696818"/>
    <w:pPr>
      <w:spacing w:before="100" w:beforeAutospacing="1" w:after="100" w:afterAutospacing="1" w:line="240" w:lineRule="auto"/>
      <w:outlineLvl w:val="1"/>
    </w:pPr>
    <w:rPr>
      <w:rFonts w:eastAsia="Calibri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1C6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681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Normal"/>
    <w:uiPriority w:val="99"/>
    <w:rsid w:val="00696818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rtecenter">
    <w:name w:val="rtecenter"/>
    <w:basedOn w:val="Normal"/>
    <w:uiPriority w:val="99"/>
    <w:rsid w:val="00696818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696818"/>
    <w:rPr>
      <w:i/>
      <w:iCs/>
    </w:rPr>
  </w:style>
  <w:style w:type="paragraph" w:styleId="Footer">
    <w:name w:val="footer"/>
    <w:basedOn w:val="Normal"/>
    <w:link w:val="FooterChar"/>
    <w:uiPriority w:val="99"/>
    <w:rsid w:val="009173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rsid w:val="0091739F"/>
  </w:style>
  <w:style w:type="paragraph" w:styleId="BodyText">
    <w:name w:val="Body Text"/>
    <w:basedOn w:val="Normal"/>
    <w:link w:val="BodyTextChar"/>
    <w:uiPriority w:val="99"/>
    <w:rsid w:val="00306D2B"/>
    <w:pPr>
      <w:spacing w:after="120" w:line="240" w:lineRule="auto"/>
    </w:pPr>
    <w:rPr>
      <w:rFonts w:eastAsia="Calibri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6D2B"/>
    <w:rPr>
      <w:sz w:val="24"/>
      <w:szCs w:val="24"/>
    </w:rPr>
  </w:style>
  <w:style w:type="paragraph" w:customStyle="1" w:styleId="ConsPlusNormal">
    <w:name w:val="ConsPlusNormal"/>
    <w:uiPriority w:val="99"/>
    <w:rsid w:val="00AF5F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5D1C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D1C64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5D1C64"/>
    <w:rPr>
      <w:b/>
      <w:bCs/>
    </w:rPr>
  </w:style>
  <w:style w:type="paragraph" w:customStyle="1" w:styleId="u">
    <w:name w:val="u"/>
    <w:basedOn w:val="Normal"/>
    <w:uiPriority w:val="99"/>
    <w:rsid w:val="006360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Normal"/>
    <w:uiPriority w:val="99"/>
    <w:rsid w:val="004370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Normal"/>
    <w:uiPriority w:val="99"/>
    <w:rsid w:val="004370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5B3CB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8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38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38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1788</TotalTime>
  <Pages>6</Pages>
  <Words>2081</Words>
  <Characters>11863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</dc:title>
  <dc:subject/>
  <dc:creator>Пользователь</dc:creator>
  <cp:keywords/>
  <dc:description/>
  <cp:lastModifiedBy>USER</cp:lastModifiedBy>
  <cp:revision>11</cp:revision>
  <cp:lastPrinted>2013-02-20T10:05:00Z</cp:lastPrinted>
  <dcterms:created xsi:type="dcterms:W3CDTF">2012-12-24T11:47:00Z</dcterms:created>
  <dcterms:modified xsi:type="dcterms:W3CDTF">2013-02-20T10:10:00Z</dcterms:modified>
</cp:coreProperties>
</file>