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noProof/>
          <w:sz w:val="24"/>
          <w:lang w:val="ru-RU"/>
        </w:rPr>
      </w:pPr>
      <w:bookmarkStart w:id="0" w:name="_GoBack"/>
      <w:bookmarkEnd w:id="0"/>
      <w:r w:rsidRPr="00F12432">
        <w:rPr>
          <w:rFonts w:ascii="Arial" w:hAnsi="Arial" w:cs="Arial"/>
          <w:i w:val="0"/>
          <w:iCs/>
          <w:noProof/>
          <w:sz w:val="24"/>
          <w:lang w:val="ru-RU"/>
        </w:rPr>
        <w:drawing>
          <wp:inline distT="0" distB="0" distL="0" distR="0">
            <wp:extent cx="704850" cy="7905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5" t="30336" r="9525" b="11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МОСКОВСКАЯ ОБЛАСТЬ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СЕРГИЕВО-ПОСАДСКИЙ МУНИЦИПАЛЬНЫЙ РАЙОН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>МУНИЦИПАЛЬНОЕ ОБРАЗОВАНИЕ СЕЛЬСКОЕ ПОСЕЛЕНИЕ БЕРЕЗНЯКОВСКОЕ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СОВЕТ   ДЕПУТАТОВ ТРЕТЬЕГО СОЗЫВА</w:t>
      </w:r>
    </w:p>
    <w:p w:rsidR="00F12432" w:rsidRP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Default="00F12432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РЕШЕНИЕ</w:t>
      </w:r>
    </w:p>
    <w:p w:rsidR="007E24AE" w:rsidRDefault="007E24AE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4662F0" w:rsidRDefault="00E244D0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>
        <w:rPr>
          <w:rFonts w:ascii="Arial" w:hAnsi="Arial" w:cs="Arial"/>
          <w:b/>
          <w:i w:val="0"/>
          <w:iCs/>
          <w:sz w:val="24"/>
          <w:lang w:val="ru-RU"/>
        </w:rPr>
        <w:t>от</w:t>
      </w:r>
      <w:r w:rsidR="00D876EE">
        <w:rPr>
          <w:rFonts w:ascii="Arial" w:hAnsi="Arial" w:cs="Arial"/>
          <w:b/>
          <w:i w:val="0"/>
          <w:iCs/>
          <w:sz w:val="24"/>
          <w:lang w:val="ru-RU"/>
        </w:rPr>
        <w:t xml:space="preserve"> </w:t>
      </w:r>
      <w:r>
        <w:rPr>
          <w:rFonts w:ascii="Arial" w:hAnsi="Arial" w:cs="Arial"/>
          <w:b/>
          <w:i w:val="0"/>
          <w:iCs/>
          <w:sz w:val="24"/>
          <w:lang w:val="ru-RU"/>
        </w:rPr>
        <w:t>27 марта 2019 года № 3/5</w:t>
      </w:r>
    </w:p>
    <w:p w:rsidR="00D876EE" w:rsidRDefault="00D876EE" w:rsidP="00F12432">
      <w:pPr>
        <w:ind w:right="-432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О внесении изменений в решение Совета депутатов сельского поселения </w:t>
      </w:r>
      <w:proofErr w:type="spellStart"/>
      <w:r w:rsidRPr="00F12432">
        <w:rPr>
          <w:rFonts w:ascii="Arial" w:hAnsi="Arial" w:cs="Arial"/>
          <w:b/>
          <w:i w:val="0"/>
          <w:iCs/>
          <w:sz w:val="24"/>
          <w:lang w:val="ru-RU"/>
        </w:rPr>
        <w:t>Березняковское</w:t>
      </w:r>
      <w:proofErr w:type="spellEnd"/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от 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 xml:space="preserve">19 </w:t>
      </w:r>
      <w:r>
        <w:rPr>
          <w:rFonts w:ascii="Arial" w:hAnsi="Arial" w:cs="Arial"/>
          <w:b/>
          <w:i w:val="0"/>
          <w:iCs/>
          <w:sz w:val="24"/>
          <w:lang w:val="ru-RU"/>
        </w:rPr>
        <w:t>дека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>бря 201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года № 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/3 «О бюджете сельского поселения </w:t>
      </w:r>
      <w:proofErr w:type="spellStart"/>
      <w:r w:rsidRPr="00F12432">
        <w:rPr>
          <w:rFonts w:ascii="Arial" w:hAnsi="Arial" w:cs="Arial"/>
          <w:b/>
          <w:i w:val="0"/>
          <w:iCs/>
          <w:sz w:val="24"/>
          <w:lang w:val="ru-RU"/>
        </w:rPr>
        <w:t>Березняковское</w:t>
      </w:r>
      <w:proofErr w:type="spellEnd"/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на 201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9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 и плановый период 20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20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и 20</w:t>
      </w:r>
      <w:r>
        <w:rPr>
          <w:rFonts w:ascii="Arial" w:hAnsi="Arial" w:cs="Arial"/>
          <w:b/>
          <w:i w:val="0"/>
          <w:iCs/>
          <w:sz w:val="24"/>
          <w:lang w:val="ru-RU"/>
        </w:rPr>
        <w:t>2</w:t>
      </w:r>
      <w:r w:rsidR="00A22394">
        <w:rPr>
          <w:rFonts w:ascii="Arial" w:hAnsi="Arial" w:cs="Arial"/>
          <w:b/>
          <w:i w:val="0"/>
          <w:iCs/>
          <w:sz w:val="24"/>
          <w:lang w:val="ru-RU"/>
        </w:rPr>
        <w:t>1</w:t>
      </w:r>
      <w:r w:rsidRPr="00F12432">
        <w:rPr>
          <w:rFonts w:ascii="Arial" w:hAnsi="Arial" w:cs="Arial"/>
          <w:b/>
          <w:i w:val="0"/>
          <w:iCs/>
          <w:sz w:val="24"/>
          <w:lang w:val="ru-RU"/>
        </w:rPr>
        <w:t xml:space="preserve"> годов»</w:t>
      </w: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49"/>
        <w:jc w:val="both"/>
        <w:outlineLvl w:val="0"/>
        <w:rPr>
          <w:rFonts w:ascii="Arial" w:hAnsi="Arial" w:cs="Arial"/>
          <w:bCs/>
          <w:i w:val="0"/>
          <w:iCs/>
          <w:sz w:val="24"/>
          <w:lang w:val="ru-RU"/>
        </w:rPr>
      </w:pPr>
      <w:r w:rsidRPr="00F12432">
        <w:rPr>
          <w:rFonts w:ascii="Arial" w:hAnsi="Arial" w:cs="Arial"/>
          <w:bCs/>
          <w:i w:val="0"/>
          <w:iCs/>
          <w:sz w:val="24"/>
          <w:lang w:val="ru-RU"/>
        </w:rPr>
        <w:tab/>
        <w:t xml:space="preserve">Рассмотрев обращение администрации сельского поселения </w:t>
      </w:r>
      <w:proofErr w:type="spellStart"/>
      <w:r w:rsidRPr="00F12432">
        <w:rPr>
          <w:rFonts w:ascii="Arial" w:hAnsi="Arial" w:cs="Arial"/>
          <w:bCs/>
          <w:i w:val="0"/>
          <w:iCs/>
          <w:sz w:val="24"/>
          <w:lang w:val="ru-RU"/>
        </w:rPr>
        <w:t>Березняковское</w:t>
      </w:r>
      <w:proofErr w:type="spellEnd"/>
      <w:r w:rsidRPr="00F12432">
        <w:rPr>
          <w:rFonts w:ascii="Arial" w:hAnsi="Arial" w:cs="Arial"/>
          <w:bCs/>
          <w:i w:val="0"/>
          <w:iCs/>
          <w:sz w:val="24"/>
          <w:lang w:val="ru-RU"/>
        </w:rPr>
        <w:t xml:space="preserve">, Совет депутатов муниципального образования сельское поселение </w:t>
      </w:r>
      <w:proofErr w:type="spellStart"/>
      <w:r w:rsidRPr="00F12432">
        <w:rPr>
          <w:rFonts w:ascii="Arial" w:hAnsi="Arial" w:cs="Arial"/>
          <w:bCs/>
          <w:i w:val="0"/>
          <w:iCs/>
          <w:sz w:val="24"/>
          <w:lang w:val="ru-RU"/>
        </w:rPr>
        <w:t>Березняковское</w:t>
      </w:r>
      <w:proofErr w:type="spellEnd"/>
    </w:p>
    <w:p w:rsidR="00F12432" w:rsidRPr="00F12432" w:rsidRDefault="00F12432" w:rsidP="00F12432">
      <w:pPr>
        <w:ind w:right="-93"/>
        <w:jc w:val="center"/>
        <w:outlineLvl w:val="0"/>
        <w:rPr>
          <w:rFonts w:ascii="Arial" w:hAnsi="Arial" w:cs="Arial"/>
          <w:bCs/>
          <w:i w:val="0"/>
          <w:iCs/>
          <w:sz w:val="24"/>
          <w:lang w:val="ru-RU"/>
        </w:rPr>
      </w:pPr>
    </w:p>
    <w:p w:rsidR="00F12432" w:rsidRPr="00F12432" w:rsidRDefault="00F12432" w:rsidP="00F12432">
      <w:pPr>
        <w:ind w:right="-81"/>
        <w:jc w:val="center"/>
        <w:outlineLvl w:val="0"/>
        <w:rPr>
          <w:rFonts w:ascii="Arial" w:hAnsi="Arial" w:cs="Arial"/>
          <w:b/>
          <w:i w:val="0"/>
          <w:iCs/>
          <w:sz w:val="24"/>
          <w:lang w:val="ru-RU"/>
        </w:rPr>
      </w:pPr>
      <w:r w:rsidRPr="00F12432">
        <w:rPr>
          <w:rFonts w:ascii="Arial" w:hAnsi="Arial" w:cs="Arial"/>
          <w:b/>
          <w:i w:val="0"/>
          <w:iCs/>
          <w:sz w:val="24"/>
          <w:lang w:val="ru-RU"/>
        </w:rPr>
        <w:t>РЕШИЛ:</w:t>
      </w:r>
    </w:p>
    <w:p w:rsidR="00F12432" w:rsidRPr="00F12432" w:rsidRDefault="00F12432" w:rsidP="00F12432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Default="00F12432" w:rsidP="006A130B">
      <w:pPr>
        <w:numPr>
          <w:ilvl w:val="0"/>
          <w:numId w:val="15"/>
        </w:numPr>
        <w:ind w:right="49" w:hanging="720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 xml:space="preserve">Внести в решение Совета депутатов сельского поселения </w:t>
      </w:r>
      <w:proofErr w:type="spellStart"/>
      <w:r w:rsidRPr="00F12432">
        <w:rPr>
          <w:rFonts w:ascii="Arial" w:hAnsi="Arial" w:cs="Arial"/>
          <w:i w:val="0"/>
          <w:iCs/>
          <w:sz w:val="24"/>
          <w:lang w:val="ru-RU"/>
        </w:rPr>
        <w:t>Березняковское</w:t>
      </w:r>
      <w:proofErr w:type="spellEnd"/>
      <w:r w:rsidRPr="00F12432">
        <w:rPr>
          <w:rFonts w:ascii="Arial" w:hAnsi="Arial" w:cs="Arial"/>
          <w:i w:val="0"/>
          <w:iCs/>
          <w:sz w:val="24"/>
          <w:lang w:val="ru-RU"/>
        </w:rPr>
        <w:t xml:space="preserve">                      от </w:t>
      </w:r>
      <w:r>
        <w:rPr>
          <w:rFonts w:ascii="Arial" w:hAnsi="Arial" w:cs="Arial"/>
          <w:i w:val="0"/>
          <w:iCs/>
          <w:sz w:val="24"/>
          <w:lang w:val="ru-RU"/>
        </w:rPr>
        <w:t>1</w:t>
      </w:r>
      <w:r w:rsidR="00A22394">
        <w:rPr>
          <w:rFonts w:ascii="Arial" w:hAnsi="Arial" w:cs="Arial"/>
          <w:i w:val="0"/>
          <w:iCs/>
          <w:sz w:val="24"/>
          <w:lang w:val="ru-RU"/>
        </w:rPr>
        <w:t xml:space="preserve">9 </w:t>
      </w:r>
      <w:r>
        <w:rPr>
          <w:rFonts w:ascii="Arial" w:hAnsi="Arial" w:cs="Arial"/>
          <w:i w:val="0"/>
          <w:iCs/>
          <w:sz w:val="24"/>
          <w:lang w:val="ru-RU"/>
        </w:rPr>
        <w:t>дека</w:t>
      </w:r>
      <w:r w:rsidRPr="00F12432">
        <w:rPr>
          <w:rFonts w:ascii="Arial" w:hAnsi="Arial" w:cs="Arial"/>
          <w:i w:val="0"/>
          <w:iCs/>
          <w:sz w:val="24"/>
          <w:lang w:val="ru-RU"/>
        </w:rPr>
        <w:t>бря 201</w:t>
      </w:r>
      <w:r w:rsidR="00A22394">
        <w:rPr>
          <w:rFonts w:ascii="Arial" w:hAnsi="Arial" w:cs="Arial"/>
          <w:i w:val="0"/>
          <w:iCs/>
          <w:sz w:val="24"/>
          <w:lang w:val="ru-RU"/>
        </w:rPr>
        <w:t>8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года №</w:t>
      </w:r>
      <w:r w:rsidR="00A22394">
        <w:rPr>
          <w:rFonts w:ascii="Arial" w:hAnsi="Arial" w:cs="Arial"/>
          <w:i w:val="0"/>
          <w:iCs/>
          <w:sz w:val="24"/>
          <w:lang w:val="ru-RU"/>
        </w:rPr>
        <w:t xml:space="preserve"> 8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/3 «О бюджете сельского поселения </w:t>
      </w:r>
      <w:proofErr w:type="spellStart"/>
      <w:r w:rsidRPr="00F12432">
        <w:rPr>
          <w:rFonts w:ascii="Arial" w:hAnsi="Arial" w:cs="Arial"/>
          <w:i w:val="0"/>
          <w:iCs/>
          <w:sz w:val="24"/>
          <w:lang w:val="ru-RU"/>
        </w:rPr>
        <w:t>Березняковское</w:t>
      </w:r>
      <w:proofErr w:type="spellEnd"/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на 201</w:t>
      </w:r>
      <w:r w:rsidR="00A22394">
        <w:rPr>
          <w:rFonts w:ascii="Arial" w:hAnsi="Arial" w:cs="Arial"/>
          <w:i w:val="0"/>
          <w:iCs/>
          <w:sz w:val="24"/>
          <w:lang w:val="ru-RU"/>
        </w:rPr>
        <w:t>9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год и плановый период 20</w:t>
      </w:r>
      <w:r w:rsidR="00A22394">
        <w:rPr>
          <w:rFonts w:ascii="Arial" w:hAnsi="Arial" w:cs="Arial"/>
          <w:i w:val="0"/>
          <w:iCs/>
          <w:sz w:val="24"/>
          <w:lang w:val="ru-RU"/>
        </w:rPr>
        <w:t>20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и 20</w:t>
      </w:r>
      <w:r>
        <w:rPr>
          <w:rFonts w:ascii="Arial" w:hAnsi="Arial" w:cs="Arial"/>
          <w:i w:val="0"/>
          <w:iCs/>
          <w:sz w:val="24"/>
          <w:lang w:val="ru-RU"/>
        </w:rPr>
        <w:t>2</w:t>
      </w:r>
      <w:r w:rsidR="00A22394">
        <w:rPr>
          <w:rFonts w:ascii="Arial" w:hAnsi="Arial" w:cs="Arial"/>
          <w:i w:val="0"/>
          <w:iCs/>
          <w:sz w:val="24"/>
          <w:lang w:val="ru-RU"/>
        </w:rPr>
        <w:t>1</w:t>
      </w:r>
      <w:r w:rsidRPr="00F12432">
        <w:rPr>
          <w:rFonts w:ascii="Arial" w:hAnsi="Arial" w:cs="Arial"/>
          <w:i w:val="0"/>
          <w:iCs/>
          <w:sz w:val="24"/>
          <w:lang w:val="ru-RU"/>
        </w:rPr>
        <w:t xml:space="preserve"> </w:t>
      </w:r>
      <w:proofErr w:type="gramStart"/>
      <w:r w:rsidRPr="00F12432">
        <w:rPr>
          <w:rFonts w:ascii="Arial" w:hAnsi="Arial" w:cs="Arial"/>
          <w:i w:val="0"/>
          <w:iCs/>
          <w:sz w:val="24"/>
          <w:lang w:val="ru-RU"/>
        </w:rPr>
        <w:t>годов</w:t>
      </w:r>
      <w:r w:rsidRPr="00A22394">
        <w:rPr>
          <w:rFonts w:ascii="Arial" w:hAnsi="Arial" w:cs="Arial"/>
          <w:b/>
          <w:i w:val="0"/>
          <w:iCs/>
          <w:sz w:val="24"/>
          <w:lang w:val="ru-RU"/>
        </w:rPr>
        <w:t xml:space="preserve">» </w:t>
      </w:r>
      <w:r w:rsidR="005E1FC9">
        <w:rPr>
          <w:rFonts w:ascii="Arial" w:hAnsi="Arial" w:cs="Arial"/>
          <w:b/>
          <w:i w:val="0"/>
          <w:iCs/>
          <w:sz w:val="24"/>
          <w:lang w:val="ru-RU"/>
        </w:rPr>
        <w:t xml:space="preserve"> </w:t>
      </w:r>
      <w:r w:rsidR="005E1FC9">
        <w:rPr>
          <w:rFonts w:ascii="Arial" w:hAnsi="Arial" w:cs="Arial"/>
          <w:i w:val="0"/>
          <w:iCs/>
          <w:sz w:val="24"/>
          <w:lang w:val="ru-RU"/>
        </w:rPr>
        <w:t>(</w:t>
      </w:r>
      <w:proofErr w:type="gramEnd"/>
      <w:r w:rsidR="005E1FC9">
        <w:rPr>
          <w:rFonts w:ascii="Arial" w:hAnsi="Arial" w:cs="Arial"/>
          <w:i w:val="0"/>
          <w:iCs/>
          <w:sz w:val="24"/>
          <w:lang w:val="ru-RU"/>
        </w:rPr>
        <w:t xml:space="preserve"> с изменениями, внесенным решением Совета депутатов сельского поселения </w:t>
      </w:r>
      <w:proofErr w:type="spellStart"/>
      <w:r w:rsidR="005E1FC9">
        <w:rPr>
          <w:rFonts w:ascii="Arial" w:hAnsi="Arial" w:cs="Arial"/>
          <w:i w:val="0"/>
          <w:iCs/>
          <w:sz w:val="24"/>
          <w:lang w:val="ru-RU"/>
        </w:rPr>
        <w:t>Березняковское</w:t>
      </w:r>
      <w:proofErr w:type="spellEnd"/>
      <w:r w:rsidR="005E1FC9">
        <w:rPr>
          <w:rFonts w:ascii="Arial" w:hAnsi="Arial" w:cs="Arial"/>
          <w:i w:val="0"/>
          <w:iCs/>
          <w:sz w:val="24"/>
          <w:lang w:val="ru-RU"/>
        </w:rPr>
        <w:t xml:space="preserve"> № 2/5 от 20.02.2019 года) с</w:t>
      </w:r>
      <w:r w:rsidRPr="00F12432">
        <w:rPr>
          <w:rFonts w:ascii="Arial" w:hAnsi="Arial" w:cs="Arial"/>
          <w:i w:val="0"/>
          <w:iCs/>
          <w:sz w:val="24"/>
          <w:lang w:val="ru-RU"/>
        </w:rPr>
        <w:t>ледующие изменения:</w:t>
      </w:r>
    </w:p>
    <w:p w:rsidR="00276DB6" w:rsidRDefault="00276DB6" w:rsidP="006A130B">
      <w:pPr>
        <w:ind w:right="49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276DB6" w:rsidRDefault="00276DB6" w:rsidP="006A130B">
      <w:pPr>
        <w:pStyle w:val="a6"/>
        <w:numPr>
          <w:ilvl w:val="0"/>
          <w:numId w:val="16"/>
        </w:numPr>
        <w:ind w:right="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</w:t>
      </w:r>
      <w:proofErr w:type="gramStart"/>
      <w:r>
        <w:rPr>
          <w:rFonts w:ascii="Arial" w:hAnsi="Arial" w:cs="Arial"/>
          <w:sz w:val="24"/>
        </w:rPr>
        <w:t>подпункте</w:t>
      </w:r>
      <w:proofErr w:type="gramEnd"/>
      <w:r>
        <w:rPr>
          <w:rFonts w:ascii="Arial" w:hAnsi="Arial" w:cs="Arial"/>
          <w:sz w:val="24"/>
        </w:rPr>
        <w:t xml:space="preserve"> а) пункта 1 число </w:t>
      </w:r>
      <w:r w:rsidR="005E1FC9">
        <w:rPr>
          <w:rFonts w:ascii="Arial" w:hAnsi="Arial" w:cs="Arial"/>
          <w:sz w:val="24"/>
        </w:rPr>
        <w:t>101403,6</w:t>
      </w:r>
      <w:r w:rsidR="008A477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тыс. рублей заменить числом </w:t>
      </w:r>
      <w:r w:rsidR="005E1FC9">
        <w:rPr>
          <w:rFonts w:ascii="Arial" w:hAnsi="Arial" w:cs="Arial"/>
          <w:sz w:val="24"/>
        </w:rPr>
        <w:t>114502,5</w:t>
      </w:r>
      <w:r w:rsidR="008A477A">
        <w:rPr>
          <w:rFonts w:ascii="Arial" w:hAnsi="Arial" w:cs="Arial"/>
          <w:sz w:val="24"/>
        </w:rPr>
        <w:t xml:space="preserve"> </w:t>
      </w:r>
      <w:r w:rsidR="005E1FC9">
        <w:rPr>
          <w:rFonts w:ascii="Arial" w:hAnsi="Arial" w:cs="Arial"/>
          <w:sz w:val="24"/>
        </w:rPr>
        <w:t>тыс. рублей;</w:t>
      </w:r>
    </w:p>
    <w:p w:rsidR="002A5A11" w:rsidRDefault="002A5A11" w:rsidP="002A5A11">
      <w:pPr>
        <w:pStyle w:val="a6"/>
        <w:ind w:left="360" w:right="49"/>
        <w:rPr>
          <w:rFonts w:ascii="Arial" w:hAnsi="Arial" w:cs="Arial"/>
          <w:sz w:val="24"/>
        </w:rPr>
      </w:pPr>
    </w:p>
    <w:p w:rsidR="00C27E55" w:rsidRDefault="00C27E55" w:rsidP="006A130B">
      <w:pPr>
        <w:pStyle w:val="a6"/>
        <w:numPr>
          <w:ilvl w:val="0"/>
          <w:numId w:val="16"/>
        </w:numPr>
        <w:ind w:right="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подпункте б) пункта 1 число 102285,9 тыс. рублей заменить числом 102835,9 тыс. рублей</w:t>
      </w:r>
    </w:p>
    <w:p w:rsidR="00CE728B" w:rsidRDefault="00CE728B" w:rsidP="006A130B">
      <w:pPr>
        <w:pStyle w:val="a6"/>
        <w:ind w:left="360" w:right="49"/>
        <w:rPr>
          <w:rFonts w:ascii="Arial" w:hAnsi="Arial" w:cs="Arial"/>
          <w:sz w:val="24"/>
        </w:rPr>
      </w:pPr>
    </w:p>
    <w:p w:rsidR="006A130B" w:rsidRDefault="002A5A11" w:rsidP="006A130B">
      <w:pPr>
        <w:pStyle w:val="a6"/>
        <w:ind w:left="360" w:right="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22394">
        <w:rPr>
          <w:rFonts w:ascii="Arial" w:hAnsi="Arial" w:cs="Arial"/>
          <w:sz w:val="24"/>
        </w:rPr>
        <w:t>)</w:t>
      </w:r>
      <w:r w:rsidR="006A130B">
        <w:rPr>
          <w:rFonts w:ascii="Arial" w:hAnsi="Arial" w:cs="Arial"/>
          <w:sz w:val="24"/>
        </w:rPr>
        <w:t xml:space="preserve"> </w:t>
      </w:r>
      <w:r w:rsidR="00A22394">
        <w:rPr>
          <w:rFonts w:ascii="Arial" w:hAnsi="Arial" w:cs="Arial"/>
          <w:sz w:val="24"/>
        </w:rPr>
        <w:t xml:space="preserve">Дополнить </w:t>
      </w:r>
      <w:r w:rsidR="006A130B">
        <w:rPr>
          <w:rFonts w:ascii="Arial" w:hAnsi="Arial" w:cs="Arial"/>
          <w:sz w:val="24"/>
        </w:rPr>
        <w:t xml:space="preserve">пункт 1 </w:t>
      </w:r>
      <w:r w:rsidR="00A22394">
        <w:rPr>
          <w:rFonts w:ascii="Arial" w:hAnsi="Arial" w:cs="Arial"/>
          <w:sz w:val="24"/>
        </w:rPr>
        <w:t xml:space="preserve">подпунктом в) </w:t>
      </w:r>
      <w:r w:rsidR="005E1FC9">
        <w:rPr>
          <w:rFonts w:ascii="Arial" w:hAnsi="Arial" w:cs="Arial"/>
          <w:sz w:val="24"/>
        </w:rPr>
        <w:t>профицит</w:t>
      </w:r>
      <w:r w:rsidR="00A22394">
        <w:rPr>
          <w:rFonts w:ascii="Arial" w:hAnsi="Arial" w:cs="Arial"/>
          <w:sz w:val="24"/>
        </w:rPr>
        <w:t xml:space="preserve"> бюджета сельского поселения </w:t>
      </w:r>
      <w:r w:rsidR="006A130B">
        <w:rPr>
          <w:rFonts w:ascii="Arial" w:hAnsi="Arial" w:cs="Arial"/>
          <w:sz w:val="24"/>
        </w:rPr>
        <w:t xml:space="preserve">  </w:t>
      </w:r>
    </w:p>
    <w:p w:rsidR="00A22394" w:rsidRDefault="006A130B" w:rsidP="006A130B">
      <w:pPr>
        <w:pStyle w:val="a6"/>
        <w:ind w:left="360" w:right="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r w:rsidR="00A22394">
        <w:rPr>
          <w:rFonts w:ascii="Arial" w:hAnsi="Arial" w:cs="Arial"/>
          <w:sz w:val="24"/>
        </w:rPr>
        <w:t>Березняковское</w:t>
      </w:r>
      <w:proofErr w:type="spellEnd"/>
      <w:r w:rsidR="00A22394">
        <w:rPr>
          <w:rFonts w:ascii="Arial" w:hAnsi="Arial" w:cs="Arial"/>
          <w:sz w:val="24"/>
        </w:rPr>
        <w:t xml:space="preserve"> в сумме </w:t>
      </w:r>
      <w:r w:rsidR="005E1FC9">
        <w:rPr>
          <w:rFonts w:ascii="Arial" w:hAnsi="Arial" w:cs="Arial"/>
          <w:sz w:val="24"/>
        </w:rPr>
        <w:t>1</w:t>
      </w:r>
      <w:r w:rsidR="00C27E55">
        <w:rPr>
          <w:rFonts w:ascii="Arial" w:hAnsi="Arial" w:cs="Arial"/>
          <w:sz w:val="24"/>
        </w:rPr>
        <w:t>166</w:t>
      </w:r>
      <w:r w:rsidR="005E1FC9">
        <w:rPr>
          <w:rFonts w:ascii="Arial" w:hAnsi="Arial" w:cs="Arial"/>
          <w:sz w:val="24"/>
        </w:rPr>
        <w:t>6,6</w:t>
      </w:r>
      <w:r w:rsidR="00CE728B">
        <w:rPr>
          <w:rFonts w:ascii="Arial" w:hAnsi="Arial" w:cs="Arial"/>
          <w:sz w:val="24"/>
        </w:rPr>
        <w:t xml:space="preserve"> тыс. рублей;</w:t>
      </w:r>
    </w:p>
    <w:p w:rsidR="008A7C15" w:rsidRDefault="008A7C15" w:rsidP="006A130B">
      <w:pPr>
        <w:pStyle w:val="a6"/>
        <w:ind w:left="360" w:right="49"/>
        <w:rPr>
          <w:rFonts w:ascii="Arial" w:hAnsi="Arial" w:cs="Arial"/>
          <w:sz w:val="24"/>
        </w:rPr>
      </w:pPr>
    </w:p>
    <w:p w:rsidR="0024600F" w:rsidRDefault="002A5A11" w:rsidP="006A130B">
      <w:pPr>
        <w:pStyle w:val="a6"/>
        <w:ind w:left="360" w:right="4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24600F">
        <w:rPr>
          <w:rFonts w:ascii="Arial" w:hAnsi="Arial" w:cs="Arial"/>
          <w:sz w:val="24"/>
        </w:rPr>
        <w:t xml:space="preserve">) </w:t>
      </w:r>
      <w:proofErr w:type="gramStart"/>
      <w:r w:rsidR="0024600F">
        <w:rPr>
          <w:rFonts w:ascii="Arial" w:hAnsi="Arial" w:cs="Arial"/>
          <w:sz w:val="24"/>
        </w:rPr>
        <w:t>В</w:t>
      </w:r>
      <w:proofErr w:type="gramEnd"/>
      <w:r w:rsidR="0024600F">
        <w:rPr>
          <w:rFonts w:ascii="Arial" w:hAnsi="Arial" w:cs="Arial"/>
          <w:sz w:val="24"/>
        </w:rPr>
        <w:t xml:space="preserve"> пункте 17 число </w:t>
      </w:r>
      <w:r w:rsidR="005E1FC9">
        <w:rPr>
          <w:rFonts w:ascii="Arial" w:hAnsi="Arial" w:cs="Arial"/>
          <w:sz w:val="24"/>
        </w:rPr>
        <w:t>49100</w:t>
      </w:r>
      <w:r w:rsidR="0024600F">
        <w:rPr>
          <w:rFonts w:ascii="Arial" w:hAnsi="Arial" w:cs="Arial"/>
          <w:sz w:val="24"/>
        </w:rPr>
        <w:t xml:space="preserve">,0 тыс. рублей заменить числом </w:t>
      </w:r>
      <w:r w:rsidR="005E1FC9">
        <w:rPr>
          <w:rFonts w:ascii="Arial" w:hAnsi="Arial" w:cs="Arial"/>
          <w:sz w:val="24"/>
        </w:rPr>
        <w:t>62</w:t>
      </w:r>
      <w:r w:rsidR="0024600F">
        <w:rPr>
          <w:rFonts w:ascii="Arial" w:hAnsi="Arial" w:cs="Arial"/>
          <w:sz w:val="24"/>
        </w:rPr>
        <w:t>100,0 тыс. рублей;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276DB6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>
        <w:rPr>
          <w:rFonts w:ascii="Arial" w:hAnsi="Arial" w:cs="Arial"/>
          <w:i w:val="0"/>
          <w:iCs/>
          <w:sz w:val="24"/>
          <w:lang w:val="ru-RU"/>
        </w:rPr>
        <w:t xml:space="preserve">     </w:t>
      </w:r>
      <w:r w:rsidR="002A5A11">
        <w:rPr>
          <w:rFonts w:ascii="Arial" w:hAnsi="Arial" w:cs="Arial"/>
          <w:i w:val="0"/>
          <w:iCs/>
          <w:sz w:val="24"/>
          <w:lang w:val="ru-RU"/>
        </w:rPr>
        <w:t>5</w:t>
      </w:r>
      <w:r w:rsidR="00F12432" w:rsidRPr="00F12432">
        <w:rPr>
          <w:rFonts w:ascii="Arial" w:hAnsi="Arial" w:cs="Arial"/>
          <w:i w:val="0"/>
          <w:iCs/>
          <w:sz w:val="24"/>
          <w:lang w:val="ru-RU"/>
        </w:rPr>
        <w:t>)</w:t>
      </w:r>
      <w:r w:rsidR="0024600F">
        <w:rPr>
          <w:rFonts w:ascii="Arial" w:hAnsi="Arial" w:cs="Arial"/>
          <w:i w:val="0"/>
          <w:iCs/>
          <w:sz w:val="24"/>
          <w:lang w:val="ru-RU"/>
        </w:rPr>
        <w:t xml:space="preserve"> </w:t>
      </w:r>
      <w:r w:rsidR="00F12432" w:rsidRPr="00F12432">
        <w:rPr>
          <w:rFonts w:ascii="Arial" w:hAnsi="Arial" w:cs="Arial"/>
          <w:i w:val="0"/>
          <w:iCs/>
          <w:sz w:val="24"/>
          <w:lang w:val="ru-RU"/>
        </w:rPr>
        <w:t>Приложения №№1,</w:t>
      </w:r>
      <w:r w:rsidR="002A5A11">
        <w:rPr>
          <w:rFonts w:ascii="Arial" w:hAnsi="Arial" w:cs="Arial"/>
          <w:i w:val="0"/>
          <w:iCs/>
          <w:sz w:val="24"/>
          <w:lang w:val="ru-RU"/>
        </w:rPr>
        <w:t>3,5,</w:t>
      </w:r>
      <w:r w:rsidR="00F12432" w:rsidRPr="00F12432">
        <w:rPr>
          <w:rFonts w:ascii="Arial" w:hAnsi="Arial" w:cs="Arial"/>
          <w:i w:val="0"/>
          <w:iCs/>
          <w:sz w:val="24"/>
          <w:lang w:val="ru-RU"/>
        </w:rPr>
        <w:t>7,1</w:t>
      </w:r>
      <w:r w:rsidR="000A1A92">
        <w:rPr>
          <w:rFonts w:ascii="Arial" w:hAnsi="Arial" w:cs="Arial"/>
          <w:i w:val="0"/>
          <w:iCs/>
          <w:sz w:val="24"/>
          <w:lang w:val="ru-RU"/>
        </w:rPr>
        <w:t>1</w:t>
      </w:r>
      <w:r w:rsidR="002A5A11">
        <w:rPr>
          <w:rFonts w:ascii="Arial" w:hAnsi="Arial" w:cs="Arial"/>
          <w:i w:val="0"/>
          <w:iCs/>
          <w:sz w:val="24"/>
          <w:lang w:val="ru-RU"/>
        </w:rPr>
        <w:t>,13</w:t>
      </w:r>
      <w:r w:rsidR="00F12432" w:rsidRPr="00F12432">
        <w:rPr>
          <w:rFonts w:ascii="Arial" w:hAnsi="Arial" w:cs="Arial"/>
          <w:i w:val="0"/>
          <w:iCs/>
          <w:sz w:val="24"/>
          <w:lang w:val="ru-RU"/>
        </w:rPr>
        <w:t xml:space="preserve"> изложить в новой редакции согласно приложени</w:t>
      </w:r>
      <w:r w:rsidR="002A5A11">
        <w:rPr>
          <w:rFonts w:ascii="Arial" w:hAnsi="Arial" w:cs="Arial"/>
          <w:i w:val="0"/>
          <w:iCs/>
          <w:sz w:val="24"/>
          <w:lang w:val="ru-RU"/>
        </w:rPr>
        <w:t xml:space="preserve">ям                 </w:t>
      </w:r>
      <w:r w:rsidR="002A5A11">
        <w:rPr>
          <w:rFonts w:ascii="Arial" w:hAnsi="Arial" w:cs="Arial"/>
          <w:i w:val="0"/>
          <w:iCs/>
          <w:sz w:val="24"/>
          <w:lang w:val="ru-RU"/>
        </w:rPr>
        <w:tab/>
        <w:t>№№1,2,3,4,5,6.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6A130B">
      <w:pPr>
        <w:numPr>
          <w:ilvl w:val="0"/>
          <w:numId w:val="14"/>
        </w:numPr>
        <w:tabs>
          <w:tab w:val="num" w:pos="0"/>
        </w:tabs>
        <w:ind w:left="284" w:right="-81" w:hanging="284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ab/>
        <w:t xml:space="preserve">Настоящее решение вступает в силу после его опубликования. 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 xml:space="preserve">Глава </w:t>
      </w:r>
    </w:p>
    <w:p w:rsidR="00F12432" w:rsidRPr="00F12432" w:rsidRDefault="00F12432" w:rsidP="006A130B">
      <w:pPr>
        <w:ind w:right="-81"/>
        <w:jc w:val="both"/>
        <w:outlineLvl w:val="0"/>
        <w:rPr>
          <w:rFonts w:ascii="Arial" w:hAnsi="Arial" w:cs="Arial"/>
          <w:i w:val="0"/>
          <w:iCs/>
          <w:sz w:val="24"/>
          <w:lang w:val="ru-RU"/>
        </w:rPr>
      </w:pPr>
      <w:r w:rsidRPr="00F12432">
        <w:rPr>
          <w:rFonts w:ascii="Arial" w:hAnsi="Arial" w:cs="Arial"/>
          <w:i w:val="0"/>
          <w:iCs/>
          <w:sz w:val="24"/>
          <w:lang w:val="ru-RU"/>
        </w:rPr>
        <w:t xml:space="preserve">сельского поселения </w:t>
      </w:r>
      <w:proofErr w:type="spellStart"/>
      <w:r w:rsidRPr="00F12432">
        <w:rPr>
          <w:rFonts w:ascii="Arial" w:hAnsi="Arial" w:cs="Arial"/>
          <w:i w:val="0"/>
          <w:iCs/>
          <w:sz w:val="24"/>
          <w:lang w:val="ru-RU"/>
        </w:rPr>
        <w:t>Березняковское</w:t>
      </w:r>
      <w:proofErr w:type="spellEnd"/>
      <w:r w:rsidRPr="00F12432">
        <w:rPr>
          <w:rFonts w:ascii="Arial" w:hAnsi="Arial" w:cs="Arial"/>
          <w:i w:val="0"/>
          <w:iCs/>
          <w:sz w:val="24"/>
          <w:lang w:val="ru-RU"/>
        </w:rPr>
        <w:t xml:space="preserve">                                                            В.В. </w:t>
      </w:r>
      <w:proofErr w:type="spellStart"/>
      <w:r w:rsidRPr="00F12432">
        <w:rPr>
          <w:rFonts w:ascii="Arial" w:hAnsi="Arial" w:cs="Arial"/>
          <w:i w:val="0"/>
          <w:iCs/>
          <w:sz w:val="24"/>
          <w:lang w:val="ru-RU"/>
        </w:rPr>
        <w:t>Жульев</w:t>
      </w:r>
      <w:proofErr w:type="spellEnd"/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F12432" w:rsidRPr="00F12432" w:rsidRDefault="00F12432" w:rsidP="00F1243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Приложение № 1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27.03.2019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№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3/5</w:t>
      </w: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Приложение № 1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C64F88" w:rsidRDefault="00C64F88" w:rsidP="00637395">
      <w:pPr>
        <w:pStyle w:val="4"/>
        <w:rPr>
          <w:rFonts w:ascii="Arial" w:hAnsi="Arial" w:cs="Arial"/>
          <w:i w:val="0"/>
          <w:u w:val="none"/>
        </w:rPr>
      </w:pPr>
    </w:p>
    <w:p w:rsidR="00637395" w:rsidRPr="00637395" w:rsidRDefault="00637395" w:rsidP="00637395">
      <w:pPr>
        <w:pStyle w:val="4"/>
      </w:pPr>
      <w:r w:rsidRPr="00241EA3">
        <w:rPr>
          <w:rFonts w:ascii="Arial" w:hAnsi="Arial" w:cs="Arial"/>
          <w:i w:val="0"/>
          <w:u w:val="none"/>
        </w:rPr>
        <w:t>Бюджет  сельского поселения Березняковское</w:t>
      </w:r>
    </w:p>
    <w:p w:rsidR="00637395" w:rsidRDefault="00637395" w:rsidP="00637395">
      <w:pPr>
        <w:ind w:right="-383"/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 xml:space="preserve">9 </w:t>
      </w:r>
      <w:r>
        <w:rPr>
          <w:rFonts w:ascii="Arial" w:hAnsi="Arial" w:cs="Arial"/>
          <w:b/>
          <w:bCs/>
          <w:i w:val="0"/>
          <w:sz w:val="24"/>
          <w:szCs w:val="24"/>
        </w:rPr>
        <w:t>год по доходам</w:t>
      </w:r>
    </w:p>
    <w:tbl>
      <w:tblPr>
        <w:tblW w:w="104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953"/>
        <w:gridCol w:w="1276"/>
      </w:tblGrid>
      <w:tr w:rsidR="00637395" w:rsidTr="00C64F88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Сумма</w:t>
            </w: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.)</w:t>
            </w:r>
          </w:p>
        </w:tc>
      </w:tr>
      <w:tr w:rsidR="00637395" w:rsidTr="00C64F88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E441F2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106073,0</w:t>
            </w:r>
          </w:p>
        </w:tc>
      </w:tr>
      <w:tr w:rsidR="00637395" w:rsidTr="00C64F88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000 1 01 02000 0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48626,0</w:t>
            </w:r>
          </w:p>
        </w:tc>
      </w:tr>
      <w:tr w:rsidR="00637395" w:rsidTr="00C64F88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AB1C20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в том числе: н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алог на доходы физических лиц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 являющимися иностранными гражданами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150,0</w:t>
            </w:r>
          </w:p>
        </w:tc>
      </w:tr>
      <w:tr w:rsidR="00637395" w:rsidTr="00C64F88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1940F9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000 1 05 03000 00 0000 110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1940F9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2,0</w:t>
            </w:r>
          </w:p>
        </w:tc>
      </w:tr>
      <w:tr w:rsidR="00637395" w:rsidTr="00C64F88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E441F2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56855,0</w:t>
            </w:r>
          </w:p>
        </w:tc>
      </w:tr>
      <w:tr w:rsidR="00637395" w:rsidTr="00C64F88">
        <w:trPr>
          <w:trHeight w:val="2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2903,0</w:t>
            </w:r>
          </w:p>
        </w:tc>
      </w:tr>
      <w:tr w:rsidR="00637395" w:rsidTr="00C64F88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E441F2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53952,0</w:t>
            </w:r>
          </w:p>
        </w:tc>
      </w:tr>
      <w:tr w:rsidR="00637395" w:rsidTr="00C64F88">
        <w:trPr>
          <w:trHeight w:val="8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450,0</w:t>
            </w:r>
          </w:p>
        </w:tc>
      </w:tr>
      <w:tr w:rsidR="00637395" w:rsidTr="00C64F88">
        <w:trPr>
          <w:trHeight w:val="5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330,0</w:t>
            </w:r>
          </w:p>
        </w:tc>
      </w:tr>
      <w:tr w:rsidR="00637395" w:rsidTr="00C64F88">
        <w:trPr>
          <w:hidden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Арендная плата за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Арендная плата за земли городов и поселков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Арендная плата за другие земли несельскохозяйственного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trHeight w:val="7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000 1 11 05035 00 0000 120 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Доходы от сдачи в аренду имущества, находящегося в оперативном управлении  органов местного самоуправления и созданных ими учреждений</w:t>
            </w:r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 xml:space="preserve"> ( 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330,0</w:t>
            </w:r>
          </w:p>
        </w:tc>
      </w:tr>
      <w:tr w:rsidR="00637395" w:rsidTr="00C64F88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7E24A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 за</w:t>
            </w:r>
            <w:proofErr w:type="gramEnd"/>
            <w:r w:rsidRPr="007E24A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120,0</w:t>
            </w:r>
          </w:p>
        </w:tc>
      </w:tr>
      <w:tr w:rsidR="00637395" w:rsidTr="00C64F88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000 1 11 09045 00 0000 120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Прочие поступления от использования имущества находящихся в государственной и муниципальной собственности </w:t>
            </w:r>
            <w:r w:rsidRPr="007E24AE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120,0</w:t>
            </w:r>
          </w:p>
        </w:tc>
      </w:tr>
      <w:tr w:rsidR="00637395" w:rsidTr="00C64F88">
        <w:trPr>
          <w:trHeight w:val="3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C7691E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140,0</w:t>
            </w:r>
          </w:p>
        </w:tc>
      </w:tr>
      <w:tr w:rsidR="00637395" w:rsidTr="00C64F88">
        <w:trPr>
          <w:trHeight w:val="4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000 1 17 05000 00 0000 000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140,0</w:t>
            </w:r>
          </w:p>
        </w:tc>
      </w:tr>
      <w:tr w:rsidR="00637395" w:rsidTr="00C64F88">
        <w:trPr>
          <w:trHeight w:val="3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854BB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8429,5</w:t>
            </w:r>
          </w:p>
        </w:tc>
      </w:tr>
      <w:tr w:rsidR="00637395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000 2 02 15001 00 0000 15</w:t>
            </w:r>
            <w:r w:rsidR="00C64F88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C64F88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1031</w:t>
            </w:r>
            <w:r w:rsidR="0063739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C64F88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000 2 02 29999 00 0000 150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6052,5</w:t>
            </w:r>
          </w:p>
        </w:tc>
      </w:tr>
      <w:tr w:rsidR="00C64F88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lastRenderedPageBreak/>
              <w:t>000 2 02 49999 00 0000 150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Прочие межбюджетные трансферты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4F88" w:rsidRDefault="00C64F88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1030,0</w:t>
            </w:r>
          </w:p>
        </w:tc>
      </w:tr>
      <w:tr w:rsidR="00637395" w:rsidTr="00C64F88">
        <w:trPr>
          <w:trHeight w:val="2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000 2 02 3511800 0000 15</w:t>
            </w:r>
            <w:r w:rsidR="00C64F88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Субвенции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A445D4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</w:t>
            </w:r>
            <w:r w:rsidRPr="00E40BE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,0</w:t>
            </w:r>
          </w:p>
        </w:tc>
      </w:tr>
      <w:tr w:rsidR="00637395" w:rsidTr="00C64F88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48712D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114502,50</w:t>
            </w:r>
          </w:p>
        </w:tc>
      </w:tr>
    </w:tbl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212843" w:rsidRDefault="00212843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212843" w:rsidRDefault="00212843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212843" w:rsidRDefault="00212843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lastRenderedPageBreak/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2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27.03.2019 №3/5</w:t>
      </w: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3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3633A2" w:rsidRDefault="003633A2" w:rsidP="003633A2">
      <w:pPr>
        <w:ind w:left="4395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3633A2" w:rsidRDefault="003633A2" w:rsidP="003633A2">
      <w:pPr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Распределение бюджетных ассигнований по разделам, подразделам, целевымстатьям и видам расходов классификации расходов бюджета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год.</w:t>
      </w:r>
    </w:p>
    <w:p w:rsidR="003633A2" w:rsidRDefault="003633A2" w:rsidP="003633A2"/>
    <w:tbl>
      <w:tblPr>
        <w:tblW w:w="10861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9"/>
        <w:gridCol w:w="405"/>
        <w:gridCol w:w="426"/>
        <w:gridCol w:w="1701"/>
        <w:gridCol w:w="567"/>
        <w:gridCol w:w="1153"/>
        <w:gridCol w:w="720"/>
      </w:tblGrid>
      <w:tr w:rsidR="003633A2" w:rsidTr="00212843">
        <w:trPr>
          <w:cantSplit/>
          <w:trHeight w:val="322"/>
        </w:trPr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Код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Сумма (</w:t>
            </w:r>
            <w:proofErr w:type="spellStart"/>
            <w:r>
              <w:rPr>
                <w:rFonts w:ascii="Arial" w:hAnsi="Arial" w:cs="Arial"/>
                <w:i w:val="0"/>
                <w:sz w:val="20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i w:val="0"/>
                <w:sz w:val="20"/>
                <w:lang w:val="ru-RU"/>
              </w:rPr>
              <w:t>.)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 том числе за счет субвенции</w:t>
            </w:r>
          </w:p>
        </w:tc>
      </w:tr>
      <w:tr w:rsidR="003633A2" w:rsidTr="00212843">
        <w:trPr>
          <w:cantSplit/>
          <w:trHeight w:val="276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633A2" w:rsidTr="00212843">
        <w:trPr>
          <w:cantSplit/>
          <w:trHeight w:val="510"/>
        </w:trPr>
        <w:tc>
          <w:tcPr>
            <w:tcW w:w="5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Раздел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Вид расхода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3633A2" w:rsidTr="00212843">
        <w:trPr>
          <w:trHeight w:val="25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14935,9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88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727E7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2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113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7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11481,4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11481,4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10785,7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4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10785,7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A0A5D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C78BE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8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8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2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RPr="00DA50E3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A50E3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  <w:r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99 0 00 08008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5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7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4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szCs w:val="20"/>
                <w:lang w:val="pt-PT"/>
              </w:rPr>
            </w:pPr>
            <w:r>
              <w:rPr>
                <w:rFonts w:ascii="Arial" w:hAnsi="Arial" w:cs="Arial"/>
                <w:iCs/>
                <w:szCs w:val="20"/>
              </w:rPr>
              <w:t>0</w:t>
            </w:r>
            <w:r>
              <w:rPr>
                <w:rFonts w:ascii="Arial" w:hAnsi="Arial" w:cs="Arial"/>
                <w:iCs/>
                <w:szCs w:val="20"/>
                <w:lang w:val="pt-PT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828B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458D1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458D1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29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66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271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5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3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Муниципальная программа «Создание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8731C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E4CD0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31649,5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31599,5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Муниципальная программа «Комплексное благоустройство территории сельского поселения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25547,0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3633A2" w:rsidTr="00212843">
        <w:trPr>
          <w:trHeight w:val="23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4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4«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Прочие мероприятия по благоустройству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территорий сельского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поселени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6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6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«Формирование современной комфортной городской среды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Субсидии на приобретение техники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2527E5" w:rsidRDefault="003633A2" w:rsidP="00DB5549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2 613</w:t>
            </w:r>
            <w:r w:rsidR="00DB554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DB5549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2 613</w:t>
            </w:r>
            <w:r w:rsidR="00DB554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DB5549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2 613</w:t>
            </w:r>
            <w:r w:rsidR="00DB554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42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«Молодое поколение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30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0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42638,1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60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ы в сельском поселении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42638,1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68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45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58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4638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Подпрограмма 2 «Праздничные и культурно-массовые мероприятия, проводимые на территории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в сфере культуры»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57D8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57D8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57D8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41AA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41AA6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костюмов.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9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A50E3" w:rsidRDefault="003633A2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B7164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Подпрограмма 3 «Развитие муниципальной службы муниципального образования сельского поселения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20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922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9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394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Олимпионик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4E3BD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37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1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203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3633A2" w:rsidTr="00212843">
        <w:trPr>
          <w:trHeight w:val="405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9F6C50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102</w:t>
            </w:r>
            <w:r w:rsidR="009F6C50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83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</w:tbl>
    <w:p w:rsidR="003633A2" w:rsidRDefault="003633A2" w:rsidP="003633A2"/>
    <w:p w:rsidR="003633A2" w:rsidRPr="00D90DBE" w:rsidRDefault="003633A2" w:rsidP="003633A2">
      <w:pPr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</w:p>
    <w:p w:rsidR="003633A2" w:rsidRDefault="003633A2" w:rsidP="003633A2">
      <w:pPr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</w:rPr>
        <w:br w:type="page"/>
      </w:r>
    </w:p>
    <w:p w:rsidR="003633A2" w:rsidRDefault="003633A2" w:rsidP="003633A2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3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27.03.2019 №3/5</w:t>
      </w:r>
    </w:p>
    <w:p w:rsidR="003633A2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3633A2" w:rsidRPr="00637395" w:rsidRDefault="003633A2" w:rsidP="003633A2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5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3633A2" w:rsidRDefault="003633A2" w:rsidP="003633A2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3633A2" w:rsidRDefault="003633A2" w:rsidP="003633A2">
      <w:pPr>
        <w:jc w:val="right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3633A2" w:rsidRDefault="003633A2" w:rsidP="003633A2">
      <w:pPr>
        <w:jc w:val="right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3633A2">
      <w:pPr>
        <w:jc w:val="center"/>
        <w:rPr>
          <w:rFonts w:ascii="Arial" w:hAnsi="Arial" w:cs="Arial"/>
          <w:b/>
          <w:bCs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Ведомственная структура расходов бюджета муниципального образования сельское поселение Березняковское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</w:t>
      </w:r>
    </w:p>
    <w:tbl>
      <w:tblPr>
        <w:tblW w:w="106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"/>
        <w:gridCol w:w="540"/>
        <w:gridCol w:w="540"/>
        <w:gridCol w:w="1800"/>
        <w:gridCol w:w="678"/>
        <w:gridCol w:w="1114"/>
      </w:tblGrid>
      <w:tr w:rsidR="003633A2" w:rsidTr="00212843">
        <w:trPr>
          <w:trHeight w:val="2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КОД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Раздел и 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Вид расхода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Сумма</w:t>
            </w:r>
          </w:p>
          <w:p w:rsidR="003633A2" w:rsidRDefault="003633A2" w:rsidP="00212843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i w:val="0"/>
                <w:sz w:val="22"/>
                <w:szCs w:val="22"/>
                <w:lang w:val="ru-RU"/>
              </w:rPr>
              <w:t>.</w:t>
            </w:r>
          </w:p>
        </w:tc>
      </w:tr>
      <w:tr w:rsidR="003633A2" w:rsidTr="00212843">
        <w:trPr>
          <w:trHeight w:val="49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Администрация сельского поселения Березняковское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9C762A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9219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3,4</w:t>
            </w:r>
          </w:p>
        </w:tc>
      </w:tr>
      <w:tr w:rsidR="003633A2" w:rsidTr="00212843">
        <w:trPr>
          <w:trHeight w:val="3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12925,6</w:t>
            </w:r>
          </w:p>
        </w:tc>
      </w:tr>
      <w:tr w:rsidR="003633A2" w:rsidTr="00212843">
        <w:trPr>
          <w:trHeight w:val="9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</w:tr>
      <w:tr w:rsidR="003633A2" w:rsidTr="00212843">
        <w:trPr>
          <w:trHeight w:val="5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11481,4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11481,4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10785,7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10785,7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664,1</w:t>
            </w:r>
          </w:p>
        </w:tc>
      </w:tr>
      <w:tr w:rsidR="003633A2" w:rsidTr="00212843">
        <w:trPr>
          <w:trHeight w:val="38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</w:tr>
      <w:tr w:rsidR="003633A2" w:rsidTr="00212843">
        <w:trPr>
          <w:trHeight w:val="37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</w:tr>
      <w:tr w:rsidR="003633A2" w:rsidTr="00212843">
        <w:trPr>
          <w:trHeight w:val="4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212843">
        <w:trPr>
          <w:trHeight w:val="4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212843">
        <w:trPr>
          <w:trHeight w:val="29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  <w:r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</w:tr>
      <w:tr w:rsidR="003633A2" w:rsidTr="0021284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3633A2" w:rsidTr="00212843">
        <w:trPr>
          <w:trHeight w:val="32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3633A2" w:rsidTr="00212843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3633A2" w:rsidTr="00212843">
        <w:trPr>
          <w:trHeight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szCs w:val="20"/>
                <w:lang w:val="pt-PT"/>
              </w:rPr>
            </w:pPr>
            <w:r>
              <w:rPr>
                <w:rFonts w:ascii="Arial" w:hAnsi="Arial" w:cs="Arial"/>
                <w:iCs/>
                <w:szCs w:val="20"/>
              </w:rPr>
              <w:t>0</w:t>
            </w:r>
            <w:r>
              <w:rPr>
                <w:rFonts w:ascii="Arial" w:hAnsi="Arial" w:cs="Arial"/>
                <w:iCs/>
                <w:szCs w:val="20"/>
                <w:lang w:val="pt-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205,0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 w:rsidRPr="003E682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160,8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3E682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36,9</w:t>
            </w:r>
          </w:p>
        </w:tc>
      </w:tr>
      <w:tr w:rsidR="003633A2" w:rsidTr="00212843">
        <w:trPr>
          <w:trHeight w:val="33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3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3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3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2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</w:tr>
      <w:tr w:rsidR="003633A2" w:rsidTr="00212843">
        <w:trPr>
          <w:trHeight w:val="3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750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Муниципальная программа «Создание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561345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00 0 00 000000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8731C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561345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561345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124CFD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E4CD0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31649,5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4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</w:tr>
      <w:tr w:rsidR="003633A2" w:rsidTr="00212843">
        <w:trPr>
          <w:trHeight w:val="30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31599,5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Муниципальная программа «Комплексное благоустройство территории сельского поселения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25547,0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Tr="00212843">
        <w:trPr>
          <w:trHeight w:val="2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</w:tr>
      <w:tr w:rsidR="003633A2" w:rsidTr="00212843">
        <w:trPr>
          <w:trHeight w:val="3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Подпрограмма 4 «Прочие мероприятия по благоустройству территорий сельского поселения </w:t>
            </w:r>
            <w:proofErr w:type="spellStart"/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Tr="00212843">
        <w:trPr>
          <w:trHeight w:val="3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7633D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Tr="00212843">
        <w:trPr>
          <w:trHeight w:val="33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D7633D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D7633D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D7633D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«Формирование современной комфортной городской среды»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Субсидии на приобретение техники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E537E5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F2 613</w:t>
            </w:r>
            <w:r w:rsidR="00E537E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6052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E537E5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F2 613</w:t>
            </w:r>
            <w:r w:rsidR="00E537E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6052,5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E537E5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F2 613</w:t>
            </w:r>
            <w:r w:rsidR="00E537E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23FFD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6052,5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«Молодое поколение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3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42638,1</w:t>
            </w:r>
          </w:p>
        </w:tc>
      </w:tr>
      <w:tr w:rsidR="003633A2" w:rsidTr="00212843">
        <w:trPr>
          <w:trHeight w:val="2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ы в сельском поселении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42638,1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E46383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Подпрограмма 2 «Праздничные и культурно-массовые мероприятия, проводимые на территории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в сфере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4097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550,0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4097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840974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840974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</w:tr>
      <w:tr w:rsidR="003633A2" w:rsidTr="00212843">
        <w:trPr>
          <w:trHeight w:val="3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2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B71642" w:rsidRDefault="003633A2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2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2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Подпрограмма 3 «Развитие муниципальной службы муниципального образования сельского поселения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613,0</w:t>
            </w:r>
          </w:p>
        </w:tc>
      </w:tr>
      <w:tr w:rsidR="003633A2" w:rsidTr="00212843">
        <w:trPr>
          <w:trHeight w:val="25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1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</w:tr>
      <w:tr w:rsidR="003633A2" w:rsidTr="00212843">
        <w:trPr>
          <w:trHeight w:val="3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922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6,0</w:t>
            </w:r>
          </w:p>
        </w:tc>
      </w:tr>
      <w:tr w:rsidR="003633A2" w:rsidTr="00212843">
        <w:trPr>
          <w:trHeight w:val="2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Олимпионик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908</w:t>
            </w:r>
            <w:r w:rsidR="003633A2">
              <w:rPr>
                <w:rFonts w:ascii="Arial" w:hAnsi="Arial" w:cs="Arial"/>
                <w:bCs/>
              </w:rPr>
              <w:t>0,0</w:t>
            </w:r>
          </w:p>
        </w:tc>
      </w:tr>
      <w:tr w:rsidR="003633A2" w:rsidTr="00212843">
        <w:trPr>
          <w:trHeight w:val="3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9C762A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3633A2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CB18F9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146,0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</w:tr>
      <w:tr w:rsidR="003633A2" w:rsidTr="00212843">
        <w:trPr>
          <w:trHeight w:val="5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33A2" w:rsidRDefault="003633A2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</w:tr>
      <w:tr w:rsidR="003633A2" w:rsidTr="00212843">
        <w:trPr>
          <w:trHeight w:val="3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27E77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727E7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Tr="00212843">
        <w:trPr>
          <w:trHeight w:val="21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Tr="00212843">
        <w:trPr>
          <w:trHeight w:val="2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Tr="00212843">
        <w:trPr>
          <w:trHeight w:val="4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Tr="00212843">
        <w:trPr>
          <w:trHeight w:val="25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Tr="00212843">
        <w:trPr>
          <w:trHeight w:val="44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RPr="00791445" w:rsidTr="00212843">
        <w:trPr>
          <w:trHeight w:val="30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Pr="00791445" w:rsidRDefault="003633A2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79144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</w:tr>
      <w:tr w:rsidR="003633A2" w:rsidRPr="00791445" w:rsidTr="00212843">
        <w:trPr>
          <w:trHeight w:val="2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33A2" w:rsidRDefault="003633A2" w:rsidP="009C762A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102</w:t>
            </w:r>
            <w:r w:rsidR="009C762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83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5,9</w:t>
            </w:r>
          </w:p>
        </w:tc>
      </w:tr>
    </w:tbl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C64F88" w:rsidRDefault="00C64F88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37395" w:rsidRP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3633A2">
        <w:rPr>
          <w:rFonts w:ascii="Arial" w:hAnsi="Arial" w:cs="Arial"/>
          <w:i w:val="0"/>
          <w:sz w:val="18"/>
          <w:szCs w:val="18"/>
          <w:lang w:val="ru-RU"/>
        </w:rPr>
        <w:t>4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27.03.2019 №3/5</w:t>
      </w: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37395" w:rsidRP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7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637395" w:rsidRDefault="00637395" w:rsidP="00637395">
      <w:pPr>
        <w:jc w:val="right"/>
        <w:rPr>
          <w:rFonts w:ascii="Arial" w:hAnsi="Arial" w:cs="Arial"/>
          <w:i w:val="0"/>
          <w:sz w:val="18"/>
          <w:szCs w:val="18"/>
        </w:rPr>
      </w:pPr>
    </w:p>
    <w:p w:rsidR="00637395" w:rsidRDefault="00637395" w:rsidP="00637395">
      <w:pPr>
        <w:outlineLvl w:val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bCs/>
          <w:i w:val="0"/>
          <w:sz w:val="24"/>
          <w:szCs w:val="24"/>
        </w:rPr>
        <w:t>Источники внутреннего финансирования дефицита бюджета 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</w:t>
      </w:r>
    </w:p>
    <w:tbl>
      <w:tblPr>
        <w:tblW w:w="1063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544"/>
        <w:gridCol w:w="1134"/>
      </w:tblGrid>
      <w:tr w:rsidR="00637395" w:rsidTr="00C64F88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7395" w:rsidRDefault="00637395" w:rsidP="00C64F88">
            <w:pPr>
              <w:ind w:left="9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Сумма</w:t>
            </w:r>
          </w:p>
          <w:p w:rsidR="00637395" w:rsidRDefault="00637395" w:rsidP="00C64F88">
            <w:pPr>
              <w:ind w:left="30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.)</w:t>
            </w:r>
          </w:p>
        </w:tc>
      </w:tr>
      <w:tr w:rsidR="00637395" w:rsidTr="00C64F88">
        <w:trPr>
          <w:trHeight w:val="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Источники внутреннего финансирования дефицитов бюджетов субъектов Российской Федерации и местных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7395" w:rsidRDefault="0048712D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-1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166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6,6</w:t>
            </w:r>
          </w:p>
        </w:tc>
      </w:tr>
      <w:tr w:rsidR="00637395" w:rsidTr="00C64F88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000 0000 00 00 00 0000 000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000 0102 00 00 00 0000 700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BD3FA0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trHeight w:val="7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Получение кредитов от кредитных организаций в валюте Российской Федерации бюджетом поселения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000 0102 00 00 10 0000 710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BD3FA0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D607F4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Погашение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D607F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000 0102 00 00 00 0000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BF474B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-21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7,2</w:t>
            </w:r>
          </w:p>
        </w:tc>
      </w:tr>
      <w:tr w:rsidR="00D607F4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Погашение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кредитов от кредитных организаций в валюте Российской Федерации бюджетом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D607F4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000 0102 00 00 10 0000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07F4" w:rsidRDefault="00D607F4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21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7,2</w:t>
            </w:r>
          </w:p>
        </w:tc>
      </w:tr>
      <w:tr w:rsidR="00637395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7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8F5CAF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11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Получение бюджетных кредитов от других бюджетов бюджетной системы Российской Федерации в валюте Российской Федерации бюджетом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637395" w:rsidTr="00C64F88">
        <w:trPr>
          <w:trHeight w:val="8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D607F4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63739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000 0201 00 00 00 0000 800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000 0201 01 00 00 0000 810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 местными бюджетами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000 0201 01 00 03 0000 810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000 0201 02 00 00 0000 810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Кредиты, полученные в валюте Российской Федерации от кредитных организаций местными бюджетами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000 0201 02 00 03 0000 810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vanish/>
                <w:sz w:val="24"/>
                <w:szCs w:val="24"/>
              </w:rPr>
              <w:t xml:space="preserve">Продажа (уменьшение стоимости) земельных участков, находящихся в государственной и муниципальной собственности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000 0600 00 00 00 0000 430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000 0601 00 00 00 0000 430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земельных участков до разграничения государственной собственности на землю, на которых расположены иные объекты недвижимого имущества, зачисляемые в местные бюджеты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000 0601 00 00 03 0000 430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иных земельных участков, находящихся в государственной собственности до разграничения государственной собственности на землю и не предназначенных для жилищного строительства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000 0603 00 00 01 0000 430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hidden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Поступления от продажи земельных участков, предназначенных для целей жилищного строительства, находящихся в государственной собственности на землю и расположенных в границах муниципальных образований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000 0603 00 00 03 0000 430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</w:tr>
      <w:tr w:rsidR="00637395" w:rsidTr="00C64F88">
        <w:trPr>
          <w:trHeight w:val="10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поселений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000 0103 00 00 10 0000 810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D607F4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637395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34400,0</w:t>
            </w:r>
          </w:p>
        </w:tc>
      </w:tr>
      <w:tr w:rsidR="00637395" w:rsidTr="00C64F88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D607F4" w:rsidP="00C64F88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9390,6</w:t>
            </w:r>
          </w:p>
        </w:tc>
      </w:tr>
      <w:tr w:rsidR="00637395" w:rsidTr="00C64F8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BF474B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148902,5</w:t>
            </w:r>
          </w:p>
        </w:tc>
      </w:tr>
      <w:tr w:rsidR="00637395" w:rsidTr="00C64F88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BF474B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148902,5</w:t>
            </w:r>
          </w:p>
        </w:tc>
      </w:tr>
      <w:tr w:rsidR="00637395" w:rsidTr="00C64F88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000 0105 02 00 00 0000 510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BF474B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148902,5</w:t>
            </w:r>
          </w:p>
        </w:tc>
      </w:tr>
      <w:tr w:rsidR="00637395" w:rsidTr="00C64F88"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Увеличение прочих остатков денежных средств  бюджетов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BF474B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-</w:t>
            </w:r>
            <w:r w:rsidR="00BF474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148902,5</w:t>
            </w:r>
          </w:p>
        </w:tc>
      </w:tr>
      <w:tr w:rsidR="00637395" w:rsidTr="00C64F88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BF474B" w:rsidP="00C32287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158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84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3,1</w:t>
            </w:r>
          </w:p>
        </w:tc>
      </w:tr>
      <w:tr w:rsidR="00637395" w:rsidTr="00C64F88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000 0105 00 00 00 0000 610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395" w:rsidRPr="001D54F8" w:rsidRDefault="00BF474B" w:rsidP="00C32287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158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84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3,1</w:t>
            </w:r>
          </w:p>
        </w:tc>
      </w:tr>
      <w:tr w:rsidR="00637395" w:rsidTr="00C64F88">
        <w:trPr>
          <w:trHeight w:val="5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000 0105 02 00 00 0000 610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395" w:rsidRPr="001D54F8" w:rsidRDefault="00BF474B" w:rsidP="00C32287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158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84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3,1</w:t>
            </w:r>
          </w:p>
        </w:tc>
      </w:tr>
      <w:tr w:rsidR="00637395" w:rsidTr="00C64F88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Уменьшение прочих остатков денежных средств  бюджетов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000 0105 02 01 10 0000 610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7395" w:rsidRPr="001D54F8" w:rsidRDefault="00BF474B" w:rsidP="00C32287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158</w:t>
            </w:r>
            <w:r w:rsidR="00C3228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84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3,1</w:t>
            </w:r>
          </w:p>
        </w:tc>
      </w:tr>
      <w:tr w:rsidR="00637395" w:rsidTr="00C64F88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Итого источников  финансирования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000 9000 00 00 00 0000 000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395" w:rsidRPr="00586F22" w:rsidRDefault="00637395" w:rsidP="00C64F88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</w:tbl>
    <w:p w:rsidR="00637395" w:rsidRDefault="00637395" w:rsidP="00637395">
      <w:pPr>
        <w:outlineLvl w:val="0"/>
        <w:rPr>
          <w:rFonts w:ascii="Arial" w:hAnsi="Arial" w:cs="Arial"/>
          <w:i w:val="0"/>
          <w:sz w:val="24"/>
          <w:szCs w:val="24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3633A2" w:rsidRDefault="003633A2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Default="00637395" w:rsidP="00637395">
      <w:pPr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</w:p>
    <w:p w:rsidR="00637395" w:rsidRP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3633A2">
        <w:rPr>
          <w:rFonts w:ascii="Arial" w:hAnsi="Arial" w:cs="Arial"/>
          <w:i w:val="0"/>
          <w:sz w:val="18"/>
          <w:szCs w:val="18"/>
          <w:lang w:val="ru-RU"/>
        </w:rPr>
        <w:t>5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27.03.2019 №3/5</w:t>
      </w:r>
    </w:p>
    <w:p w:rsid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637395" w:rsidRPr="00637395" w:rsidRDefault="00637395" w:rsidP="00637395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11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637395" w:rsidRDefault="00637395" w:rsidP="00637395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637395" w:rsidRDefault="00637395" w:rsidP="00637395">
      <w:pPr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                                                                                       </w:t>
      </w:r>
      <w:r>
        <w:rPr>
          <w:rFonts w:ascii="Arial" w:hAnsi="Arial" w:cs="Arial"/>
          <w:i w:val="0"/>
          <w:sz w:val="18"/>
          <w:szCs w:val="18"/>
        </w:rPr>
        <w:t xml:space="preserve">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637395" w:rsidRDefault="00637395" w:rsidP="00637395">
      <w:pPr>
        <w:jc w:val="right"/>
        <w:rPr>
          <w:lang w:val="ru-RU"/>
        </w:rPr>
      </w:pPr>
    </w:p>
    <w:p w:rsidR="00637395" w:rsidRDefault="00637395" w:rsidP="00637395">
      <w:pPr>
        <w:jc w:val="center"/>
        <w:rPr>
          <w:rFonts w:ascii="Arial" w:hAnsi="Arial" w:cs="Arial"/>
          <w:b/>
        </w:rPr>
      </w:pPr>
    </w:p>
    <w:p w:rsidR="00637395" w:rsidRDefault="00637395" w:rsidP="00637395">
      <w:pPr>
        <w:jc w:val="center"/>
        <w:rPr>
          <w:rFonts w:ascii="Arial" w:hAnsi="Arial" w:cs="Arial"/>
          <w:b/>
          <w:i w:val="0"/>
          <w:iCs/>
          <w:sz w:val="24"/>
        </w:rPr>
      </w:pPr>
      <w:r>
        <w:rPr>
          <w:rFonts w:ascii="Arial" w:hAnsi="Arial" w:cs="Arial"/>
          <w:b/>
          <w:i w:val="0"/>
          <w:iCs/>
          <w:sz w:val="24"/>
        </w:rPr>
        <w:t>ПРОГРАММА</w:t>
      </w:r>
    </w:p>
    <w:p w:rsidR="00637395" w:rsidRDefault="00637395" w:rsidP="00637395">
      <w:pPr>
        <w:jc w:val="center"/>
        <w:rPr>
          <w:rFonts w:ascii="Arial" w:hAnsi="Arial" w:cs="Arial"/>
          <w:b/>
          <w:i w:val="0"/>
          <w:iCs/>
          <w:sz w:val="24"/>
        </w:rPr>
      </w:pPr>
      <w:r>
        <w:rPr>
          <w:rFonts w:ascii="Arial" w:hAnsi="Arial" w:cs="Arial"/>
          <w:b/>
          <w:i w:val="0"/>
          <w:iCs/>
          <w:sz w:val="24"/>
        </w:rPr>
        <w:t xml:space="preserve"> внутренних заимствований муниципального образования </w:t>
      </w:r>
    </w:p>
    <w:p w:rsidR="00637395" w:rsidRDefault="00637395" w:rsidP="00637395">
      <w:pPr>
        <w:jc w:val="center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b/>
          <w:i w:val="0"/>
          <w:iCs/>
          <w:sz w:val="24"/>
        </w:rPr>
        <w:t>на 201</w:t>
      </w:r>
      <w:r>
        <w:rPr>
          <w:rFonts w:ascii="Arial" w:hAnsi="Arial" w:cs="Arial"/>
          <w:b/>
          <w:i w:val="0"/>
          <w:iCs/>
          <w:sz w:val="24"/>
          <w:lang w:val="ru-RU"/>
        </w:rPr>
        <w:t xml:space="preserve">9 </w:t>
      </w:r>
      <w:r>
        <w:rPr>
          <w:rFonts w:ascii="Arial" w:hAnsi="Arial" w:cs="Arial"/>
          <w:b/>
          <w:i w:val="0"/>
          <w:iCs/>
          <w:sz w:val="24"/>
        </w:rPr>
        <w:t>год.</w:t>
      </w:r>
    </w:p>
    <w:p w:rsidR="00637395" w:rsidRDefault="00637395" w:rsidP="00637395">
      <w:pPr>
        <w:rPr>
          <w:rFonts w:ascii="Arial" w:hAnsi="Arial" w:cs="Arial"/>
          <w:i w:val="0"/>
          <w:iCs/>
          <w:sz w:val="24"/>
        </w:rPr>
      </w:pPr>
    </w:p>
    <w:p w:rsidR="00637395" w:rsidRDefault="00637395" w:rsidP="00637395">
      <w:pPr>
        <w:numPr>
          <w:ilvl w:val="0"/>
          <w:numId w:val="12"/>
        </w:numPr>
        <w:tabs>
          <w:tab w:val="num" w:pos="340"/>
        </w:tabs>
        <w:ind w:hanging="900"/>
        <w:jc w:val="center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Кредитные договора и соглашения от имени муниципального образования в 201</w:t>
      </w:r>
      <w:r>
        <w:rPr>
          <w:rFonts w:ascii="Arial" w:hAnsi="Arial" w:cs="Arial"/>
          <w:i w:val="0"/>
          <w:iCs/>
          <w:sz w:val="24"/>
          <w:lang w:val="ru-RU"/>
        </w:rPr>
        <w:t>9</w:t>
      </w:r>
      <w:r>
        <w:rPr>
          <w:rFonts w:ascii="Arial" w:hAnsi="Arial" w:cs="Arial"/>
          <w:i w:val="0"/>
          <w:iCs/>
          <w:sz w:val="24"/>
        </w:rPr>
        <w:t xml:space="preserve"> году.</w:t>
      </w:r>
    </w:p>
    <w:p w:rsidR="00637395" w:rsidRDefault="00637395" w:rsidP="00637395">
      <w:pPr>
        <w:ind w:left="360"/>
        <w:jc w:val="center"/>
        <w:rPr>
          <w:rFonts w:ascii="Arial" w:hAnsi="Arial" w:cs="Arial"/>
          <w:i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060"/>
        <w:gridCol w:w="3830"/>
      </w:tblGrid>
      <w:tr w:rsidR="00637395" w:rsidTr="00C64F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Виды заимствования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Объем привлечения средств</w:t>
            </w: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в 20</w:t>
            </w: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19</w:t>
            </w:r>
            <w:r>
              <w:rPr>
                <w:rFonts w:ascii="Arial" w:hAnsi="Arial" w:cs="Arial"/>
                <w:i w:val="0"/>
                <w:iCs/>
                <w:sz w:val="24"/>
              </w:rPr>
              <w:t xml:space="preserve"> году (тыс. руб.)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Срок действия</w:t>
            </w:r>
          </w:p>
        </w:tc>
      </w:tr>
      <w:tr w:rsidR="00637395" w:rsidTr="00C64F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Кредитные договора и соглашения от имени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</w:p>
          <w:p w:rsidR="00637395" w:rsidRPr="00176E38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34400,0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Сроком действия до 3 лет</w:t>
            </w:r>
          </w:p>
        </w:tc>
      </w:tr>
      <w:tr w:rsidR="00637395" w:rsidTr="00C64F8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Итого общий объем привлеченных средств в 201</w:t>
            </w: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9</w:t>
            </w:r>
            <w:r>
              <w:rPr>
                <w:rFonts w:ascii="Arial" w:hAnsi="Arial" w:cs="Arial"/>
                <w:i w:val="0"/>
                <w:iCs/>
                <w:sz w:val="24"/>
              </w:rPr>
              <w:t xml:space="preserve"> году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</w:p>
          <w:p w:rsidR="00637395" w:rsidRPr="00176E38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34400,0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</w:p>
        </w:tc>
      </w:tr>
    </w:tbl>
    <w:p w:rsidR="00637395" w:rsidRDefault="00637395" w:rsidP="00637395">
      <w:pPr>
        <w:tabs>
          <w:tab w:val="left" w:pos="2505"/>
        </w:tabs>
        <w:rPr>
          <w:rFonts w:ascii="Arial" w:hAnsi="Arial" w:cs="Arial"/>
          <w:i w:val="0"/>
          <w:iCs/>
          <w:sz w:val="24"/>
          <w:lang w:val="ru-RU"/>
        </w:rPr>
      </w:pPr>
    </w:p>
    <w:p w:rsidR="00637395" w:rsidRDefault="00637395" w:rsidP="00637395">
      <w:pPr>
        <w:numPr>
          <w:ilvl w:val="0"/>
          <w:numId w:val="12"/>
        </w:numPr>
        <w:tabs>
          <w:tab w:val="num" w:pos="340"/>
        </w:tabs>
        <w:ind w:left="180" w:hanging="18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Погашение заимствований в 201</w:t>
      </w:r>
      <w:r>
        <w:rPr>
          <w:rFonts w:ascii="Arial" w:hAnsi="Arial" w:cs="Arial"/>
          <w:i w:val="0"/>
          <w:iCs/>
          <w:sz w:val="24"/>
          <w:lang w:val="ru-RU"/>
        </w:rPr>
        <w:t>9</w:t>
      </w:r>
      <w:r>
        <w:rPr>
          <w:rFonts w:ascii="Arial" w:hAnsi="Arial" w:cs="Arial"/>
          <w:i w:val="0"/>
          <w:iCs/>
          <w:sz w:val="24"/>
        </w:rPr>
        <w:t xml:space="preserve"> году.</w:t>
      </w:r>
    </w:p>
    <w:p w:rsidR="00637395" w:rsidRDefault="00637395" w:rsidP="00637395">
      <w:pPr>
        <w:ind w:left="360"/>
        <w:rPr>
          <w:rFonts w:ascii="Arial" w:hAnsi="Arial" w:cs="Arial"/>
          <w:i w:val="0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9"/>
        <w:gridCol w:w="3819"/>
      </w:tblGrid>
      <w:tr w:rsidR="00637395" w:rsidTr="00C64F88">
        <w:trPr>
          <w:trHeight w:val="565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Виды заимствования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Объем погашения</w:t>
            </w:r>
          </w:p>
          <w:p w:rsidR="00637395" w:rsidRDefault="00637395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(тыс. руб.)</w:t>
            </w:r>
          </w:p>
        </w:tc>
      </w:tr>
      <w:tr w:rsidR="00637395" w:rsidTr="00C64F88">
        <w:trPr>
          <w:trHeight w:val="550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5E1C11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55457</w:t>
            </w:r>
            <w:r w:rsidR="0056545D">
              <w:rPr>
                <w:rFonts w:ascii="Arial" w:hAnsi="Arial" w:cs="Arial"/>
                <w:i w:val="0"/>
                <w:iCs/>
                <w:sz w:val="24"/>
                <w:lang w:val="ru-RU"/>
              </w:rPr>
              <w:t>,2</w:t>
            </w:r>
          </w:p>
        </w:tc>
      </w:tr>
      <w:tr w:rsidR="00637395" w:rsidTr="00C64F88">
        <w:trPr>
          <w:trHeight w:val="565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  <w:r>
              <w:rPr>
                <w:rFonts w:ascii="Arial" w:hAnsi="Arial" w:cs="Arial"/>
                <w:i w:val="0"/>
                <w:iCs/>
                <w:sz w:val="24"/>
              </w:rPr>
              <w:t>Итого общий объем погашенных долговых обязательств</w:t>
            </w:r>
          </w:p>
          <w:p w:rsidR="00637395" w:rsidRDefault="00637395" w:rsidP="00C64F88">
            <w:pPr>
              <w:rPr>
                <w:rFonts w:ascii="Arial" w:hAnsi="Arial" w:cs="Arial"/>
                <w:i w:val="0"/>
                <w:iCs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5" w:rsidRDefault="005E1C11" w:rsidP="00C64F88">
            <w:pPr>
              <w:jc w:val="center"/>
              <w:rPr>
                <w:rFonts w:ascii="Arial" w:hAnsi="Arial" w:cs="Arial"/>
                <w:i w:val="0"/>
                <w:iCs/>
                <w:sz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lang w:val="ru-RU"/>
              </w:rPr>
              <w:t>5545</w:t>
            </w:r>
            <w:r w:rsidR="0056545D">
              <w:rPr>
                <w:rFonts w:ascii="Arial" w:hAnsi="Arial" w:cs="Arial"/>
                <w:i w:val="0"/>
                <w:iCs/>
                <w:sz w:val="24"/>
                <w:lang w:val="ru-RU"/>
              </w:rPr>
              <w:t>7,2</w:t>
            </w:r>
          </w:p>
        </w:tc>
      </w:tr>
    </w:tbl>
    <w:p w:rsidR="00637395" w:rsidRDefault="00637395" w:rsidP="00637395">
      <w:pPr>
        <w:ind w:left="360"/>
        <w:rPr>
          <w:i w:val="0"/>
          <w:iCs/>
          <w:sz w:val="24"/>
        </w:rPr>
      </w:pPr>
    </w:p>
    <w:p w:rsidR="00637395" w:rsidRDefault="00637395" w:rsidP="00637395">
      <w:pPr>
        <w:tabs>
          <w:tab w:val="left" w:pos="2505"/>
        </w:tabs>
        <w:rPr>
          <w:rFonts w:ascii="Arial" w:hAnsi="Arial" w:cs="Arial"/>
          <w:i w:val="0"/>
          <w:iCs/>
          <w:sz w:val="24"/>
          <w:lang w:val="ru-RU"/>
        </w:rPr>
      </w:pPr>
    </w:p>
    <w:p w:rsidR="00637395" w:rsidRDefault="00637395" w:rsidP="00637395">
      <w:pPr>
        <w:ind w:left="360"/>
        <w:rPr>
          <w:i w:val="0"/>
          <w:iCs/>
          <w:sz w:val="24"/>
          <w:lang w:val="ru-RU"/>
        </w:rPr>
      </w:pPr>
    </w:p>
    <w:p w:rsidR="00637395" w:rsidRDefault="00637395" w:rsidP="00637395">
      <w:pPr>
        <w:ind w:left="360"/>
        <w:rPr>
          <w:i w:val="0"/>
          <w:iCs/>
          <w:sz w:val="24"/>
          <w:lang w:val="ru-RU"/>
        </w:rPr>
      </w:pPr>
    </w:p>
    <w:p w:rsidR="00637395" w:rsidRDefault="00637395" w:rsidP="00637395">
      <w:pPr>
        <w:ind w:left="360"/>
        <w:rPr>
          <w:i w:val="0"/>
          <w:iCs/>
          <w:sz w:val="24"/>
          <w:lang w:val="ru-RU"/>
        </w:rPr>
      </w:pPr>
    </w:p>
    <w:p w:rsidR="00637395" w:rsidRDefault="00637395" w:rsidP="00637395">
      <w:pPr>
        <w:ind w:left="360"/>
        <w:rPr>
          <w:i w:val="0"/>
          <w:iCs/>
          <w:sz w:val="24"/>
          <w:lang w:val="ru-RU"/>
        </w:rPr>
      </w:pPr>
    </w:p>
    <w:p w:rsidR="00637395" w:rsidRDefault="00637395" w:rsidP="00637395">
      <w:pPr>
        <w:ind w:left="360"/>
        <w:rPr>
          <w:i w:val="0"/>
          <w:iCs/>
          <w:sz w:val="24"/>
          <w:lang w:val="ru-RU"/>
        </w:rPr>
      </w:pPr>
    </w:p>
    <w:p w:rsidR="00133367" w:rsidRPr="00637395" w:rsidRDefault="00637395" w:rsidP="00133367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i w:val="0"/>
          <w:iCs/>
          <w:sz w:val="24"/>
          <w:lang w:val="ru-RU"/>
        </w:rPr>
        <w:br w:type="page"/>
      </w:r>
      <w:r w:rsidR="00133367">
        <w:rPr>
          <w:rFonts w:ascii="Arial" w:hAnsi="Arial" w:cs="Arial"/>
          <w:i w:val="0"/>
          <w:sz w:val="18"/>
          <w:szCs w:val="18"/>
        </w:rPr>
        <w:t xml:space="preserve">Приложение № </w:t>
      </w:r>
      <w:r w:rsidR="00133367">
        <w:rPr>
          <w:rFonts w:ascii="Arial" w:hAnsi="Arial" w:cs="Arial"/>
          <w:i w:val="0"/>
          <w:sz w:val="18"/>
          <w:szCs w:val="18"/>
          <w:lang w:val="ru-RU"/>
        </w:rPr>
        <w:t>6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24"/>
          <w:szCs w:val="24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</w:t>
      </w:r>
      <w:r w:rsidR="00E244D0">
        <w:rPr>
          <w:rFonts w:ascii="Arial" w:hAnsi="Arial" w:cs="Arial"/>
          <w:i w:val="0"/>
          <w:sz w:val="18"/>
          <w:szCs w:val="18"/>
          <w:lang w:val="ru-RU"/>
        </w:rPr>
        <w:t>27.03.2019 №3/5</w:t>
      </w:r>
    </w:p>
    <w:p w:rsidR="00133367" w:rsidRDefault="00133367" w:rsidP="00133367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</w:rPr>
      </w:pPr>
    </w:p>
    <w:p w:rsidR="00133367" w:rsidRPr="00637395" w:rsidRDefault="00133367" w:rsidP="00133367">
      <w:pPr>
        <w:ind w:right="42"/>
        <w:jc w:val="right"/>
        <w:outlineLvl w:val="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Приложение № </w:t>
      </w:r>
      <w:r>
        <w:rPr>
          <w:rFonts w:ascii="Arial" w:hAnsi="Arial" w:cs="Arial"/>
          <w:i w:val="0"/>
          <w:sz w:val="18"/>
          <w:szCs w:val="18"/>
          <w:lang w:val="ru-RU"/>
        </w:rPr>
        <w:t>13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к </w:t>
      </w:r>
      <w:r>
        <w:rPr>
          <w:rFonts w:ascii="Arial" w:hAnsi="Arial" w:cs="Arial"/>
          <w:i w:val="0"/>
          <w:sz w:val="18"/>
          <w:szCs w:val="18"/>
          <w:lang w:val="ru-RU"/>
        </w:rPr>
        <w:t>р</w:t>
      </w:r>
      <w:r>
        <w:rPr>
          <w:rFonts w:ascii="Arial" w:hAnsi="Arial" w:cs="Arial"/>
          <w:i w:val="0"/>
          <w:sz w:val="18"/>
          <w:szCs w:val="18"/>
        </w:rPr>
        <w:t xml:space="preserve">ешению Совета депутатов сельского поселения  </w:t>
      </w:r>
    </w:p>
    <w:p w:rsidR="00133367" w:rsidRDefault="00133367" w:rsidP="00133367">
      <w:pPr>
        <w:ind w:right="42"/>
        <w:jc w:val="righ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                                       Березняковское Сергиево-Посадского </w:t>
      </w:r>
      <w:r>
        <w:rPr>
          <w:rFonts w:ascii="Arial" w:hAnsi="Arial" w:cs="Arial"/>
          <w:i w:val="0"/>
          <w:sz w:val="18"/>
          <w:szCs w:val="18"/>
          <w:lang w:val="ru-RU"/>
        </w:rPr>
        <w:t>м</w:t>
      </w:r>
      <w:r>
        <w:rPr>
          <w:rFonts w:ascii="Arial" w:hAnsi="Arial" w:cs="Arial"/>
          <w:i w:val="0"/>
          <w:sz w:val="18"/>
          <w:szCs w:val="18"/>
        </w:rPr>
        <w:t>униципального</w:t>
      </w:r>
    </w:p>
    <w:p w:rsidR="00133367" w:rsidRDefault="00133367" w:rsidP="00133367">
      <w:pPr>
        <w:ind w:left="360"/>
        <w:rPr>
          <w:rFonts w:ascii="Arial" w:hAnsi="Arial" w:cs="Arial"/>
          <w:i w:val="0"/>
          <w:sz w:val="18"/>
          <w:szCs w:val="18"/>
          <w:lang w:val="ru-RU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                                                                                 </w:t>
      </w:r>
      <w:r>
        <w:rPr>
          <w:rFonts w:ascii="Arial" w:hAnsi="Arial" w:cs="Arial"/>
          <w:i w:val="0"/>
          <w:sz w:val="18"/>
          <w:szCs w:val="18"/>
        </w:rPr>
        <w:t xml:space="preserve"> района Московской </w:t>
      </w:r>
      <w:r>
        <w:rPr>
          <w:rFonts w:ascii="Arial" w:hAnsi="Arial" w:cs="Arial"/>
          <w:i w:val="0"/>
          <w:sz w:val="18"/>
          <w:szCs w:val="18"/>
          <w:lang w:val="ru-RU"/>
        </w:rPr>
        <w:t xml:space="preserve"> области от  19.12.2018г. №8/3</w:t>
      </w:r>
    </w:p>
    <w:p w:rsidR="00133367" w:rsidRPr="00BC23B1" w:rsidRDefault="00133367" w:rsidP="00133367">
      <w:pPr>
        <w:ind w:left="360"/>
        <w:rPr>
          <w:lang w:val="ru-RU"/>
        </w:rPr>
      </w:pPr>
      <w:r w:rsidRPr="00BC23B1">
        <w:rPr>
          <w:rFonts w:ascii="Arial" w:hAnsi="Arial" w:cs="Arial"/>
          <w:b/>
          <w:bCs/>
          <w:i w:val="0"/>
          <w:color w:val="000000"/>
          <w:sz w:val="24"/>
          <w:szCs w:val="24"/>
          <w:shd w:val="clear" w:color="auto" w:fill="FFFFFF"/>
        </w:rPr>
        <w:t>Распределение бюджетных ассигнований по целевым статьям (муниципальным программам), группам и подгруппам видов расходов классификации расходов бюджета</w:t>
      </w:r>
      <w:r>
        <w:rPr>
          <w:rFonts w:ascii="Arial" w:hAnsi="Arial" w:cs="Arial"/>
          <w:b/>
          <w:bCs/>
          <w:i w:val="0"/>
          <w:sz w:val="24"/>
          <w:szCs w:val="24"/>
        </w:rPr>
        <w:t>на 201</w:t>
      </w:r>
      <w:r>
        <w:rPr>
          <w:rFonts w:ascii="Arial" w:hAnsi="Arial" w:cs="Arial"/>
          <w:b/>
          <w:bCs/>
          <w:i w:val="0"/>
          <w:sz w:val="24"/>
          <w:szCs w:val="24"/>
          <w:lang w:val="ru-RU"/>
        </w:rPr>
        <w:t>9</w:t>
      </w:r>
      <w:r>
        <w:rPr>
          <w:rFonts w:ascii="Arial" w:hAnsi="Arial" w:cs="Arial"/>
          <w:b/>
          <w:bCs/>
          <w:i w:val="0"/>
          <w:sz w:val="24"/>
          <w:szCs w:val="24"/>
        </w:rPr>
        <w:t xml:space="preserve"> год.</w:t>
      </w:r>
    </w:p>
    <w:tbl>
      <w:tblPr>
        <w:tblW w:w="109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4"/>
        <w:gridCol w:w="6"/>
        <w:gridCol w:w="561"/>
        <w:gridCol w:w="6"/>
        <w:gridCol w:w="420"/>
        <w:gridCol w:w="6"/>
        <w:gridCol w:w="1695"/>
        <w:gridCol w:w="6"/>
        <w:gridCol w:w="445"/>
        <w:gridCol w:w="1111"/>
        <w:gridCol w:w="709"/>
        <w:gridCol w:w="11"/>
      </w:tblGrid>
      <w:tr w:rsidR="00133367" w:rsidTr="00212843">
        <w:trPr>
          <w:cantSplit/>
          <w:trHeight w:val="322"/>
        </w:trPr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314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Код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  <w:lang w:val="ru-RU"/>
              </w:rPr>
              <w:t>Сумма (</w:t>
            </w:r>
            <w:proofErr w:type="spellStart"/>
            <w:r>
              <w:rPr>
                <w:rFonts w:ascii="Arial" w:hAnsi="Arial" w:cs="Arial"/>
                <w:i w:val="0"/>
                <w:sz w:val="20"/>
                <w:lang w:val="ru-RU"/>
              </w:rPr>
              <w:t>тыс.руб</w:t>
            </w:r>
            <w:proofErr w:type="spellEnd"/>
            <w:r>
              <w:rPr>
                <w:rFonts w:ascii="Arial" w:hAnsi="Arial" w:cs="Arial"/>
                <w:i w:val="0"/>
                <w:sz w:val="20"/>
                <w:lang w:val="ru-RU"/>
              </w:rPr>
              <w:t>.)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 том числе за счет субвенции</w:t>
            </w:r>
          </w:p>
        </w:tc>
      </w:tr>
      <w:tr w:rsidR="00133367" w:rsidTr="00212843">
        <w:trPr>
          <w:cantSplit/>
          <w:trHeight w:val="276"/>
        </w:trPr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14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133367" w:rsidTr="00212843">
        <w:trPr>
          <w:cantSplit/>
          <w:trHeight w:val="510"/>
        </w:trPr>
        <w:tc>
          <w:tcPr>
            <w:tcW w:w="6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  <w:lang w:val="ru-RU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Раздел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подраздел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Целевая статья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Вид расхода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0"/>
              </w:rPr>
            </w:pPr>
          </w:p>
        </w:tc>
      </w:tr>
      <w:tr w:rsidR="00133367" w:rsidTr="00212843">
        <w:trPr>
          <w:trHeight w:val="251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14184,9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</w:t>
            </w:r>
          </w:p>
        </w:tc>
      </w:tr>
      <w:tr w:rsidR="00133367" w:rsidTr="00212843">
        <w:trPr>
          <w:trHeight w:val="8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органа местного самоуправления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133367" w:rsidTr="00212843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27E7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727E77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3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32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55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5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  <w:r w:rsidRPr="00BB0B89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113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133367" w:rsidTr="00212843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27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Обеспечивающая подпрограмма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12181,9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34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11481,4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54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10785,7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4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10785,7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Pr="00CA0A5D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Прочие расходы на обеспечение деятельности центрального аппарата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DC78BE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695,7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8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8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01 4 03 00030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850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Муниципальная программа «Муниципальное управление на 2016-2020годы»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2 «Развитие информационно-коммуникационных технологий для повышения эффективности процесса 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2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01 2 03 00030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700,5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3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02 0 00 00000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3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02 0 01 00010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D7750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Муниципальная программа «Создание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8731C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субсидии юридическим лицам (кроме некоммерческих организаций) индивидуальным предпринимателям, физическим лицам- производителям товаров, работ и услуг.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07 1 01 00010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35,0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7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E4CD0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Жилищное –коммунальное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31599,5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29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31599,5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Муниципальная программа «Комплексное благоустройство территории сельского поселения </w:t>
            </w: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23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«Оплата за электроэнергию уличного освещения территории поселения»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03 1 01 00010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bCs/>
                <w:i w:val="0"/>
                <w:sz w:val="24"/>
                <w:szCs w:val="24"/>
              </w:rPr>
              <w:t>Подпрограмма 4«Прочие мероприятия по благоустройству территорий сельского поселения Березняковское»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1D0C53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bCs/>
                <w:i w:val="0"/>
                <w:sz w:val="24"/>
                <w:szCs w:val="24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bCs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1D0C53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D0C53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  <w:r w:rsidRPr="00CC40A7"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03 4 05 0005</w:t>
            </w: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22547,0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3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«Формирование современной комфортной городской среды»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00 0 00 00000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en-US"/>
              </w:rPr>
              <w:t>6052,5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3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Субсидии на приобретение техники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073226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F2 613</w:t>
            </w:r>
            <w:r w:rsidR="0007322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3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073226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F2 613</w:t>
            </w:r>
            <w:r w:rsidR="0007322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3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муниципальных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073226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07 1 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F2 613</w:t>
            </w:r>
            <w:r w:rsidR="00073226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6052,5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3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42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Муниципальная программа «Молодое поколение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2016 -2020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30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0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04 0 07 00070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496,0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0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42638,1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60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сферы к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ультур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ы в сельском поселении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42638,1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688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45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E46383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61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41190,1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Подпрограмма 2 «Праздничные и культурно-массовые мероприятия, проводимые на территории сельского поселения 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 xml:space="preserve"> в сфере культуры»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D86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38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D86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58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D86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05 2 02 00020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видеооборудования для зрительного зала.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E790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05 1 01 04400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550,0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Проведение фестиваля Сердце России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E790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05 1 02 04400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Межбюджетные трансферты. Приобретение сценических костюмов.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5E790A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05 1 03 04400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5E790A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96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B71642" w:rsidRDefault="00133367" w:rsidP="00212843">
            <w:pPr>
              <w:rPr>
                <w:rFonts w:ascii="Times New Roman" w:hAnsi="Times New Roman"/>
                <w:i w:val="0"/>
                <w:lang w:val="ru-RU"/>
              </w:rPr>
            </w:pPr>
            <w:r>
              <w:rPr>
                <w:rFonts w:ascii="Times New Roman" w:hAnsi="Times New Roman"/>
                <w:i w:val="0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Подпрограмма 3 «Развитие муниципальной службы муниципального образования сельского поселения </w:t>
            </w:r>
            <w:proofErr w:type="spellStart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Березняковское</w:t>
            </w:r>
            <w:proofErr w:type="spellEnd"/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Иные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пенсии, социальные доплаты к пенсиям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01 3 05 00050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674,4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trHeight w:val="20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922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90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Муниципальная программа «Развитие физической культуры и спорта, формирование здорового образа жизни населения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394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Подпрограмма 1 «Организация деятельности МБУС ЦФС «Центр развития физической культуры и спорта «</w:t>
            </w:r>
            <w:proofErr w:type="spellStart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Олимпионик</w:t>
            </w:r>
            <w:proofErr w:type="spellEnd"/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06 1 01 00011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29685C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908</w:t>
            </w:r>
            <w:r w:rsidR="0013336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Подпрограмма 2 «Проведение спортивных мероприятий»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146,0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33367" w:rsidTr="00212843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Предоставление субсидий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B18F9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Субсидии на выполнение муниципального задания бюджетному учреждению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</w:pPr>
          </w:p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06 2 02 00020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B18F9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610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vanish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8919F0" w:rsidRDefault="00133367" w:rsidP="0021284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8919F0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Муниципальная программа «Муниципальное управление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01 0 00 00000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Подпрограмма 1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37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12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203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  <w: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color w:val="000000"/>
                <w:sz w:val="24"/>
                <w:szCs w:val="24"/>
                <w:lang w:val="ru-RU"/>
              </w:rPr>
              <w:t>01 1 06 00060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730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2500,0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trHeight w:val="405"/>
        </w:trPr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0B201C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ВСЕГО РАСХОДОВ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по муниципальным программам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vanish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vanish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1F325B">
            <w:pPr>
              <w:jc w:val="right"/>
              <w:rPr>
                <w:rFonts w:ascii="Arial" w:hAnsi="Arial" w:cs="Arial"/>
                <w:i w:val="0"/>
                <w:vanish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101</w:t>
            </w:r>
            <w:r w:rsidR="001F325B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67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trHeight w:val="405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C576CB" w:rsidRDefault="00133367" w:rsidP="00212843">
            <w:pPr>
              <w:jc w:val="center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BC23B1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Распределение бюджетных ассигнований по целевым статьям (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не по </w:t>
            </w:r>
            <w:r w:rsidRPr="00BC23B1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программам), группам и подгруппам видов расходов классификации расходов бюджета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на </w:t>
            </w:r>
            <w:r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ru-RU"/>
              </w:rPr>
              <w:t>2019 год</w:t>
            </w: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FA0BB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FA0BB7">
              <w:rPr>
                <w:rFonts w:ascii="Arial" w:hAnsi="Arial" w:cs="Arial"/>
                <w:bCs/>
                <w:i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FA0BB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FA0BB7">
              <w:rPr>
                <w:rFonts w:ascii="Arial" w:hAnsi="Arial" w:cs="Arial"/>
                <w:bCs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FA0BB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 w:rsidRPr="00FA0BB7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внешнему контролю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99 0 00 07707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  <w:r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95 0 00 05005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</w:p>
        </w:tc>
      </w:tr>
      <w:tr w:rsidR="00133367" w:rsidTr="00212843">
        <w:trPr>
          <w:gridAfter w:val="1"/>
          <w:wAfter w:w="11" w:type="dxa"/>
          <w:trHeight w:val="33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Резервные 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gridAfter w:val="1"/>
          <w:wAfter w:w="11" w:type="dxa"/>
          <w:trHeight w:val="256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gridAfter w:val="1"/>
          <w:wAfter w:w="11" w:type="dxa"/>
          <w:trHeight w:val="281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99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0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00</w:t>
            </w: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 </w:t>
            </w:r>
          </w:p>
        </w:tc>
      </w:tr>
      <w:tr w:rsidR="00133367" w:rsidTr="00212843">
        <w:trPr>
          <w:gridAfter w:val="1"/>
          <w:wAfter w:w="11" w:type="dxa"/>
          <w:trHeight w:val="348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  <w:iCs/>
                <w:szCs w:val="20"/>
                <w:lang w:val="pt-PT"/>
              </w:rPr>
            </w:pPr>
            <w:r>
              <w:rPr>
                <w:rFonts w:ascii="Arial" w:hAnsi="Arial" w:cs="Arial"/>
                <w:iCs/>
                <w:szCs w:val="20"/>
              </w:rPr>
              <w:t>0</w:t>
            </w:r>
            <w:r>
              <w:rPr>
                <w:rFonts w:ascii="Arial" w:hAnsi="Arial" w:cs="Arial"/>
                <w:iCs/>
                <w:szCs w:val="20"/>
                <w:lang w:val="pt-PT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color w:val="0000FF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 xml:space="preserve">Иные межбюджетные трансферты муниципальному району на осуществление переданных полномочий в сфере осуществления закупок, </w:t>
            </w:r>
          </w:p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работ и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160,8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 муниципальному району на обеспечение организации исполнения переданных полномочий по предоставлению муниципальной услуги «Выдача ордера на право производства земляных работ»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8828B5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458D1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99 0 00 09008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458D1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342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/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212843">
        <w:trPr>
          <w:gridAfter w:val="1"/>
          <w:wAfter w:w="11" w:type="dxa"/>
          <w:trHeight w:val="297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pStyle w:val="a8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212843">
        <w:trPr>
          <w:gridAfter w:val="1"/>
          <w:wAfter w:w="11" w:type="dxa"/>
          <w:trHeight w:val="67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212843">
        <w:trPr>
          <w:gridAfter w:val="1"/>
          <w:wAfter w:w="11" w:type="dxa"/>
          <w:trHeight w:val="27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13 5 03 51180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316,0</w:t>
            </w:r>
          </w:p>
        </w:tc>
      </w:tr>
      <w:tr w:rsidR="00133367" w:rsidTr="00212843">
        <w:trPr>
          <w:gridAfter w:val="1"/>
          <w:wAfter w:w="11" w:type="dxa"/>
          <w:trHeight w:val="297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транспортировка в морг с мест обнаружения или проишествия умерших для производства судебно-медицинской экспертизы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124CFD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RPr="00780022" w:rsidTr="00212843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99 0 00 20000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241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–коммунальное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0,0</w:t>
            </w:r>
          </w:p>
        </w:tc>
      </w:tr>
      <w:tr w:rsidR="00133367" w:rsidTr="00212843">
        <w:trPr>
          <w:gridAfter w:val="1"/>
          <w:wAfter w:w="11" w:type="dxa"/>
          <w:trHeight w:val="36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409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Закупки товаров, работ и услуг для муниципальных 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544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i w:val="0"/>
                <w:sz w:val="24"/>
                <w:szCs w:val="24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ru-RU"/>
              </w:rPr>
              <w:t>99 0 00 30000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780022">
              <w:rPr>
                <w:rFonts w:ascii="Arial" w:hAnsi="Arial" w:cs="Arial"/>
                <w:bCs/>
                <w:i w:val="0"/>
                <w:sz w:val="24"/>
                <w:szCs w:val="24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226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Расход бюджета не по программам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Pr="00780022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1162,0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3367" w:rsidRDefault="00133367" w:rsidP="00212843">
            <w:pPr>
              <w:jc w:val="right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</w:p>
        </w:tc>
      </w:tr>
      <w:tr w:rsidR="00133367" w:rsidTr="00212843">
        <w:trPr>
          <w:gridAfter w:val="1"/>
          <w:wAfter w:w="11" w:type="dxa"/>
          <w:trHeight w:val="245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Всего расходы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Pr="00780022" w:rsidRDefault="00133367" w:rsidP="001F325B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102</w:t>
            </w:r>
            <w:r w:rsidR="001F325B"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83</w:t>
            </w: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3367" w:rsidRDefault="00133367" w:rsidP="00212843">
            <w:pPr>
              <w:jc w:val="center"/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  <w:lang w:val="ru-RU"/>
              </w:rPr>
              <w:t>316,0</w:t>
            </w:r>
          </w:p>
        </w:tc>
      </w:tr>
    </w:tbl>
    <w:p w:rsidR="00133367" w:rsidRDefault="00133367" w:rsidP="00133367"/>
    <w:p w:rsidR="00133367" w:rsidRDefault="00133367" w:rsidP="00133367">
      <w:pPr>
        <w:jc w:val="right"/>
        <w:rPr>
          <w:lang w:val="ru-RU"/>
        </w:rPr>
      </w:pPr>
    </w:p>
    <w:p w:rsidR="00133367" w:rsidRDefault="00133367" w:rsidP="00133367">
      <w:pPr>
        <w:jc w:val="right"/>
        <w:rPr>
          <w:lang w:val="ru-RU"/>
        </w:rPr>
      </w:pPr>
    </w:p>
    <w:p w:rsidR="00637395" w:rsidRDefault="00637395" w:rsidP="006E6E5D">
      <w:pPr>
        <w:ind w:left="360"/>
        <w:rPr>
          <w:lang w:val="ru-RU"/>
        </w:rPr>
      </w:pPr>
    </w:p>
    <w:sectPr w:rsidR="00637395" w:rsidSect="00D41AA6">
      <w:footerReference w:type="default" r:id="rId9"/>
      <w:pgSz w:w="12240" w:h="15840"/>
      <w:pgMar w:top="284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43" w:rsidRDefault="00212843" w:rsidP="008919F0">
      <w:r>
        <w:separator/>
      </w:r>
    </w:p>
  </w:endnote>
  <w:endnote w:type="continuationSeparator" w:id="0">
    <w:p w:rsidR="00212843" w:rsidRDefault="00212843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43" w:rsidRDefault="00212843">
    <w:pPr>
      <w:pStyle w:val="af1"/>
      <w:jc w:val="right"/>
    </w:pPr>
  </w:p>
  <w:p w:rsidR="00212843" w:rsidRDefault="0021284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43" w:rsidRDefault="00212843" w:rsidP="008919F0">
      <w:r>
        <w:separator/>
      </w:r>
    </w:p>
  </w:footnote>
  <w:footnote w:type="continuationSeparator" w:id="0">
    <w:p w:rsidR="00212843" w:rsidRDefault="00212843" w:rsidP="0089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C3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B373A0"/>
    <w:multiLevelType w:val="multilevel"/>
    <w:tmpl w:val="118EC5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25819F8"/>
    <w:multiLevelType w:val="hybridMultilevel"/>
    <w:tmpl w:val="49084CB4"/>
    <w:lvl w:ilvl="0" w:tplc="009A7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0325"/>
    <w:multiLevelType w:val="hybridMultilevel"/>
    <w:tmpl w:val="90B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C15"/>
    <w:multiLevelType w:val="hybridMultilevel"/>
    <w:tmpl w:val="69100588"/>
    <w:lvl w:ilvl="0" w:tplc="EA5456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C0FA5"/>
    <w:multiLevelType w:val="hybridMultilevel"/>
    <w:tmpl w:val="2E889C42"/>
    <w:lvl w:ilvl="0" w:tplc="866C43D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5DA6CF0"/>
    <w:multiLevelType w:val="hybridMultilevel"/>
    <w:tmpl w:val="FB1E6CB0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87CEA"/>
    <w:multiLevelType w:val="hybridMultilevel"/>
    <w:tmpl w:val="06E25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337A8"/>
    <w:multiLevelType w:val="hybridMultilevel"/>
    <w:tmpl w:val="FED0204A"/>
    <w:lvl w:ilvl="0" w:tplc="21C85AB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47612"/>
    <w:multiLevelType w:val="hybridMultilevel"/>
    <w:tmpl w:val="AA26F314"/>
    <w:lvl w:ilvl="0" w:tplc="DC427D8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5E565B96"/>
    <w:multiLevelType w:val="hybridMultilevel"/>
    <w:tmpl w:val="9D2C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7C11"/>
    <w:multiLevelType w:val="hybridMultilevel"/>
    <w:tmpl w:val="6A8AB1D2"/>
    <w:lvl w:ilvl="0" w:tplc="19F410F4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52CC7"/>
    <w:multiLevelType w:val="hybridMultilevel"/>
    <w:tmpl w:val="5900C0E6"/>
    <w:lvl w:ilvl="0" w:tplc="8BB4228A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 w15:restartNumberingAfterBreak="0">
    <w:nsid w:val="78400845"/>
    <w:multiLevelType w:val="hybridMultilevel"/>
    <w:tmpl w:val="FFC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1"/>
  </w:num>
  <w:num w:numId="9">
    <w:abstractNumId w:val="1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F9"/>
    <w:rsid w:val="0000001A"/>
    <w:rsid w:val="000005D1"/>
    <w:rsid w:val="000008BB"/>
    <w:rsid w:val="000010AA"/>
    <w:rsid w:val="00003006"/>
    <w:rsid w:val="00003451"/>
    <w:rsid w:val="000036D2"/>
    <w:rsid w:val="000039ED"/>
    <w:rsid w:val="000049AD"/>
    <w:rsid w:val="00004FA4"/>
    <w:rsid w:val="00005260"/>
    <w:rsid w:val="00005679"/>
    <w:rsid w:val="00005752"/>
    <w:rsid w:val="0000669C"/>
    <w:rsid w:val="000067D5"/>
    <w:rsid w:val="0001082A"/>
    <w:rsid w:val="00010B2C"/>
    <w:rsid w:val="00010B7B"/>
    <w:rsid w:val="000135E3"/>
    <w:rsid w:val="00014252"/>
    <w:rsid w:val="000151A6"/>
    <w:rsid w:val="00015517"/>
    <w:rsid w:val="0001590B"/>
    <w:rsid w:val="0001638B"/>
    <w:rsid w:val="0001690A"/>
    <w:rsid w:val="00016C2C"/>
    <w:rsid w:val="0001780A"/>
    <w:rsid w:val="0002010B"/>
    <w:rsid w:val="000202F6"/>
    <w:rsid w:val="0002054E"/>
    <w:rsid w:val="00020998"/>
    <w:rsid w:val="000209A4"/>
    <w:rsid w:val="00020D9A"/>
    <w:rsid w:val="00020F2E"/>
    <w:rsid w:val="0002137E"/>
    <w:rsid w:val="0002151B"/>
    <w:rsid w:val="000218B4"/>
    <w:rsid w:val="00021B74"/>
    <w:rsid w:val="00021BD9"/>
    <w:rsid w:val="000223DE"/>
    <w:rsid w:val="0002241B"/>
    <w:rsid w:val="00022911"/>
    <w:rsid w:val="000231C9"/>
    <w:rsid w:val="00023381"/>
    <w:rsid w:val="000235F4"/>
    <w:rsid w:val="000239C0"/>
    <w:rsid w:val="00023AF1"/>
    <w:rsid w:val="000241F2"/>
    <w:rsid w:val="0002717E"/>
    <w:rsid w:val="00027522"/>
    <w:rsid w:val="00027AC7"/>
    <w:rsid w:val="00030E6E"/>
    <w:rsid w:val="00031F1B"/>
    <w:rsid w:val="000321BD"/>
    <w:rsid w:val="00033FD6"/>
    <w:rsid w:val="00034099"/>
    <w:rsid w:val="000354DC"/>
    <w:rsid w:val="00035E7D"/>
    <w:rsid w:val="00035E82"/>
    <w:rsid w:val="0003624B"/>
    <w:rsid w:val="00036724"/>
    <w:rsid w:val="00036D3C"/>
    <w:rsid w:val="000376E4"/>
    <w:rsid w:val="00037B40"/>
    <w:rsid w:val="00037F74"/>
    <w:rsid w:val="000400C8"/>
    <w:rsid w:val="00041180"/>
    <w:rsid w:val="00041766"/>
    <w:rsid w:val="00041FCE"/>
    <w:rsid w:val="00042175"/>
    <w:rsid w:val="00042C17"/>
    <w:rsid w:val="000431E7"/>
    <w:rsid w:val="00043DF8"/>
    <w:rsid w:val="00044394"/>
    <w:rsid w:val="00044743"/>
    <w:rsid w:val="00044748"/>
    <w:rsid w:val="0004517E"/>
    <w:rsid w:val="00045CBE"/>
    <w:rsid w:val="00046141"/>
    <w:rsid w:val="00046284"/>
    <w:rsid w:val="00046535"/>
    <w:rsid w:val="00047033"/>
    <w:rsid w:val="0004739B"/>
    <w:rsid w:val="00047979"/>
    <w:rsid w:val="000504C6"/>
    <w:rsid w:val="00050814"/>
    <w:rsid w:val="00050B14"/>
    <w:rsid w:val="000513AF"/>
    <w:rsid w:val="00053259"/>
    <w:rsid w:val="00053458"/>
    <w:rsid w:val="00054490"/>
    <w:rsid w:val="00054D7E"/>
    <w:rsid w:val="00054F2C"/>
    <w:rsid w:val="00055363"/>
    <w:rsid w:val="00055432"/>
    <w:rsid w:val="000558A3"/>
    <w:rsid w:val="00056259"/>
    <w:rsid w:val="000563BE"/>
    <w:rsid w:val="00056670"/>
    <w:rsid w:val="00056802"/>
    <w:rsid w:val="00056D17"/>
    <w:rsid w:val="00057F56"/>
    <w:rsid w:val="00057F6A"/>
    <w:rsid w:val="0006009D"/>
    <w:rsid w:val="000602CF"/>
    <w:rsid w:val="000604B7"/>
    <w:rsid w:val="00060BA1"/>
    <w:rsid w:val="000610A8"/>
    <w:rsid w:val="000611A5"/>
    <w:rsid w:val="00061399"/>
    <w:rsid w:val="00061B8E"/>
    <w:rsid w:val="000621D4"/>
    <w:rsid w:val="000622F6"/>
    <w:rsid w:val="000626A1"/>
    <w:rsid w:val="00062F34"/>
    <w:rsid w:val="00063A5A"/>
    <w:rsid w:val="00064059"/>
    <w:rsid w:val="00064122"/>
    <w:rsid w:val="000644BF"/>
    <w:rsid w:val="00065049"/>
    <w:rsid w:val="00065792"/>
    <w:rsid w:val="0006647B"/>
    <w:rsid w:val="00066546"/>
    <w:rsid w:val="00066D0E"/>
    <w:rsid w:val="000677FF"/>
    <w:rsid w:val="0007008B"/>
    <w:rsid w:val="00070C18"/>
    <w:rsid w:val="00070D46"/>
    <w:rsid w:val="000713E2"/>
    <w:rsid w:val="00071CCD"/>
    <w:rsid w:val="00072613"/>
    <w:rsid w:val="000728C1"/>
    <w:rsid w:val="0007297D"/>
    <w:rsid w:val="00072A19"/>
    <w:rsid w:val="00073226"/>
    <w:rsid w:val="0007334E"/>
    <w:rsid w:val="00073C7C"/>
    <w:rsid w:val="00073D2E"/>
    <w:rsid w:val="00074586"/>
    <w:rsid w:val="00074EA8"/>
    <w:rsid w:val="000755D5"/>
    <w:rsid w:val="00075945"/>
    <w:rsid w:val="000759FC"/>
    <w:rsid w:val="00075D06"/>
    <w:rsid w:val="00075E45"/>
    <w:rsid w:val="0007601E"/>
    <w:rsid w:val="00076C43"/>
    <w:rsid w:val="0007780C"/>
    <w:rsid w:val="0008029C"/>
    <w:rsid w:val="000804B1"/>
    <w:rsid w:val="0008053D"/>
    <w:rsid w:val="00081C97"/>
    <w:rsid w:val="0008229B"/>
    <w:rsid w:val="000823E8"/>
    <w:rsid w:val="00082AFE"/>
    <w:rsid w:val="000831F2"/>
    <w:rsid w:val="0008357D"/>
    <w:rsid w:val="00083B72"/>
    <w:rsid w:val="00084A7A"/>
    <w:rsid w:val="00085B08"/>
    <w:rsid w:val="00085D84"/>
    <w:rsid w:val="000860B6"/>
    <w:rsid w:val="00086252"/>
    <w:rsid w:val="000866E2"/>
    <w:rsid w:val="000869A4"/>
    <w:rsid w:val="00086BC4"/>
    <w:rsid w:val="00086C1E"/>
    <w:rsid w:val="00087E7C"/>
    <w:rsid w:val="00087EB8"/>
    <w:rsid w:val="00091535"/>
    <w:rsid w:val="000917AC"/>
    <w:rsid w:val="000919A0"/>
    <w:rsid w:val="00091A9C"/>
    <w:rsid w:val="00091CBB"/>
    <w:rsid w:val="00091D8B"/>
    <w:rsid w:val="0009253C"/>
    <w:rsid w:val="000926A4"/>
    <w:rsid w:val="00094212"/>
    <w:rsid w:val="00094925"/>
    <w:rsid w:val="00094BB7"/>
    <w:rsid w:val="00095304"/>
    <w:rsid w:val="00095724"/>
    <w:rsid w:val="00096397"/>
    <w:rsid w:val="00096F38"/>
    <w:rsid w:val="00097E4A"/>
    <w:rsid w:val="000A06F9"/>
    <w:rsid w:val="000A0A27"/>
    <w:rsid w:val="000A0B60"/>
    <w:rsid w:val="000A0BAB"/>
    <w:rsid w:val="000A0BD8"/>
    <w:rsid w:val="000A10E7"/>
    <w:rsid w:val="000A1545"/>
    <w:rsid w:val="000A157F"/>
    <w:rsid w:val="000A1795"/>
    <w:rsid w:val="000A1A92"/>
    <w:rsid w:val="000A1F5D"/>
    <w:rsid w:val="000A378C"/>
    <w:rsid w:val="000A37A0"/>
    <w:rsid w:val="000A3B32"/>
    <w:rsid w:val="000A4145"/>
    <w:rsid w:val="000A5254"/>
    <w:rsid w:val="000A52BC"/>
    <w:rsid w:val="000A5722"/>
    <w:rsid w:val="000A624B"/>
    <w:rsid w:val="000A65DE"/>
    <w:rsid w:val="000A6702"/>
    <w:rsid w:val="000A6CA0"/>
    <w:rsid w:val="000A738E"/>
    <w:rsid w:val="000B068D"/>
    <w:rsid w:val="000B0727"/>
    <w:rsid w:val="000B098F"/>
    <w:rsid w:val="000B0ED3"/>
    <w:rsid w:val="000B118C"/>
    <w:rsid w:val="000B122D"/>
    <w:rsid w:val="000B1E74"/>
    <w:rsid w:val="000B1F45"/>
    <w:rsid w:val="000B1F6C"/>
    <w:rsid w:val="000B201C"/>
    <w:rsid w:val="000B2247"/>
    <w:rsid w:val="000B24F6"/>
    <w:rsid w:val="000B28EA"/>
    <w:rsid w:val="000B3249"/>
    <w:rsid w:val="000B3B18"/>
    <w:rsid w:val="000B49CB"/>
    <w:rsid w:val="000B577B"/>
    <w:rsid w:val="000B656E"/>
    <w:rsid w:val="000B6734"/>
    <w:rsid w:val="000B6E68"/>
    <w:rsid w:val="000B7FD2"/>
    <w:rsid w:val="000C0EFE"/>
    <w:rsid w:val="000C1108"/>
    <w:rsid w:val="000C1E54"/>
    <w:rsid w:val="000C254E"/>
    <w:rsid w:val="000C2A92"/>
    <w:rsid w:val="000C2D26"/>
    <w:rsid w:val="000C2DEA"/>
    <w:rsid w:val="000C2F5A"/>
    <w:rsid w:val="000C3514"/>
    <w:rsid w:val="000C3862"/>
    <w:rsid w:val="000C4FC1"/>
    <w:rsid w:val="000C67E2"/>
    <w:rsid w:val="000C7672"/>
    <w:rsid w:val="000C7D68"/>
    <w:rsid w:val="000D004D"/>
    <w:rsid w:val="000D19CD"/>
    <w:rsid w:val="000D2507"/>
    <w:rsid w:val="000D4979"/>
    <w:rsid w:val="000D4AB0"/>
    <w:rsid w:val="000D4D8B"/>
    <w:rsid w:val="000D528C"/>
    <w:rsid w:val="000D6730"/>
    <w:rsid w:val="000D6FD9"/>
    <w:rsid w:val="000D7C94"/>
    <w:rsid w:val="000E0E9B"/>
    <w:rsid w:val="000E1972"/>
    <w:rsid w:val="000E19D9"/>
    <w:rsid w:val="000E1F8A"/>
    <w:rsid w:val="000E20E8"/>
    <w:rsid w:val="000E227B"/>
    <w:rsid w:val="000E3CA3"/>
    <w:rsid w:val="000E445C"/>
    <w:rsid w:val="000E4678"/>
    <w:rsid w:val="000E5800"/>
    <w:rsid w:val="000E580A"/>
    <w:rsid w:val="000E5DC2"/>
    <w:rsid w:val="000E6E9E"/>
    <w:rsid w:val="000E7338"/>
    <w:rsid w:val="000E79D7"/>
    <w:rsid w:val="000F01FE"/>
    <w:rsid w:val="000F0A1F"/>
    <w:rsid w:val="000F1150"/>
    <w:rsid w:val="000F13C7"/>
    <w:rsid w:val="000F2118"/>
    <w:rsid w:val="000F2132"/>
    <w:rsid w:val="000F2F90"/>
    <w:rsid w:val="000F3054"/>
    <w:rsid w:val="000F3831"/>
    <w:rsid w:val="000F384A"/>
    <w:rsid w:val="000F38B7"/>
    <w:rsid w:val="000F4CCE"/>
    <w:rsid w:val="000F581F"/>
    <w:rsid w:val="000F5B7F"/>
    <w:rsid w:val="000F612E"/>
    <w:rsid w:val="000F6241"/>
    <w:rsid w:val="000F671C"/>
    <w:rsid w:val="000F6F4C"/>
    <w:rsid w:val="000F7716"/>
    <w:rsid w:val="000F7E53"/>
    <w:rsid w:val="0010082F"/>
    <w:rsid w:val="001008FD"/>
    <w:rsid w:val="00100E37"/>
    <w:rsid w:val="00101350"/>
    <w:rsid w:val="00101496"/>
    <w:rsid w:val="001016E3"/>
    <w:rsid w:val="0010179B"/>
    <w:rsid w:val="00101A6F"/>
    <w:rsid w:val="00103BAD"/>
    <w:rsid w:val="00103F29"/>
    <w:rsid w:val="0010437A"/>
    <w:rsid w:val="00104FE2"/>
    <w:rsid w:val="00105054"/>
    <w:rsid w:val="0010523D"/>
    <w:rsid w:val="001055E9"/>
    <w:rsid w:val="0010581E"/>
    <w:rsid w:val="00105A56"/>
    <w:rsid w:val="00105AA5"/>
    <w:rsid w:val="00105CF2"/>
    <w:rsid w:val="001066A1"/>
    <w:rsid w:val="00107A7D"/>
    <w:rsid w:val="00107B3C"/>
    <w:rsid w:val="00110489"/>
    <w:rsid w:val="0011091F"/>
    <w:rsid w:val="0011098F"/>
    <w:rsid w:val="00110B39"/>
    <w:rsid w:val="00110E19"/>
    <w:rsid w:val="0011184E"/>
    <w:rsid w:val="00112648"/>
    <w:rsid w:val="00112829"/>
    <w:rsid w:val="001128A4"/>
    <w:rsid w:val="00112BB6"/>
    <w:rsid w:val="0011325A"/>
    <w:rsid w:val="00113697"/>
    <w:rsid w:val="00113993"/>
    <w:rsid w:val="00113FF4"/>
    <w:rsid w:val="00114851"/>
    <w:rsid w:val="00115363"/>
    <w:rsid w:val="001159E1"/>
    <w:rsid w:val="00115D2F"/>
    <w:rsid w:val="001165FD"/>
    <w:rsid w:val="00116B0C"/>
    <w:rsid w:val="00116C25"/>
    <w:rsid w:val="00116F2E"/>
    <w:rsid w:val="0011705D"/>
    <w:rsid w:val="00117A38"/>
    <w:rsid w:val="00117E55"/>
    <w:rsid w:val="001205FE"/>
    <w:rsid w:val="00120D06"/>
    <w:rsid w:val="001213FA"/>
    <w:rsid w:val="001215CD"/>
    <w:rsid w:val="00121CB6"/>
    <w:rsid w:val="00122138"/>
    <w:rsid w:val="00123E83"/>
    <w:rsid w:val="00123F67"/>
    <w:rsid w:val="00124CFD"/>
    <w:rsid w:val="001251DC"/>
    <w:rsid w:val="001254EB"/>
    <w:rsid w:val="00125A7D"/>
    <w:rsid w:val="00125EA0"/>
    <w:rsid w:val="001268BD"/>
    <w:rsid w:val="00126A8D"/>
    <w:rsid w:val="00126EB2"/>
    <w:rsid w:val="00127070"/>
    <w:rsid w:val="001270A6"/>
    <w:rsid w:val="00127AD2"/>
    <w:rsid w:val="00130349"/>
    <w:rsid w:val="001306BC"/>
    <w:rsid w:val="00130EFE"/>
    <w:rsid w:val="00131008"/>
    <w:rsid w:val="00131948"/>
    <w:rsid w:val="00131CD6"/>
    <w:rsid w:val="00131D99"/>
    <w:rsid w:val="00132305"/>
    <w:rsid w:val="00132C9B"/>
    <w:rsid w:val="00133367"/>
    <w:rsid w:val="001333E8"/>
    <w:rsid w:val="00133A95"/>
    <w:rsid w:val="001340B9"/>
    <w:rsid w:val="001351F0"/>
    <w:rsid w:val="00136146"/>
    <w:rsid w:val="001368DD"/>
    <w:rsid w:val="00136D93"/>
    <w:rsid w:val="00136DF5"/>
    <w:rsid w:val="0013796B"/>
    <w:rsid w:val="00137C29"/>
    <w:rsid w:val="00137D1A"/>
    <w:rsid w:val="00137E49"/>
    <w:rsid w:val="001407D4"/>
    <w:rsid w:val="00140931"/>
    <w:rsid w:val="001410B6"/>
    <w:rsid w:val="001410BA"/>
    <w:rsid w:val="0014138F"/>
    <w:rsid w:val="001420FF"/>
    <w:rsid w:val="00142513"/>
    <w:rsid w:val="00142B77"/>
    <w:rsid w:val="00142EDC"/>
    <w:rsid w:val="00143E64"/>
    <w:rsid w:val="00144320"/>
    <w:rsid w:val="00144592"/>
    <w:rsid w:val="00144E50"/>
    <w:rsid w:val="00144FD9"/>
    <w:rsid w:val="00145122"/>
    <w:rsid w:val="00145949"/>
    <w:rsid w:val="0014623E"/>
    <w:rsid w:val="0014691A"/>
    <w:rsid w:val="00146993"/>
    <w:rsid w:val="00147296"/>
    <w:rsid w:val="0015101F"/>
    <w:rsid w:val="0015121D"/>
    <w:rsid w:val="00151C5B"/>
    <w:rsid w:val="00152F6E"/>
    <w:rsid w:val="00152F8C"/>
    <w:rsid w:val="001530A8"/>
    <w:rsid w:val="00153AA4"/>
    <w:rsid w:val="00153BEA"/>
    <w:rsid w:val="00153E36"/>
    <w:rsid w:val="001542AA"/>
    <w:rsid w:val="001547BB"/>
    <w:rsid w:val="00154A3E"/>
    <w:rsid w:val="00154D29"/>
    <w:rsid w:val="00155C77"/>
    <w:rsid w:val="00156530"/>
    <w:rsid w:val="00156C42"/>
    <w:rsid w:val="00156D3C"/>
    <w:rsid w:val="00156E15"/>
    <w:rsid w:val="001573C2"/>
    <w:rsid w:val="00161D24"/>
    <w:rsid w:val="00162203"/>
    <w:rsid w:val="001628EA"/>
    <w:rsid w:val="001629C8"/>
    <w:rsid w:val="001629F3"/>
    <w:rsid w:val="001631CE"/>
    <w:rsid w:val="001634CD"/>
    <w:rsid w:val="00164915"/>
    <w:rsid w:val="00164B9D"/>
    <w:rsid w:val="00164D73"/>
    <w:rsid w:val="001650A8"/>
    <w:rsid w:val="001654B7"/>
    <w:rsid w:val="001663B9"/>
    <w:rsid w:val="00166403"/>
    <w:rsid w:val="001664B6"/>
    <w:rsid w:val="0016768B"/>
    <w:rsid w:val="00167A7D"/>
    <w:rsid w:val="00167BC4"/>
    <w:rsid w:val="00167D65"/>
    <w:rsid w:val="00167E87"/>
    <w:rsid w:val="00170857"/>
    <w:rsid w:val="0017094A"/>
    <w:rsid w:val="00170A30"/>
    <w:rsid w:val="00171056"/>
    <w:rsid w:val="001710E1"/>
    <w:rsid w:val="00171392"/>
    <w:rsid w:val="001716A2"/>
    <w:rsid w:val="001729D9"/>
    <w:rsid w:val="00172AB7"/>
    <w:rsid w:val="00174EBE"/>
    <w:rsid w:val="001753CE"/>
    <w:rsid w:val="00175A28"/>
    <w:rsid w:val="001762D6"/>
    <w:rsid w:val="00176ABE"/>
    <w:rsid w:val="00176B75"/>
    <w:rsid w:val="00176E38"/>
    <w:rsid w:val="00176E51"/>
    <w:rsid w:val="001774B9"/>
    <w:rsid w:val="001777FD"/>
    <w:rsid w:val="00177E8D"/>
    <w:rsid w:val="00181F68"/>
    <w:rsid w:val="00182AD3"/>
    <w:rsid w:val="00182F1C"/>
    <w:rsid w:val="0018388F"/>
    <w:rsid w:val="001839D0"/>
    <w:rsid w:val="00183B7F"/>
    <w:rsid w:val="00183BFB"/>
    <w:rsid w:val="00183EE2"/>
    <w:rsid w:val="00184AE7"/>
    <w:rsid w:val="0018524C"/>
    <w:rsid w:val="0018588C"/>
    <w:rsid w:val="00185906"/>
    <w:rsid w:val="001860C7"/>
    <w:rsid w:val="00186D2B"/>
    <w:rsid w:val="001875C9"/>
    <w:rsid w:val="00187956"/>
    <w:rsid w:val="00190259"/>
    <w:rsid w:val="00190738"/>
    <w:rsid w:val="00191073"/>
    <w:rsid w:val="0019175E"/>
    <w:rsid w:val="00192934"/>
    <w:rsid w:val="00192987"/>
    <w:rsid w:val="0019311D"/>
    <w:rsid w:val="001940F9"/>
    <w:rsid w:val="001948CC"/>
    <w:rsid w:val="00195048"/>
    <w:rsid w:val="0019505B"/>
    <w:rsid w:val="001957DD"/>
    <w:rsid w:val="001959E2"/>
    <w:rsid w:val="0019637F"/>
    <w:rsid w:val="0019674C"/>
    <w:rsid w:val="00197651"/>
    <w:rsid w:val="0019787C"/>
    <w:rsid w:val="00197892"/>
    <w:rsid w:val="00197EAB"/>
    <w:rsid w:val="001A0EA2"/>
    <w:rsid w:val="001A1154"/>
    <w:rsid w:val="001A139D"/>
    <w:rsid w:val="001A1C06"/>
    <w:rsid w:val="001A1D5A"/>
    <w:rsid w:val="001A2436"/>
    <w:rsid w:val="001A27CE"/>
    <w:rsid w:val="001A3094"/>
    <w:rsid w:val="001A3366"/>
    <w:rsid w:val="001A351D"/>
    <w:rsid w:val="001A3612"/>
    <w:rsid w:val="001A38D7"/>
    <w:rsid w:val="001A39F4"/>
    <w:rsid w:val="001A3E04"/>
    <w:rsid w:val="001A42C0"/>
    <w:rsid w:val="001A4799"/>
    <w:rsid w:val="001A4C84"/>
    <w:rsid w:val="001A5D50"/>
    <w:rsid w:val="001A6513"/>
    <w:rsid w:val="001A65CD"/>
    <w:rsid w:val="001A6CD9"/>
    <w:rsid w:val="001A72F3"/>
    <w:rsid w:val="001A770F"/>
    <w:rsid w:val="001B069A"/>
    <w:rsid w:val="001B0A7D"/>
    <w:rsid w:val="001B0BB9"/>
    <w:rsid w:val="001B1B7F"/>
    <w:rsid w:val="001B1F1B"/>
    <w:rsid w:val="001B1FFA"/>
    <w:rsid w:val="001B2501"/>
    <w:rsid w:val="001B2F26"/>
    <w:rsid w:val="001B2F84"/>
    <w:rsid w:val="001B36FB"/>
    <w:rsid w:val="001B3B31"/>
    <w:rsid w:val="001B3C7E"/>
    <w:rsid w:val="001B3E7E"/>
    <w:rsid w:val="001B4062"/>
    <w:rsid w:val="001B4BE8"/>
    <w:rsid w:val="001B546E"/>
    <w:rsid w:val="001B582B"/>
    <w:rsid w:val="001B5BAA"/>
    <w:rsid w:val="001B60F0"/>
    <w:rsid w:val="001B650C"/>
    <w:rsid w:val="001B76D2"/>
    <w:rsid w:val="001B7842"/>
    <w:rsid w:val="001B7B43"/>
    <w:rsid w:val="001C147B"/>
    <w:rsid w:val="001C1CF5"/>
    <w:rsid w:val="001C2155"/>
    <w:rsid w:val="001C2BE8"/>
    <w:rsid w:val="001C2D63"/>
    <w:rsid w:val="001C3F19"/>
    <w:rsid w:val="001C4E68"/>
    <w:rsid w:val="001C517C"/>
    <w:rsid w:val="001C5258"/>
    <w:rsid w:val="001C6821"/>
    <w:rsid w:val="001C6F27"/>
    <w:rsid w:val="001C6F2A"/>
    <w:rsid w:val="001C7134"/>
    <w:rsid w:val="001C74B0"/>
    <w:rsid w:val="001C77EA"/>
    <w:rsid w:val="001C7F87"/>
    <w:rsid w:val="001D027B"/>
    <w:rsid w:val="001D0972"/>
    <w:rsid w:val="001D0C53"/>
    <w:rsid w:val="001D0CD6"/>
    <w:rsid w:val="001D0F24"/>
    <w:rsid w:val="001D1AA2"/>
    <w:rsid w:val="001D1C39"/>
    <w:rsid w:val="001D2068"/>
    <w:rsid w:val="001D251A"/>
    <w:rsid w:val="001D2B62"/>
    <w:rsid w:val="001D2E85"/>
    <w:rsid w:val="001D2F03"/>
    <w:rsid w:val="001D30E6"/>
    <w:rsid w:val="001D3DB8"/>
    <w:rsid w:val="001D3F38"/>
    <w:rsid w:val="001D445F"/>
    <w:rsid w:val="001D4586"/>
    <w:rsid w:val="001D4694"/>
    <w:rsid w:val="001D47E3"/>
    <w:rsid w:val="001D5042"/>
    <w:rsid w:val="001D534E"/>
    <w:rsid w:val="001D55DF"/>
    <w:rsid w:val="001D5600"/>
    <w:rsid w:val="001D5C4F"/>
    <w:rsid w:val="001D7B11"/>
    <w:rsid w:val="001D7B85"/>
    <w:rsid w:val="001D7C6E"/>
    <w:rsid w:val="001E075F"/>
    <w:rsid w:val="001E0BB6"/>
    <w:rsid w:val="001E15BF"/>
    <w:rsid w:val="001E317A"/>
    <w:rsid w:val="001E31CD"/>
    <w:rsid w:val="001E33D5"/>
    <w:rsid w:val="001E3FC3"/>
    <w:rsid w:val="001E40D8"/>
    <w:rsid w:val="001E476D"/>
    <w:rsid w:val="001E4867"/>
    <w:rsid w:val="001E51F0"/>
    <w:rsid w:val="001E5822"/>
    <w:rsid w:val="001E59A2"/>
    <w:rsid w:val="001E6985"/>
    <w:rsid w:val="001E70F9"/>
    <w:rsid w:val="001E7594"/>
    <w:rsid w:val="001E7C23"/>
    <w:rsid w:val="001F011E"/>
    <w:rsid w:val="001F07AB"/>
    <w:rsid w:val="001F125A"/>
    <w:rsid w:val="001F2D8C"/>
    <w:rsid w:val="001F325B"/>
    <w:rsid w:val="001F3A0E"/>
    <w:rsid w:val="001F4143"/>
    <w:rsid w:val="001F52D8"/>
    <w:rsid w:val="001F57DC"/>
    <w:rsid w:val="001F6094"/>
    <w:rsid w:val="001F62CA"/>
    <w:rsid w:val="001F6C16"/>
    <w:rsid w:val="001F71CC"/>
    <w:rsid w:val="001F743E"/>
    <w:rsid w:val="0020048D"/>
    <w:rsid w:val="00201AF2"/>
    <w:rsid w:val="00202CCC"/>
    <w:rsid w:val="00203559"/>
    <w:rsid w:val="002036B9"/>
    <w:rsid w:val="00203EA5"/>
    <w:rsid w:val="00204D94"/>
    <w:rsid w:val="00204E8B"/>
    <w:rsid w:val="00204F62"/>
    <w:rsid w:val="00205A4A"/>
    <w:rsid w:val="00205A77"/>
    <w:rsid w:val="0020659A"/>
    <w:rsid w:val="00207134"/>
    <w:rsid w:val="0020758F"/>
    <w:rsid w:val="002079EA"/>
    <w:rsid w:val="00207B1A"/>
    <w:rsid w:val="00207C4A"/>
    <w:rsid w:val="00207E46"/>
    <w:rsid w:val="00210010"/>
    <w:rsid w:val="00210FC5"/>
    <w:rsid w:val="00211290"/>
    <w:rsid w:val="00211A5F"/>
    <w:rsid w:val="00212204"/>
    <w:rsid w:val="0021220C"/>
    <w:rsid w:val="002123E5"/>
    <w:rsid w:val="00212843"/>
    <w:rsid w:val="00212BFD"/>
    <w:rsid w:val="00213BD8"/>
    <w:rsid w:val="00216283"/>
    <w:rsid w:val="002206DA"/>
    <w:rsid w:val="00221273"/>
    <w:rsid w:val="0022145B"/>
    <w:rsid w:val="002216E2"/>
    <w:rsid w:val="0022199A"/>
    <w:rsid w:val="002220CC"/>
    <w:rsid w:val="002223F7"/>
    <w:rsid w:val="0022267D"/>
    <w:rsid w:val="00222928"/>
    <w:rsid w:val="002235D6"/>
    <w:rsid w:val="0022377E"/>
    <w:rsid w:val="002243A9"/>
    <w:rsid w:val="002248D7"/>
    <w:rsid w:val="002259AE"/>
    <w:rsid w:val="00226624"/>
    <w:rsid w:val="00226AA9"/>
    <w:rsid w:val="00226C8C"/>
    <w:rsid w:val="002271C9"/>
    <w:rsid w:val="002279C9"/>
    <w:rsid w:val="00231007"/>
    <w:rsid w:val="002313F9"/>
    <w:rsid w:val="0023221C"/>
    <w:rsid w:val="002333E4"/>
    <w:rsid w:val="002335EE"/>
    <w:rsid w:val="00233A5F"/>
    <w:rsid w:val="002340AA"/>
    <w:rsid w:val="00234FB3"/>
    <w:rsid w:val="00235669"/>
    <w:rsid w:val="0023569F"/>
    <w:rsid w:val="002356EB"/>
    <w:rsid w:val="0023576B"/>
    <w:rsid w:val="00235906"/>
    <w:rsid w:val="0023634B"/>
    <w:rsid w:val="0023680F"/>
    <w:rsid w:val="0023725D"/>
    <w:rsid w:val="00237DFC"/>
    <w:rsid w:val="00240221"/>
    <w:rsid w:val="0024033E"/>
    <w:rsid w:val="00240DFB"/>
    <w:rsid w:val="002417D2"/>
    <w:rsid w:val="00241C54"/>
    <w:rsid w:val="00241EA3"/>
    <w:rsid w:val="00242736"/>
    <w:rsid w:val="002431E2"/>
    <w:rsid w:val="00243274"/>
    <w:rsid w:val="00243381"/>
    <w:rsid w:val="00243BA0"/>
    <w:rsid w:val="002443F6"/>
    <w:rsid w:val="002452BA"/>
    <w:rsid w:val="00245F92"/>
    <w:rsid w:val="0024600F"/>
    <w:rsid w:val="00246710"/>
    <w:rsid w:val="002471DA"/>
    <w:rsid w:val="00247264"/>
    <w:rsid w:val="00247307"/>
    <w:rsid w:val="00247B7F"/>
    <w:rsid w:val="00247D5A"/>
    <w:rsid w:val="00247DEA"/>
    <w:rsid w:val="002500D3"/>
    <w:rsid w:val="0025050F"/>
    <w:rsid w:val="00250D4D"/>
    <w:rsid w:val="00251DC6"/>
    <w:rsid w:val="002523BE"/>
    <w:rsid w:val="002527E5"/>
    <w:rsid w:val="00252C9A"/>
    <w:rsid w:val="00254610"/>
    <w:rsid w:val="002557F5"/>
    <w:rsid w:val="00255DE5"/>
    <w:rsid w:val="002569E3"/>
    <w:rsid w:val="002570B8"/>
    <w:rsid w:val="00257225"/>
    <w:rsid w:val="0025762B"/>
    <w:rsid w:val="002579ED"/>
    <w:rsid w:val="00257A0A"/>
    <w:rsid w:val="00257B8F"/>
    <w:rsid w:val="00257D41"/>
    <w:rsid w:val="00257FCE"/>
    <w:rsid w:val="00257FE1"/>
    <w:rsid w:val="00260837"/>
    <w:rsid w:val="00260A2D"/>
    <w:rsid w:val="00261109"/>
    <w:rsid w:val="002612C8"/>
    <w:rsid w:val="002612C9"/>
    <w:rsid w:val="0026159B"/>
    <w:rsid w:val="002628D5"/>
    <w:rsid w:val="0026352B"/>
    <w:rsid w:val="00263646"/>
    <w:rsid w:val="00263828"/>
    <w:rsid w:val="002641E3"/>
    <w:rsid w:val="0026435F"/>
    <w:rsid w:val="00264379"/>
    <w:rsid w:val="00265061"/>
    <w:rsid w:val="00265633"/>
    <w:rsid w:val="002658C4"/>
    <w:rsid w:val="0026617C"/>
    <w:rsid w:val="00266380"/>
    <w:rsid w:val="00267FB7"/>
    <w:rsid w:val="00267FD3"/>
    <w:rsid w:val="00270165"/>
    <w:rsid w:val="002709C8"/>
    <w:rsid w:val="00270B82"/>
    <w:rsid w:val="002714F3"/>
    <w:rsid w:val="00272003"/>
    <w:rsid w:val="00273066"/>
    <w:rsid w:val="002734B5"/>
    <w:rsid w:val="002741E1"/>
    <w:rsid w:val="002741F5"/>
    <w:rsid w:val="002754C1"/>
    <w:rsid w:val="0027607A"/>
    <w:rsid w:val="002765F6"/>
    <w:rsid w:val="00276697"/>
    <w:rsid w:val="00276987"/>
    <w:rsid w:val="00276DB6"/>
    <w:rsid w:val="00277A39"/>
    <w:rsid w:val="00277F19"/>
    <w:rsid w:val="0028008C"/>
    <w:rsid w:val="00281118"/>
    <w:rsid w:val="002811ED"/>
    <w:rsid w:val="002813D2"/>
    <w:rsid w:val="002815B5"/>
    <w:rsid w:val="002817F2"/>
    <w:rsid w:val="00281960"/>
    <w:rsid w:val="00281CD6"/>
    <w:rsid w:val="00281F8F"/>
    <w:rsid w:val="0028292D"/>
    <w:rsid w:val="00282CD8"/>
    <w:rsid w:val="00282F94"/>
    <w:rsid w:val="00283070"/>
    <w:rsid w:val="00283227"/>
    <w:rsid w:val="00283754"/>
    <w:rsid w:val="002837AA"/>
    <w:rsid w:val="0028397F"/>
    <w:rsid w:val="002843F4"/>
    <w:rsid w:val="00284823"/>
    <w:rsid w:val="0028483E"/>
    <w:rsid w:val="00284A3D"/>
    <w:rsid w:val="00286016"/>
    <w:rsid w:val="00286438"/>
    <w:rsid w:val="00286628"/>
    <w:rsid w:val="00286A26"/>
    <w:rsid w:val="00286F4B"/>
    <w:rsid w:val="00287348"/>
    <w:rsid w:val="00287656"/>
    <w:rsid w:val="002905B6"/>
    <w:rsid w:val="002906BC"/>
    <w:rsid w:val="0029098F"/>
    <w:rsid w:val="00291651"/>
    <w:rsid w:val="00291E10"/>
    <w:rsid w:val="0029212C"/>
    <w:rsid w:val="00292363"/>
    <w:rsid w:val="0029279A"/>
    <w:rsid w:val="0029329F"/>
    <w:rsid w:val="00293757"/>
    <w:rsid w:val="00293E12"/>
    <w:rsid w:val="002943B9"/>
    <w:rsid w:val="002943D4"/>
    <w:rsid w:val="00294779"/>
    <w:rsid w:val="00295124"/>
    <w:rsid w:val="00295274"/>
    <w:rsid w:val="00296016"/>
    <w:rsid w:val="00296248"/>
    <w:rsid w:val="0029685C"/>
    <w:rsid w:val="00296925"/>
    <w:rsid w:val="00296D0C"/>
    <w:rsid w:val="00297531"/>
    <w:rsid w:val="00297667"/>
    <w:rsid w:val="002A0634"/>
    <w:rsid w:val="002A17B8"/>
    <w:rsid w:val="002A184D"/>
    <w:rsid w:val="002A21D3"/>
    <w:rsid w:val="002A2B17"/>
    <w:rsid w:val="002A3414"/>
    <w:rsid w:val="002A34D5"/>
    <w:rsid w:val="002A399C"/>
    <w:rsid w:val="002A4102"/>
    <w:rsid w:val="002A4B92"/>
    <w:rsid w:val="002A4CE6"/>
    <w:rsid w:val="002A4D9A"/>
    <w:rsid w:val="002A5471"/>
    <w:rsid w:val="002A5654"/>
    <w:rsid w:val="002A5A11"/>
    <w:rsid w:val="002A62D8"/>
    <w:rsid w:val="002A6909"/>
    <w:rsid w:val="002A73FF"/>
    <w:rsid w:val="002B02B7"/>
    <w:rsid w:val="002B05EE"/>
    <w:rsid w:val="002B066D"/>
    <w:rsid w:val="002B09E0"/>
    <w:rsid w:val="002B1073"/>
    <w:rsid w:val="002B1203"/>
    <w:rsid w:val="002B165B"/>
    <w:rsid w:val="002B17DB"/>
    <w:rsid w:val="002B19F8"/>
    <w:rsid w:val="002B1A1A"/>
    <w:rsid w:val="002B1C82"/>
    <w:rsid w:val="002B20B4"/>
    <w:rsid w:val="002B20EF"/>
    <w:rsid w:val="002B23A2"/>
    <w:rsid w:val="002B2799"/>
    <w:rsid w:val="002B282D"/>
    <w:rsid w:val="002B336B"/>
    <w:rsid w:val="002B34B5"/>
    <w:rsid w:val="002B45FC"/>
    <w:rsid w:val="002B4836"/>
    <w:rsid w:val="002B4AF0"/>
    <w:rsid w:val="002B4E9C"/>
    <w:rsid w:val="002B5E30"/>
    <w:rsid w:val="002B6687"/>
    <w:rsid w:val="002B6B8D"/>
    <w:rsid w:val="002B7171"/>
    <w:rsid w:val="002B7558"/>
    <w:rsid w:val="002B7C13"/>
    <w:rsid w:val="002B7F50"/>
    <w:rsid w:val="002B7FF6"/>
    <w:rsid w:val="002C054E"/>
    <w:rsid w:val="002C161E"/>
    <w:rsid w:val="002C1CA7"/>
    <w:rsid w:val="002C2208"/>
    <w:rsid w:val="002C2214"/>
    <w:rsid w:val="002C2F7B"/>
    <w:rsid w:val="002C2FC6"/>
    <w:rsid w:val="002C38CF"/>
    <w:rsid w:val="002C44AB"/>
    <w:rsid w:val="002C4CD6"/>
    <w:rsid w:val="002C541E"/>
    <w:rsid w:val="002C5D36"/>
    <w:rsid w:val="002C5DEB"/>
    <w:rsid w:val="002C5E1A"/>
    <w:rsid w:val="002C6059"/>
    <w:rsid w:val="002C6082"/>
    <w:rsid w:val="002C684B"/>
    <w:rsid w:val="002C7332"/>
    <w:rsid w:val="002C7539"/>
    <w:rsid w:val="002C791E"/>
    <w:rsid w:val="002C7A81"/>
    <w:rsid w:val="002D0A34"/>
    <w:rsid w:val="002D0DB7"/>
    <w:rsid w:val="002D15B8"/>
    <w:rsid w:val="002D2335"/>
    <w:rsid w:val="002D2AFA"/>
    <w:rsid w:val="002D2C15"/>
    <w:rsid w:val="002D2D23"/>
    <w:rsid w:val="002D2E84"/>
    <w:rsid w:val="002D31F8"/>
    <w:rsid w:val="002D3622"/>
    <w:rsid w:val="002D36E3"/>
    <w:rsid w:val="002D3F38"/>
    <w:rsid w:val="002D40E6"/>
    <w:rsid w:val="002D4156"/>
    <w:rsid w:val="002D492F"/>
    <w:rsid w:val="002D6049"/>
    <w:rsid w:val="002D64AB"/>
    <w:rsid w:val="002D786F"/>
    <w:rsid w:val="002D7D80"/>
    <w:rsid w:val="002E03D8"/>
    <w:rsid w:val="002E03DD"/>
    <w:rsid w:val="002E0425"/>
    <w:rsid w:val="002E085C"/>
    <w:rsid w:val="002E1A20"/>
    <w:rsid w:val="002E1AAE"/>
    <w:rsid w:val="002E1D20"/>
    <w:rsid w:val="002E1E4A"/>
    <w:rsid w:val="002E237F"/>
    <w:rsid w:val="002E2898"/>
    <w:rsid w:val="002E34E3"/>
    <w:rsid w:val="002E3B10"/>
    <w:rsid w:val="002E44FF"/>
    <w:rsid w:val="002E4FB7"/>
    <w:rsid w:val="002E5431"/>
    <w:rsid w:val="002E5E29"/>
    <w:rsid w:val="002E6113"/>
    <w:rsid w:val="002E6849"/>
    <w:rsid w:val="002E6E03"/>
    <w:rsid w:val="002F0029"/>
    <w:rsid w:val="002F01B7"/>
    <w:rsid w:val="002F0E7E"/>
    <w:rsid w:val="002F196B"/>
    <w:rsid w:val="002F19BD"/>
    <w:rsid w:val="002F1F32"/>
    <w:rsid w:val="002F4135"/>
    <w:rsid w:val="002F422B"/>
    <w:rsid w:val="002F557D"/>
    <w:rsid w:val="002F5C0C"/>
    <w:rsid w:val="002F66CE"/>
    <w:rsid w:val="002F77E4"/>
    <w:rsid w:val="00301548"/>
    <w:rsid w:val="00301AB2"/>
    <w:rsid w:val="00301E0D"/>
    <w:rsid w:val="00302104"/>
    <w:rsid w:val="00302CE0"/>
    <w:rsid w:val="00303873"/>
    <w:rsid w:val="00303BF3"/>
    <w:rsid w:val="00305A39"/>
    <w:rsid w:val="00305E79"/>
    <w:rsid w:val="0030625C"/>
    <w:rsid w:val="003064DC"/>
    <w:rsid w:val="00306AF3"/>
    <w:rsid w:val="00306D9A"/>
    <w:rsid w:val="003071AE"/>
    <w:rsid w:val="00310020"/>
    <w:rsid w:val="003119DA"/>
    <w:rsid w:val="00311CC5"/>
    <w:rsid w:val="00312275"/>
    <w:rsid w:val="00312AAA"/>
    <w:rsid w:val="0031408E"/>
    <w:rsid w:val="00314EF2"/>
    <w:rsid w:val="00315E46"/>
    <w:rsid w:val="00316218"/>
    <w:rsid w:val="00316A2E"/>
    <w:rsid w:val="00316A32"/>
    <w:rsid w:val="00316A7B"/>
    <w:rsid w:val="0031724C"/>
    <w:rsid w:val="00321871"/>
    <w:rsid w:val="00321F5D"/>
    <w:rsid w:val="00322A1D"/>
    <w:rsid w:val="00322FB4"/>
    <w:rsid w:val="0032332D"/>
    <w:rsid w:val="0032345F"/>
    <w:rsid w:val="00324863"/>
    <w:rsid w:val="00325A49"/>
    <w:rsid w:val="00325EB2"/>
    <w:rsid w:val="0032602F"/>
    <w:rsid w:val="00326863"/>
    <w:rsid w:val="003269F5"/>
    <w:rsid w:val="003308D5"/>
    <w:rsid w:val="00330E2E"/>
    <w:rsid w:val="0033146E"/>
    <w:rsid w:val="0033162F"/>
    <w:rsid w:val="00331937"/>
    <w:rsid w:val="00331B4B"/>
    <w:rsid w:val="00332403"/>
    <w:rsid w:val="00332440"/>
    <w:rsid w:val="0033263B"/>
    <w:rsid w:val="00332744"/>
    <w:rsid w:val="00333322"/>
    <w:rsid w:val="0033354E"/>
    <w:rsid w:val="00333ECB"/>
    <w:rsid w:val="00334905"/>
    <w:rsid w:val="00334E15"/>
    <w:rsid w:val="003352A6"/>
    <w:rsid w:val="00335516"/>
    <w:rsid w:val="00335C69"/>
    <w:rsid w:val="00336A5A"/>
    <w:rsid w:val="00336CDC"/>
    <w:rsid w:val="00336E8A"/>
    <w:rsid w:val="00337188"/>
    <w:rsid w:val="00337A05"/>
    <w:rsid w:val="00337EE2"/>
    <w:rsid w:val="00340318"/>
    <w:rsid w:val="003407FD"/>
    <w:rsid w:val="003411DA"/>
    <w:rsid w:val="0034150D"/>
    <w:rsid w:val="0034179A"/>
    <w:rsid w:val="00342659"/>
    <w:rsid w:val="0034271D"/>
    <w:rsid w:val="003428CC"/>
    <w:rsid w:val="00342B0F"/>
    <w:rsid w:val="00342F63"/>
    <w:rsid w:val="00343F5D"/>
    <w:rsid w:val="003446D7"/>
    <w:rsid w:val="003448D5"/>
    <w:rsid w:val="00344B3A"/>
    <w:rsid w:val="003450E0"/>
    <w:rsid w:val="0034552B"/>
    <w:rsid w:val="00345588"/>
    <w:rsid w:val="00346C05"/>
    <w:rsid w:val="00346E4A"/>
    <w:rsid w:val="00347098"/>
    <w:rsid w:val="00347A18"/>
    <w:rsid w:val="00347B72"/>
    <w:rsid w:val="00350463"/>
    <w:rsid w:val="00351E46"/>
    <w:rsid w:val="003524CF"/>
    <w:rsid w:val="00352A83"/>
    <w:rsid w:val="00352BF9"/>
    <w:rsid w:val="00352F90"/>
    <w:rsid w:val="00353402"/>
    <w:rsid w:val="003537DC"/>
    <w:rsid w:val="003541AD"/>
    <w:rsid w:val="00354201"/>
    <w:rsid w:val="00354366"/>
    <w:rsid w:val="0035553A"/>
    <w:rsid w:val="00355C52"/>
    <w:rsid w:val="00355FC6"/>
    <w:rsid w:val="00356293"/>
    <w:rsid w:val="003562CD"/>
    <w:rsid w:val="00356C07"/>
    <w:rsid w:val="00356C3F"/>
    <w:rsid w:val="00356E81"/>
    <w:rsid w:val="0035757A"/>
    <w:rsid w:val="003602CA"/>
    <w:rsid w:val="00360752"/>
    <w:rsid w:val="00360A25"/>
    <w:rsid w:val="0036136C"/>
    <w:rsid w:val="00361398"/>
    <w:rsid w:val="00361E8B"/>
    <w:rsid w:val="00363025"/>
    <w:rsid w:val="003632BC"/>
    <w:rsid w:val="003633A2"/>
    <w:rsid w:val="00363E90"/>
    <w:rsid w:val="00364520"/>
    <w:rsid w:val="0036466C"/>
    <w:rsid w:val="00364FE5"/>
    <w:rsid w:val="00365071"/>
    <w:rsid w:val="00365736"/>
    <w:rsid w:val="00365A36"/>
    <w:rsid w:val="00366007"/>
    <w:rsid w:val="0036687B"/>
    <w:rsid w:val="00366ED4"/>
    <w:rsid w:val="00366F74"/>
    <w:rsid w:val="003672A9"/>
    <w:rsid w:val="0036780E"/>
    <w:rsid w:val="003702F9"/>
    <w:rsid w:val="003704C4"/>
    <w:rsid w:val="003705B9"/>
    <w:rsid w:val="00370829"/>
    <w:rsid w:val="0037098E"/>
    <w:rsid w:val="00371244"/>
    <w:rsid w:val="00371AE8"/>
    <w:rsid w:val="00371E4F"/>
    <w:rsid w:val="003720A6"/>
    <w:rsid w:val="00372193"/>
    <w:rsid w:val="003727CE"/>
    <w:rsid w:val="0037458B"/>
    <w:rsid w:val="00374D5E"/>
    <w:rsid w:val="00375130"/>
    <w:rsid w:val="00375220"/>
    <w:rsid w:val="0037522B"/>
    <w:rsid w:val="0037524C"/>
    <w:rsid w:val="003763F4"/>
    <w:rsid w:val="00377EC6"/>
    <w:rsid w:val="00380052"/>
    <w:rsid w:val="00380616"/>
    <w:rsid w:val="00380AAC"/>
    <w:rsid w:val="00381A72"/>
    <w:rsid w:val="00381F7B"/>
    <w:rsid w:val="00382592"/>
    <w:rsid w:val="003828E8"/>
    <w:rsid w:val="00382ED0"/>
    <w:rsid w:val="00383C18"/>
    <w:rsid w:val="00384F34"/>
    <w:rsid w:val="003858CB"/>
    <w:rsid w:val="0038795C"/>
    <w:rsid w:val="00387EAF"/>
    <w:rsid w:val="00390D9E"/>
    <w:rsid w:val="00390F47"/>
    <w:rsid w:val="0039312F"/>
    <w:rsid w:val="003931B3"/>
    <w:rsid w:val="0039347C"/>
    <w:rsid w:val="00393557"/>
    <w:rsid w:val="00393CFB"/>
    <w:rsid w:val="00393DA0"/>
    <w:rsid w:val="003957B0"/>
    <w:rsid w:val="00395987"/>
    <w:rsid w:val="00395AA8"/>
    <w:rsid w:val="00395F56"/>
    <w:rsid w:val="00396106"/>
    <w:rsid w:val="00396172"/>
    <w:rsid w:val="00396619"/>
    <w:rsid w:val="0039663F"/>
    <w:rsid w:val="003970D1"/>
    <w:rsid w:val="0039719B"/>
    <w:rsid w:val="003974EB"/>
    <w:rsid w:val="00397806"/>
    <w:rsid w:val="003A1370"/>
    <w:rsid w:val="003A145D"/>
    <w:rsid w:val="003A2056"/>
    <w:rsid w:val="003A45AB"/>
    <w:rsid w:val="003A473C"/>
    <w:rsid w:val="003A47AB"/>
    <w:rsid w:val="003A520D"/>
    <w:rsid w:val="003A5C7C"/>
    <w:rsid w:val="003A5CFE"/>
    <w:rsid w:val="003A5E67"/>
    <w:rsid w:val="003A6167"/>
    <w:rsid w:val="003A64EA"/>
    <w:rsid w:val="003A66F5"/>
    <w:rsid w:val="003A67AB"/>
    <w:rsid w:val="003B0FC2"/>
    <w:rsid w:val="003B10F8"/>
    <w:rsid w:val="003B32E6"/>
    <w:rsid w:val="003B336F"/>
    <w:rsid w:val="003B37B8"/>
    <w:rsid w:val="003B3DCE"/>
    <w:rsid w:val="003B41E7"/>
    <w:rsid w:val="003B4B95"/>
    <w:rsid w:val="003B5948"/>
    <w:rsid w:val="003B6256"/>
    <w:rsid w:val="003B66BD"/>
    <w:rsid w:val="003B769E"/>
    <w:rsid w:val="003B7870"/>
    <w:rsid w:val="003C0119"/>
    <w:rsid w:val="003C0339"/>
    <w:rsid w:val="003C0513"/>
    <w:rsid w:val="003C085C"/>
    <w:rsid w:val="003C1200"/>
    <w:rsid w:val="003C1D6E"/>
    <w:rsid w:val="003C1EC0"/>
    <w:rsid w:val="003C2122"/>
    <w:rsid w:val="003C21B3"/>
    <w:rsid w:val="003C352A"/>
    <w:rsid w:val="003C3AC6"/>
    <w:rsid w:val="003C3E14"/>
    <w:rsid w:val="003C40CB"/>
    <w:rsid w:val="003C411D"/>
    <w:rsid w:val="003C4706"/>
    <w:rsid w:val="003C4777"/>
    <w:rsid w:val="003C5E23"/>
    <w:rsid w:val="003C6A95"/>
    <w:rsid w:val="003C6D5F"/>
    <w:rsid w:val="003C728A"/>
    <w:rsid w:val="003C772B"/>
    <w:rsid w:val="003C7F0B"/>
    <w:rsid w:val="003D0D09"/>
    <w:rsid w:val="003D0DA9"/>
    <w:rsid w:val="003D1A6A"/>
    <w:rsid w:val="003D2B45"/>
    <w:rsid w:val="003D3DF4"/>
    <w:rsid w:val="003D46A4"/>
    <w:rsid w:val="003D4FCE"/>
    <w:rsid w:val="003D52AF"/>
    <w:rsid w:val="003D5D17"/>
    <w:rsid w:val="003D5E1A"/>
    <w:rsid w:val="003D6056"/>
    <w:rsid w:val="003D6089"/>
    <w:rsid w:val="003D621F"/>
    <w:rsid w:val="003D7035"/>
    <w:rsid w:val="003D70F0"/>
    <w:rsid w:val="003D7479"/>
    <w:rsid w:val="003D7898"/>
    <w:rsid w:val="003E00EE"/>
    <w:rsid w:val="003E0665"/>
    <w:rsid w:val="003E0994"/>
    <w:rsid w:val="003E223F"/>
    <w:rsid w:val="003E22B8"/>
    <w:rsid w:val="003E2BDE"/>
    <w:rsid w:val="003E2FBF"/>
    <w:rsid w:val="003E315B"/>
    <w:rsid w:val="003E388B"/>
    <w:rsid w:val="003E3E4C"/>
    <w:rsid w:val="003E404E"/>
    <w:rsid w:val="003E407F"/>
    <w:rsid w:val="003E4FAF"/>
    <w:rsid w:val="003E5DB8"/>
    <w:rsid w:val="003E6841"/>
    <w:rsid w:val="003E6F23"/>
    <w:rsid w:val="003E7095"/>
    <w:rsid w:val="003E7507"/>
    <w:rsid w:val="003E7C35"/>
    <w:rsid w:val="003E7E36"/>
    <w:rsid w:val="003F03C7"/>
    <w:rsid w:val="003F1128"/>
    <w:rsid w:val="003F142F"/>
    <w:rsid w:val="003F1D2B"/>
    <w:rsid w:val="003F2128"/>
    <w:rsid w:val="003F2470"/>
    <w:rsid w:val="003F2DC6"/>
    <w:rsid w:val="003F32A3"/>
    <w:rsid w:val="003F4A81"/>
    <w:rsid w:val="003F4B37"/>
    <w:rsid w:val="003F5C3D"/>
    <w:rsid w:val="0040048B"/>
    <w:rsid w:val="00400985"/>
    <w:rsid w:val="00400A6A"/>
    <w:rsid w:val="00400F11"/>
    <w:rsid w:val="0040116F"/>
    <w:rsid w:val="00401DF1"/>
    <w:rsid w:val="0040204E"/>
    <w:rsid w:val="0040290A"/>
    <w:rsid w:val="004033DD"/>
    <w:rsid w:val="0040353D"/>
    <w:rsid w:val="00403F48"/>
    <w:rsid w:val="00404000"/>
    <w:rsid w:val="004040A3"/>
    <w:rsid w:val="00404A74"/>
    <w:rsid w:val="004056EE"/>
    <w:rsid w:val="00405D36"/>
    <w:rsid w:val="00406454"/>
    <w:rsid w:val="00406F54"/>
    <w:rsid w:val="00407436"/>
    <w:rsid w:val="00407F71"/>
    <w:rsid w:val="004101BF"/>
    <w:rsid w:val="00410529"/>
    <w:rsid w:val="00410D29"/>
    <w:rsid w:val="00411120"/>
    <w:rsid w:val="004112B4"/>
    <w:rsid w:val="0041228A"/>
    <w:rsid w:val="00412A11"/>
    <w:rsid w:val="00412C7B"/>
    <w:rsid w:val="00413371"/>
    <w:rsid w:val="004136E9"/>
    <w:rsid w:val="00413C89"/>
    <w:rsid w:val="00413F42"/>
    <w:rsid w:val="00414561"/>
    <w:rsid w:val="00414A43"/>
    <w:rsid w:val="00414D70"/>
    <w:rsid w:val="004162B1"/>
    <w:rsid w:val="0041638E"/>
    <w:rsid w:val="00416916"/>
    <w:rsid w:val="00417ADE"/>
    <w:rsid w:val="00417F12"/>
    <w:rsid w:val="00417F74"/>
    <w:rsid w:val="00420389"/>
    <w:rsid w:val="0042104D"/>
    <w:rsid w:val="004211DD"/>
    <w:rsid w:val="004214AD"/>
    <w:rsid w:val="004218E5"/>
    <w:rsid w:val="0042213B"/>
    <w:rsid w:val="0042263D"/>
    <w:rsid w:val="00423134"/>
    <w:rsid w:val="0042314A"/>
    <w:rsid w:val="00423196"/>
    <w:rsid w:val="0042422B"/>
    <w:rsid w:val="004243D5"/>
    <w:rsid w:val="004247B6"/>
    <w:rsid w:val="00424839"/>
    <w:rsid w:val="00425A9A"/>
    <w:rsid w:val="00426AD6"/>
    <w:rsid w:val="00426C5B"/>
    <w:rsid w:val="00426CB4"/>
    <w:rsid w:val="00427784"/>
    <w:rsid w:val="00427871"/>
    <w:rsid w:val="00430C3D"/>
    <w:rsid w:val="004310E5"/>
    <w:rsid w:val="0043192D"/>
    <w:rsid w:val="00432142"/>
    <w:rsid w:val="00432301"/>
    <w:rsid w:val="00433142"/>
    <w:rsid w:val="00433898"/>
    <w:rsid w:val="00433FBB"/>
    <w:rsid w:val="00435640"/>
    <w:rsid w:val="004356E3"/>
    <w:rsid w:val="00436A23"/>
    <w:rsid w:val="00436D8E"/>
    <w:rsid w:val="004379B1"/>
    <w:rsid w:val="00437AB2"/>
    <w:rsid w:val="00440237"/>
    <w:rsid w:val="004402B2"/>
    <w:rsid w:val="00440F40"/>
    <w:rsid w:val="004424C7"/>
    <w:rsid w:val="00442B4F"/>
    <w:rsid w:val="00442C79"/>
    <w:rsid w:val="004430E8"/>
    <w:rsid w:val="00443D63"/>
    <w:rsid w:val="00443EBA"/>
    <w:rsid w:val="004448E4"/>
    <w:rsid w:val="00444A9A"/>
    <w:rsid w:val="00444B23"/>
    <w:rsid w:val="00444F54"/>
    <w:rsid w:val="00444F5A"/>
    <w:rsid w:val="00444FB1"/>
    <w:rsid w:val="004457CE"/>
    <w:rsid w:val="00445FB2"/>
    <w:rsid w:val="00445FFC"/>
    <w:rsid w:val="00447A2F"/>
    <w:rsid w:val="00447C8A"/>
    <w:rsid w:val="00447E08"/>
    <w:rsid w:val="0045015F"/>
    <w:rsid w:val="0045053B"/>
    <w:rsid w:val="004512AE"/>
    <w:rsid w:val="0045218A"/>
    <w:rsid w:val="00452383"/>
    <w:rsid w:val="00452621"/>
    <w:rsid w:val="0045309B"/>
    <w:rsid w:val="0045311F"/>
    <w:rsid w:val="00453B44"/>
    <w:rsid w:val="00453FEC"/>
    <w:rsid w:val="00454070"/>
    <w:rsid w:val="00454821"/>
    <w:rsid w:val="00455987"/>
    <w:rsid w:val="00456C09"/>
    <w:rsid w:val="00457286"/>
    <w:rsid w:val="00457AA4"/>
    <w:rsid w:val="00460DCC"/>
    <w:rsid w:val="00461153"/>
    <w:rsid w:val="0046188B"/>
    <w:rsid w:val="004620A1"/>
    <w:rsid w:val="0046284B"/>
    <w:rsid w:val="0046300C"/>
    <w:rsid w:val="004631A3"/>
    <w:rsid w:val="00463260"/>
    <w:rsid w:val="00464259"/>
    <w:rsid w:val="00464469"/>
    <w:rsid w:val="004648ED"/>
    <w:rsid w:val="0046549D"/>
    <w:rsid w:val="004662F0"/>
    <w:rsid w:val="004664F2"/>
    <w:rsid w:val="0046700C"/>
    <w:rsid w:val="00467D0E"/>
    <w:rsid w:val="00467EAF"/>
    <w:rsid w:val="00471415"/>
    <w:rsid w:val="0047181C"/>
    <w:rsid w:val="004718B0"/>
    <w:rsid w:val="004720DB"/>
    <w:rsid w:val="00472D06"/>
    <w:rsid w:val="00474413"/>
    <w:rsid w:val="0047488F"/>
    <w:rsid w:val="00474AAA"/>
    <w:rsid w:val="00474EFB"/>
    <w:rsid w:val="004751E0"/>
    <w:rsid w:val="00475AE6"/>
    <w:rsid w:val="0047624C"/>
    <w:rsid w:val="00476318"/>
    <w:rsid w:val="00476319"/>
    <w:rsid w:val="0047761E"/>
    <w:rsid w:val="0047780B"/>
    <w:rsid w:val="00477989"/>
    <w:rsid w:val="00480082"/>
    <w:rsid w:val="004800E5"/>
    <w:rsid w:val="00480308"/>
    <w:rsid w:val="0048054A"/>
    <w:rsid w:val="00480A9A"/>
    <w:rsid w:val="00481098"/>
    <w:rsid w:val="00481212"/>
    <w:rsid w:val="004812D8"/>
    <w:rsid w:val="00481B7E"/>
    <w:rsid w:val="00482750"/>
    <w:rsid w:val="00482D3C"/>
    <w:rsid w:val="00483435"/>
    <w:rsid w:val="004841AC"/>
    <w:rsid w:val="0048473C"/>
    <w:rsid w:val="00484B6B"/>
    <w:rsid w:val="00484BF1"/>
    <w:rsid w:val="0048525A"/>
    <w:rsid w:val="004862FE"/>
    <w:rsid w:val="0048656F"/>
    <w:rsid w:val="0048712D"/>
    <w:rsid w:val="00487935"/>
    <w:rsid w:val="00487F2A"/>
    <w:rsid w:val="00487FFD"/>
    <w:rsid w:val="004903CA"/>
    <w:rsid w:val="00490EE9"/>
    <w:rsid w:val="00493A0E"/>
    <w:rsid w:val="0049405B"/>
    <w:rsid w:val="00494961"/>
    <w:rsid w:val="00494D10"/>
    <w:rsid w:val="00496E5C"/>
    <w:rsid w:val="00497740"/>
    <w:rsid w:val="004A0A5C"/>
    <w:rsid w:val="004A0DCF"/>
    <w:rsid w:val="004A0F5B"/>
    <w:rsid w:val="004A0FA7"/>
    <w:rsid w:val="004A16F6"/>
    <w:rsid w:val="004A1B2D"/>
    <w:rsid w:val="004A1E7F"/>
    <w:rsid w:val="004A2133"/>
    <w:rsid w:val="004A2FF7"/>
    <w:rsid w:val="004A3596"/>
    <w:rsid w:val="004A3645"/>
    <w:rsid w:val="004A453D"/>
    <w:rsid w:val="004A47D5"/>
    <w:rsid w:val="004A4A89"/>
    <w:rsid w:val="004A4C46"/>
    <w:rsid w:val="004A6197"/>
    <w:rsid w:val="004A6A50"/>
    <w:rsid w:val="004A6EF3"/>
    <w:rsid w:val="004A73DC"/>
    <w:rsid w:val="004A74BF"/>
    <w:rsid w:val="004A78E2"/>
    <w:rsid w:val="004A7FD6"/>
    <w:rsid w:val="004B07D9"/>
    <w:rsid w:val="004B0A11"/>
    <w:rsid w:val="004B1295"/>
    <w:rsid w:val="004B1BCA"/>
    <w:rsid w:val="004B2BEA"/>
    <w:rsid w:val="004B3736"/>
    <w:rsid w:val="004B4AD3"/>
    <w:rsid w:val="004B4D5A"/>
    <w:rsid w:val="004B4DEA"/>
    <w:rsid w:val="004B539C"/>
    <w:rsid w:val="004B5AA9"/>
    <w:rsid w:val="004B5C6E"/>
    <w:rsid w:val="004B5E03"/>
    <w:rsid w:val="004B5EE9"/>
    <w:rsid w:val="004B612A"/>
    <w:rsid w:val="004B6CA5"/>
    <w:rsid w:val="004C0619"/>
    <w:rsid w:val="004C0EF6"/>
    <w:rsid w:val="004C27B3"/>
    <w:rsid w:val="004C29AE"/>
    <w:rsid w:val="004C2E01"/>
    <w:rsid w:val="004C3FAE"/>
    <w:rsid w:val="004C4AD0"/>
    <w:rsid w:val="004C4FDA"/>
    <w:rsid w:val="004C521D"/>
    <w:rsid w:val="004C5B26"/>
    <w:rsid w:val="004C6046"/>
    <w:rsid w:val="004C6C17"/>
    <w:rsid w:val="004C6D0E"/>
    <w:rsid w:val="004C6F50"/>
    <w:rsid w:val="004C740D"/>
    <w:rsid w:val="004C7AFA"/>
    <w:rsid w:val="004C7E15"/>
    <w:rsid w:val="004D0ED4"/>
    <w:rsid w:val="004D20E5"/>
    <w:rsid w:val="004D21F5"/>
    <w:rsid w:val="004D22AF"/>
    <w:rsid w:val="004D2574"/>
    <w:rsid w:val="004D2852"/>
    <w:rsid w:val="004D3D4B"/>
    <w:rsid w:val="004D3E1D"/>
    <w:rsid w:val="004D40EA"/>
    <w:rsid w:val="004D42DB"/>
    <w:rsid w:val="004D5685"/>
    <w:rsid w:val="004D791A"/>
    <w:rsid w:val="004E0030"/>
    <w:rsid w:val="004E0E29"/>
    <w:rsid w:val="004E1344"/>
    <w:rsid w:val="004E192A"/>
    <w:rsid w:val="004E1A58"/>
    <w:rsid w:val="004E1E97"/>
    <w:rsid w:val="004E2E68"/>
    <w:rsid w:val="004E2F8D"/>
    <w:rsid w:val="004E36A9"/>
    <w:rsid w:val="004E3BD2"/>
    <w:rsid w:val="004E518C"/>
    <w:rsid w:val="004E642D"/>
    <w:rsid w:val="004E714A"/>
    <w:rsid w:val="004E7307"/>
    <w:rsid w:val="004E73B9"/>
    <w:rsid w:val="004E7469"/>
    <w:rsid w:val="004E7DF4"/>
    <w:rsid w:val="004F022F"/>
    <w:rsid w:val="004F0646"/>
    <w:rsid w:val="004F0CD1"/>
    <w:rsid w:val="004F0DB1"/>
    <w:rsid w:val="004F10D1"/>
    <w:rsid w:val="004F190E"/>
    <w:rsid w:val="004F2CF5"/>
    <w:rsid w:val="004F3905"/>
    <w:rsid w:val="004F49C3"/>
    <w:rsid w:val="004F4E19"/>
    <w:rsid w:val="004F50B3"/>
    <w:rsid w:val="004F51DE"/>
    <w:rsid w:val="004F5998"/>
    <w:rsid w:val="004F6B42"/>
    <w:rsid w:val="004F77B8"/>
    <w:rsid w:val="004F7A28"/>
    <w:rsid w:val="004F7AAE"/>
    <w:rsid w:val="004F7B68"/>
    <w:rsid w:val="00500733"/>
    <w:rsid w:val="00500CCC"/>
    <w:rsid w:val="005014C5"/>
    <w:rsid w:val="00501D86"/>
    <w:rsid w:val="00501FA4"/>
    <w:rsid w:val="00503047"/>
    <w:rsid w:val="00503A9F"/>
    <w:rsid w:val="00503D4D"/>
    <w:rsid w:val="00503DC1"/>
    <w:rsid w:val="005045A4"/>
    <w:rsid w:val="005046D1"/>
    <w:rsid w:val="00504734"/>
    <w:rsid w:val="0050484C"/>
    <w:rsid w:val="00504F8D"/>
    <w:rsid w:val="0050533C"/>
    <w:rsid w:val="005058FA"/>
    <w:rsid w:val="00506252"/>
    <w:rsid w:val="00506468"/>
    <w:rsid w:val="00506770"/>
    <w:rsid w:val="00506EA6"/>
    <w:rsid w:val="0050704B"/>
    <w:rsid w:val="0050708D"/>
    <w:rsid w:val="00507609"/>
    <w:rsid w:val="00507848"/>
    <w:rsid w:val="005104CB"/>
    <w:rsid w:val="00510662"/>
    <w:rsid w:val="00511397"/>
    <w:rsid w:val="0051148C"/>
    <w:rsid w:val="00511E64"/>
    <w:rsid w:val="00512F20"/>
    <w:rsid w:val="00513D08"/>
    <w:rsid w:val="00514485"/>
    <w:rsid w:val="00514EEA"/>
    <w:rsid w:val="00515BED"/>
    <w:rsid w:val="00515CE2"/>
    <w:rsid w:val="00515E61"/>
    <w:rsid w:val="00516539"/>
    <w:rsid w:val="005166E6"/>
    <w:rsid w:val="00516EEA"/>
    <w:rsid w:val="00517CF8"/>
    <w:rsid w:val="00517EB2"/>
    <w:rsid w:val="0052002C"/>
    <w:rsid w:val="00520E5E"/>
    <w:rsid w:val="00520FCB"/>
    <w:rsid w:val="00521486"/>
    <w:rsid w:val="00521CE8"/>
    <w:rsid w:val="00521D12"/>
    <w:rsid w:val="00521F08"/>
    <w:rsid w:val="0052201C"/>
    <w:rsid w:val="00522FC8"/>
    <w:rsid w:val="00522FDC"/>
    <w:rsid w:val="005246A4"/>
    <w:rsid w:val="005254E7"/>
    <w:rsid w:val="00525C9A"/>
    <w:rsid w:val="00525CAE"/>
    <w:rsid w:val="00527110"/>
    <w:rsid w:val="00527BAB"/>
    <w:rsid w:val="00530AB6"/>
    <w:rsid w:val="00530AC8"/>
    <w:rsid w:val="00531DD4"/>
    <w:rsid w:val="00532382"/>
    <w:rsid w:val="005326ED"/>
    <w:rsid w:val="00532C64"/>
    <w:rsid w:val="0053415D"/>
    <w:rsid w:val="005345F1"/>
    <w:rsid w:val="005357D9"/>
    <w:rsid w:val="00536230"/>
    <w:rsid w:val="00536E25"/>
    <w:rsid w:val="0053737F"/>
    <w:rsid w:val="005374BB"/>
    <w:rsid w:val="0054030D"/>
    <w:rsid w:val="00540477"/>
    <w:rsid w:val="00542260"/>
    <w:rsid w:val="00542514"/>
    <w:rsid w:val="005426D7"/>
    <w:rsid w:val="00542BBA"/>
    <w:rsid w:val="00543120"/>
    <w:rsid w:val="005434E3"/>
    <w:rsid w:val="00543F84"/>
    <w:rsid w:val="0054411D"/>
    <w:rsid w:val="00545804"/>
    <w:rsid w:val="00545C16"/>
    <w:rsid w:val="0054639F"/>
    <w:rsid w:val="00546759"/>
    <w:rsid w:val="0054687B"/>
    <w:rsid w:val="00546A83"/>
    <w:rsid w:val="005472FE"/>
    <w:rsid w:val="00550B58"/>
    <w:rsid w:val="00550F94"/>
    <w:rsid w:val="005511F2"/>
    <w:rsid w:val="00551887"/>
    <w:rsid w:val="00551D64"/>
    <w:rsid w:val="00552072"/>
    <w:rsid w:val="005524B5"/>
    <w:rsid w:val="00552D67"/>
    <w:rsid w:val="005540C7"/>
    <w:rsid w:val="00554977"/>
    <w:rsid w:val="00554B93"/>
    <w:rsid w:val="00554CF1"/>
    <w:rsid w:val="005556A0"/>
    <w:rsid w:val="00555ACD"/>
    <w:rsid w:val="0055613C"/>
    <w:rsid w:val="005564D2"/>
    <w:rsid w:val="005565BD"/>
    <w:rsid w:val="00556BA1"/>
    <w:rsid w:val="0056072E"/>
    <w:rsid w:val="00560BC6"/>
    <w:rsid w:val="00560F6F"/>
    <w:rsid w:val="0056113B"/>
    <w:rsid w:val="00561C2C"/>
    <w:rsid w:val="00562782"/>
    <w:rsid w:val="00562A28"/>
    <w:rsid w:val="005637FC"/>
    <w:rsid w:val="005640C0"/>
    <w:rsid w:val="00564FDF"/>
    <w:rsid w:val="00565074"/>
    <w:rsid w:val="0056545D"/>
    <w:rsid w:val="005656D6"/>
    <w:rsid w:val="00565876"/>
    <w:rsid w:val="00566C6A"/>
    <w:rsid w:val="00567345"/>
    <w:rsid w:val="005677B1"/>
    <w:rsid w:val="0057083F"/>
    <w:rsid w:val="00570CE9"/>
    <w:rsid w:val="00570E9E"/>
    <w:rsid w:val="0057247F"/>
    <w:rsid w:val="0057255E"/>
    <w:rsid w:val="0057331A"/>
    <w:rsid w:val="005738E8"/>
    <w:rsid w:val="00573C12"/>
    <w:rsid w:val="00574040"/>
    <w:rsid w:val="00574336"/>
    <w:rsid w:val="005745C8"/>
    <w:rsid w:val="005751EE"/>
    <w:rsid w:val="0057571A"/>
    <w:rsid w:val="00575DA8"/>
    <w:rsid w:val="00575F01"/>
    <w:rsid w:val="00575FAA"/>
    <w:rsid w:val="005760A5"/>
    <w:rsid w:val="005763EB"/>
    <w:rsid w:val="0057688B"/>
    <w:rsid w:val="00576A4E"/>
    <w:rsid w:val="00576C5C"/>
    <w:rsid w:val="005806E8"/>
    <w:rsid w:val="0058096D"/>
    <w:rsid w:val="00580A6C"/>
    <w:rsid w:val="00580B8F"/>
    <w:rsid w:val="00580BCE"/>
    <w:rsid w:val="00581AA7"/>
    <w:rsid w:val="00581D54"/>
    <w:rsid w:val="00582AE7"/>
    <w:rsid w:val="00583A87"/>
    <w:rsid w:val="00584295"/>
    <w:rsid w:val="0058492F"/>
    <w:rsid w:val="00584E59"/>
    <w:rsid w:val="00584EF7"/>
    <w:rsid w:val="00584F13"/>
    <w:rsid w:val="005852A0"/>
    <w:rsid w:val="00585835"/>
    <w:rsid w:val="0058672F"/>
    <w:rsid w:val="00586F22"/>
    <w:rsid w:val="00587176"/>
    <w:rsid w:val="005878AD"/>
    <w:rsid w:val="00587BEB"/>
    <w:rsid w:val="005909F6"/>
    <w:rsid w:val="005911FE"/>
    <w:rsid w:val="00591BED"/>
    <w:rsid w:val="00591EA4"/>
    <w:rsid w:val="00591FE0"/>
    <w:rsid w:val="00592A6D"/>
    <w:rsid w:val="00592CED"/>
    <w:rsid w:val="00592EDB"/>
    <w:rsid w:val="00593E82"/>
    <w:rsid w:val="0059488D"/>
    <w:rsid w:val="00594D1A"/>
    <w:rsid w:val="00595F83"/>
    <w:rsid w:val="00596284"/>
    <w:rsid w:val="005969F9"/>
    <w:rsid w:val="0059748D"/>
    <w:rsid w:val="00597662"/>
    <w:rsid w:val="00597E24"/>
    <w:rsid w:val="005A022E"/>
    <w:rsid w:val="005A03B2"/>
    <w:rsid w:val="005A04C9"/>
    <w:rsid w:val="005A052F"/>
    <w:rsid w:val="005A0DB6"/>
    <w:rsid w:val="005A126D"/>
    <w:rsid w:val="005A12C4"/>
    <w:rsid w:val="005A1754"/>
    <w:rsid w:val="005A1FD3"/>
    <w:rsid w:val="005A2098"/>
    <w:rsid w:val="005A2D2B"/>
    <w:rsid w:val="005A475C"/>
    <w:rsid w:val="005A490B"/>
    <w:rsid w:val="005A4F3F"/>
    <w:rsid w:val="005A5399"/>
    <w:rsid w:val="005A6345"/>
    <w:rsid w:val="005A748C"/>
    <w:rsid w:val="005A76A4"/>
    <w:rsid w:val="005A7A2F"/>
    <w:rsid w:val="005B06CD"/>
    <w:rsid w:val="005B0984"/>
    <w:rsid w:val="005B09BC"/>
    <w:rsid w:val="005B249A"/>
    <w:rsid w:val="005B25D1"/>
    <w:rsid w:val="005B2C16"/>
    <w:rsid w:val="005B322C"/>
    <w:rsid w:val="005B3233"/>
    <w:rsid w:val="005B41CE"/>
    <w:rsid w:val="005B475E"/>
    <w:rsid w:val="005B4FCC"/>
    <w:rsid w:val="005B4FF7"/>
    <w:rsid w:val="005B53C0"/>
    <w:rsid w:val="005B5BF7"/>
    <w:rsid w:val="005B78F6"/>
    <w:rsid w:val="005C01CE"/>
    <w:rsid w:val="005C0628"/>
    <w:rsid w:val="005C168B"/>
    <w:rsid w:val="005C27E0"/>
    <w:rsid w:val="005C2C0F"/>
    <w:rsid w:val="005C40C0"/>
    <w:rsid w:val="005C4431"/>
    <w:rsid w:val="005C4607"/>
    <w:rsid w:val="005C4C17"/>
    <w:rsid w:val="005C52C2"/>
    <w:rsid w:val="005C5C39"/>
    <w:rsid w:val="005C62F0"/>
    <w:rsid w:val="005C648C"/>
    <w:rsid w:val="005C66AF"/>
    <w:rsid w:val="005C6735"/>
    <w:rsid w:val="005C77A8"/>
    <w:rsid w:val="005D0298"/>
    <w:rsid w:val="005D03C7"/>
    <w:rsid w:val="005D118F"/>
    <w:rsid w:val="005D207F"/>
    <w:rsid w:val="005D2127"/>
    <w:rsid w:val="005D34C8"/>
    <w:rsid w:val="005D3E48"/>
    <w:rsid w:val="005D3F8A"/>
    <w:rsid w:val="005D40EE"/>
    <w:rsid w:val="005D4CF3"/>
    <w:rsid w:val="005D5116"/>
    <w:rsid w:val="005D63AC"/>
    <w:rsid w:val="005D6F0F"/>
    <w:rsid w:val="005D710E"/>
    <w:rsid w:val="005D7D17"/>
    <w:rsid w:val="005E0081"/>
    <w:rsid w:val="005E0332"/>
    <w:rsid w:val="005E0E59"/>
    <w:rsid w:val="005E0E96"/>
    <w:rsid w:val="005E0F48"/>
    <w:rsid w:val="005E1C11"/>
    <w:rsid w:val="005E1FAB"/>
    <w:rsid w:val="005E1FC9"/>
    <w:rsid w:val="005E200F"/>
    <w:rsid w:val="005E28A0"/>
    <w:rsid w:val="005E28C4"/>
    <w:rsid w:val="005E2CC3"/>
    <w:rsid w:val="005E2FC1"/>
    <w:rsid w:val="005E3565"/>
    <w:rsid w:val="005E4076"/>
    <w:rsid w:val="005E522E"/>
    <w:rsid w:val="005E58C9"/>
    <w:rsid w:val="005E6186"/>
    <w:rsid w:val="005E69EE"/>
    <w:rsid w:val="005E6A60"/>
    <w:rsid w:val="005E790A"/>
    <w:rsid w:val="005E7922"/>
    <w:rsid w:val="005E7A5D"/>
    <w:rsid w:val="005E7EA9"/>
    <w:rsid w:val="005F0305"/>
    <w:rsid w:val="005F0B16"/>
    <w:rsid w:val="005F0D5F"/>
    <w:rsid w:val="005F16F6"/>
    <w:rsid w:val="005F1BE9"/>
    <w:rsid w:val="005F21A3"/>
    <w:rsid w:val="005F27DC"/>
    <w:rsid w:val="005F2B5C"/>
    <w:rsid w:val="005F318C"/>
    <w:rsid w:val="005F402D"/>
    <w:rsid w:val="005F42EE"/>
    <w:rsid w:val="005F4ABE"/>
    <w:rsid w:val="005F4B06"/>
    <w:rsid w:val="005F681C"/>
    <w:rsid w:val="005F6A75"/>
    <w:rsid w:val="005F6CB2"/>
    <w:rsid w:val="005F711C"/>
    <w:rsid w:val="005F714C"/>
    <w:rsid w:val="005F73AC"/>
    <w:rsid w:val="005F7A6E"/>
    <w:rsid w:val="005F7C79"/>
    <w:rsid w:val="0060015B"/>
    <w:rsid w:val="006001F1"/>
    <w:rsid w:val="00600AAE"/>
    <w:rsid w:val="006015ED"/>
    <w:rsid w:val="00601C4F"/>
    <w:rsid w:val="00602420"/>
    <w:rsid w:val="006025AB"/>
    <w:rsid w:val="006025B6"/>
    <w:rsid w:val="00602E54"/>
    <w:rsid w:val="00603339"/>
    <w:rsid w:val="00603404"/>
    <w:rsid w:val="00603A0C"/>
    <w:rsid w:val="00603D95"/>
    <w:rsid w:val="00604770"/>
    <w:rsid w:val="0060559E"/>
    <w:rsid w:val="006059F4"/>
    <w:rsid w:val="00605E61"/>
    <w:rsid w:val="00606101"/>
    <w:rsid w:val="00606134"/>
    <w:rsid w:val="006076AE"/>
    <w:rsid w:val="00607857"/>
    <w:rsid w:val="00607CA0"/>
    <w:rsid w:val="00607D13"/>
    <w:rsid w:val="0061001C"/>
    <w:rsid w:val="00610056"/>
    <w:rsid w:val="006100A3"/>
    <w:rsid w:val="0061086D"/>
    <w:rsid w:val="00610C32"/>
    <w:rsid w:val="006111B2"/>
    <w:rsid w:val="00611640"/>
    <w:rsid w:val="006122E3"/>
    <w:rsid w:val="006130D8"/>
    <w:rsid w:val="00613142"/>
    <w:rsid w:val="0061517A"/>
    <w:rsid w:val="0061529C"/>
    <w:rsid w:val="00615A0F"/>
    <w:rsid w:val="00615A65"/>
    <w:rsid w:val="00616D53"/>
    <w:rsid w:val="006171F0"/>
    <w:rsid w:val="006173BD"/>
    <w:rsid w:val="00617FF7"/>
    <w:rsid w:val="00621042"/>
    <w:rsid w:val="006218FD"/>
    <w:rsid w:val="00621BA1"/>
    <w:rsid w:val="0062215D"/>
    <w:rsid w:val="00622E4E"/>
    <w:rsid w:val="0062304B"/>
    <w:rsid w:val="006241D3"/>
    <w:rsid w:val="00625321"/>
    <w:rsid w:val="00625EC1"/>
    <w:rsid w:val="00625F76"/>
    <w:rsid w:val="00625F96"/>
    <w:rsid w:val="006268E9"/>
    <w:rsid w:val="00627D41"/>
    <w:rsid w:val="006301B6"/>
    <w:rsid w:val="0063036A"/>
    <w:rsid w:val="00630BA2"/>
    <w:rsid w:val="00631281"/>
    <w:rsid w:val="006315A3"/>
    <w:rsid w:val="00631F86"/>
    <w:rsid w:val="00632FAB"/>
    <w:rsid w:val="0063346A"/>
    <w:rsid w:val="0063367F"/>
    <w:rsid w:val="0063521E"/>
    <w:rsid w:val="00635241"/>
    <w:rsid w:val="006352AB"/>
    <w:rsid w:val="00636532"/>
    <w:rsid w:val="006372A5"/>
    <w:rsid w:val="00637395"/>
    <w:rsid w:val="00637FEE"/>
    <w:rsid w:val="006419B1"/>
    <w:rsid w:val="00641F5E"/>
    <w:rsid w:val="00642B9D"/>
    <w:rsid w:val="006439E2"/>
    <w:rsid w:val="0064411A"/>
    <w:rsid w:val="006450F0"/>
    <w:rsid w:val="00645D8D"/>
    <w:rsid w:val="00646262"/>
    <w:rsid w:val="006462A0"/>
    <w:rsid w:val="006464AE"/>
    <w:rsid w:val="0064677A"/>
    <w:rsid w:val="00646C5E"/>
    <w:rsid w:val="00646CA6"/>
    <w:rsid w:val="00647A74"/>
    <w:rsid w:val="006509D9"/>
    <w:rsid w:val="00650F7A"/>
    <w:rsid w:val="006518C8"/>
    <w:rsid w:val="006519D2"/>
    <w:rsid w:val="006524F4"/>
    <w:rsid w:val="006525A5"/>
    <w:rsid w:val="00652B31"/>
    <w:rsid w:val="00652F4F"/>
    <w:rsid w:val="006532CA"/>
    <w:rsid w:val="0065426C"/>
    <w:rsid w:val="006544CC"/>
    <w:rsid w:val="00654906"/>
    <w:rsid w:val="0065520C"/>
    <w:rsid w:val="0065641D"/>
    <w:rsid w:val="006573FA"/>
    <w:rsid w:val="006578AB"/>
    <w:rsid w:val="006579F5"/>
    <w:rsid w:val="00657B06"/>
    <w:rsid w:val="0066163A"/>
    <w:rsid w:val="006621DB"/>
    <w:rsid w:val="00662A55"/>
    <w:rsid w:val="00662F85"/>
    <w:rsid w:val="00663E15"/>
    <w:rsid w:val="006641A7"/>
    <w:rsid w:val="0066464E"/>
    <w:rsid w:val="00664A69"/>
    <w:rsid w:val="00664FE7"/>
    <w:rsid w:val="006654A5"/>
    <w:rsid w:val="006658B4"/>
    <w:rsid w:val="00665E63"/>
    <w:rsid w:val="00666051"/>
    <w:rsid w:val="006660F9"/>
    <w:rsid w:val="00666105"/>
    <w:rsid w:val="00666939"/>
    <w:rsid w:val="00666A3D"/>
    <w:rsid w:val="006670E9"/>
    <w:rsid w:val="0066718E"/>
    <w:rsid w:val="0066738A"/>
    <w:rsid w:val="00667D93"/>
    <w:rsid w:val="0067009F"/>
    <w:rsid w:val="00670216"/>
    <w:rsid w:val="00670A9D"/>
    <w:rsid w:val="0067155D"/>
    <w:rsid w:val="006717A5"/>
    <w:rsid w:val="0067217E"/>
    <w:rsid w:val="00672332"/>
    <w:rsid w:val="00672399"/>
    <w:rsid w:val="006727C3"/>
    <w:rsid w:val="00672841"/>
    <w:rsid w:val="00672916"/>
    <w:rsid w:val="00672940"/>
    <w:rsid w:val="00672AEF"/>
    <w:rsid w:val="006735BD"/>
    <w:rsid w:val="00673A20"/>
    <w:rsid w:val="00673BBC"/>
    <w:rsid w:val="00674F33"/>
    <w:rsid w:val="00675461"/>
    <w:rsid w:val="00675BDF"/>
    <w:rsid w:val="0067602A"/>
    <w:rsid w:val="00676603"/>
    <w:rsid w:val="00676A70"/>
    <w:rsid w:val="0067729B"/>
    <w:rsid w:val="006775D9"/>
    <w:rsid w:val="006777B2"/>
    <w:rsid w:val="00677AFB"/>
    <w:rsid w:val="00677E08"/>
    <w:rsid w:val="0068052C"/>
    <w:rsid w:val="00681347"/>
    <w:rsid w:val="00682E53"/>
    <w:rsid w:val="00684317"/>
    <w:rsid w:val="006845C4"/>
    <w:rsid w:val="00684A44"/>
    <w:rsid w:val="00684DCB"/>
    <w:rsid w:val="00684EB1"/>
    <w:rsid w:val="00685256"/>
    <w:rsid w:val="0068605D"/>
    <w:rsid w:val="00686583"/>
    <w:rsid w:val="0068673D"/>
    <w:rsid w:val="00687310"/>
    <w:rsid w:val="00687CA9"/>
    <w:rsid w:val="00690256"/>
    <w:rsid w:val="006904B4"/>
    <w:rsid w:val="00690E1A"/>
    <w:rsid w:val="00691A9B"/>
    <w:rsid w:val="00692214"/>
    <w:rsid w:val="006927A9"/>
    <w:rsid w:val="006948B4"/>
    <w:rsid w:val="00694CB7"/>
    <w:rsid w:val="00694EDA"/>
    <w:rsid w:val="00695002"/>
    <w:rsid w:val="0069512B"/>
    <w:rsid w:val="00695130"/>
    <w:rsid w:val="00695AA1"/>
    <w:rsid w:val="00696380"/>
    <w:rsid w:val="00696686"/>
    <w:rsid w:val="00696B5F"/>
    <w:rsid w:val="00696FD1"/>
    <w:rsid w:val="006970A7"/>
    <w:rsid w:val="00697197"/>
    <w:rsid w:val="0069719A"/>
    <w:rsid w:val="006A04E6"/>
    <w:rsid w:val="006A09DD"/>
    <w:rsid w:val="006A0A48"/>
    <w:rsid w:val="006A1059"/>
    <w:rsid w:val="006A130B"/>
    <w:rsid w:val="006A189B"/>
    <w:rsid w:val="006A18E6"/>
    <w:rsid w:val="006A1D66"/>
    <w:rsid w:val="006A21AD"/>
    <w:rsid w:val="006A28F0"/>
    <w:rsid w:val="006A3961"/>
    <w:rsid w:val="006A3A85"/>
    <w:rsid w:val="006A3C52"/>
    <w:rsid w:val="006A3D6D"/>
    <w:rsid w:val="006A3D96"/>
    <w:rsid w:val="006A4BFF"/>
    <w:rsid w:val="006A4D71"/>
    <w:rsid w:val="006A4E50"/>
    <w:rsid w:val="006A5F71"/>
    <w:rsid w:val="006A6B33"/>
    <w:rsid w:val="006A7216"/>
    <w:rsid w:val="006A7DFA"/>
    <w:rsid w:val="006B034D"/>
    <w:rsid w:val="006B0DBC"/>
    <w:rsid w:val="006B1708"/>
    <w:rsid w:val="006B1F47"/>
    <w:rsid w:val="006B21C4"/>
    <w:rsid w:val="006B23E6"/>
    <w:rsid w:val="006B25EF"/>
    <w:rsid w:val="006B3325"/>
    <w:rsid w:val="006B4A49"/>
    <w:rsid w:val="006B4CA3"/>
    <w:rsid w:val="006B4DCB"/>
    <w:rsid w:val="006B4E34"/>
    <w:rsid w:val="006B64C1"/>
    <w:rsid w:val="006B6576"/>
    <w:rsid w:val="006B6F1B"/>
    <w:rsid w:val="006C01D2"/>
    <w:rsid w:val="006C07E7"/>
    <w:rsid w:val="006C0C4A"/>
    <w:rsid w:val="006C0E9D"/>
    <w:rsid w:val="006C1267"/>
    <w:rsid w:val="006C12D3"/>
    <w:rsid w:val="006C34F4"/>
    <w:rsid w:val="006C3CB0"/>
    <w:rsid w:val="006C4363"/>
    <w:rsid w:val="006C4B57"/>
    <w:rsid w:val="006C51A1"/>
    <w:rsid w:val="006C55E9"/>
    <w:rsid w:val="006C5691"/>
    <w:rsid w:val="006C63FA"/>
    <w:rsid w:val="006C6535"/>
    <w:rsid w:val="006C6698"/>
    <w:rsid w:val="006C6996"/>
    <w:rsid w:val="006C6CC4"/>
    <w:rsid w:val="006C6CCA"/>
    <w:rsid w:val="006C70C4"/>
    <w:rsid w:val="006C716B"/>
    <w:rsid w:val="006C779B"/>
    <w:rsid w:val="006C7911"/>
    <w:rsid w:val="006C7B3C"/>
    <w:rsid w:val="006D0403"/>
    <w:rsid w:val="006D099F"/>
    <w:rsid w:val="006D0E8D"/>
    <w:rsid w:val="006D1F5F"/>
    <w:rsid w:val="006D2C4D"/>
    <w:rsid w:val="006D37AA"/>
    <w:rsid w:val="006D4376"/>
    <w:rsid w:val="006D4600"/>
    <w:rsid w:val="006D4ACA"/>
    <w:rsid w:val="006D4FAC"/>
    <w:rsid w:val="006D5F5B"/>
    <w:rsid w:val="006D623E"/>
    <w:rsid w:val="006D65C8"/>
    <w:rsid w:val="006D682A"/>
    <w:rsid w:val="006D6D15"/>
    <w:rsid w:val="006D6FD1"/>
    <w:rsid w:val="006D7982"/>
    <w:rsid w:val="006E0DE6"/>
    <w:rsid w:val="006E1A0D"/>
    <w:rsid w:val="006E1A3B"/>
    <w:rsid w:val="006E28FE"/>
    <w:rsid w:val="006E300D"/>
    <w:rsid w:val="006E3B22"/>
    <w:rsid w:val="006E423E"/>
    <w:rsid w:val="006E42E3"/>
    <w:rsid w:val="006E43F4"/>
    <w:rsid w:val="006E4772"/>
    <w:rsid w:val="006E5473"/>
    <w:rsid w:val="006E5D6A"/>
    <w:rsid w:val="006E6161"/>
    <w:rsid w:val="006E642E"/>
    <w:rsid w:val="006E66CC"/>
    <w:rsid w:val="006E6C83"/>
    <w:rsid w:val="006E6E5D"/>
    <w:rsid w:val="006E78C4"/>
    <w:rsid w:val="006F01C0"/>
    <w:rsid w:val="006F0B86"/>
    <w:rsid w:val="006F0BF7"/>
    <w:rsid w:val="006F0D12"/>
    <w:rsid w:val="006F0E9F"/>
    <w:rsid w:val="006F382C"/>
    <w:rsid w:val="006F415B"/>
    <w:rsid w:val="006F57DB"/>
    <w:rsid w:val="006F599D"/>
    <w:rsid w:val="006F6A5E"/>
    <w:rsid w:val="006F6EB2"/>
    <w:rsid w:val="006F6FAA"/>
    <w:rsid w:val="006F724C"/>
    <w:rsid w:val="006F7444"/>
    <w:rsid w:val="006F77AE"/>
    <w:rsid w:val="006F7E2E"/>
    <w:rsid w:val="006F7FED"/>
    <w:rsid w:val="00701074"/>
    <w:rsid w:val="00701635"/>
    <w:rsid w:val="007019AD"/>
    <w:rsid w:val="00701AAD"/>
    <w:rsid w:val="00701E5F"/>
    <w:rsid w:val="007023FB"/>
    <w:rsid w:val="007024A7"/>
    <w:rsid w:val="007024C4"/>
    <w:rsid w:val="00703034"/>
    <w:rsid w:val="007036C3"/>
    <w:rsid w:val="00703849"/>
    <w:rsid w:val="00703958"/>
    <w:rsid w:val="00704286"/>
    <w:rsid w:val="00704AD5"/>
    <w:rsid w:val="00705186"/>
    <w:rsid w:val="00705E46"/>
    <w:rsid w:val="0070647C"/>
    <w:rsid w:val="007065A1"/>
    <w:rsid w:val="0070754D"/>
    <w:rsid w:val="007079FB"/>
    <w:rsid w:val="0071020C"/>
    <w:rsid w:val="00710BD8"/>
    <w:rsid w:val="007120EB"/>
    <w:rsid w:val="00712580"/>
    <w:rsid w:val="00712723"/>
    <w:rsid w:val="00712768"/>
    <w:rsid w:val="00712F97"/>
    <w:rsid w:val="007131A6"/>
    <w:rsid w:val="00713350"/>
    <w:rsid w:val="00713590"/>
    <w:rsid w:val="00713965"/>
    <w:rsid w:val="007153FB"/>
    <w:rsid w:val="00715447"/>
    <w:rsid w:val="007154F9"/>
    <w:rsid w:val="00715A69"/>
    <w:rsid w:val="00716460"/>
    <w:rsid w:val="00716805"/>
    <w:rsid w:val="00716B03"/>
    <w:rsid w:val="007207A5"/>
    <w:rsid w:val="00721698"/>
    <w:rsid w:val="00723157"/>
    <w:rsid w:val="00723482"/>
    <w:rsid w:val="00723917"/>
    <w:rsid w:val="00723A34"/>
    <w:rsid w:val="00723DF0"/>
    <w:rsid w:val="00724840"/>
    <w:rsid w:val="00725157"/>
    <w:rsid w:val="00725214"/>
    <w:rsid w:val="00725849"/>
    <w:rsid w:val="00726169"/>
    <w:rsid w:val="00726587"/>
    <w:rsid w:val="00726D75"/>
    <w:rsid w:val="00726E68"/>
    <w:rsid w:val="00727207"/>
    <w:rsid w:val="0072741E"/>
    <w:rsid w:val="00727540"/>
    <w:rsid w:val="007277BD"/>
    <w:rsid w:val="0072799C"/>
    <w:rsid w:val="0073010F"/>
    <w:rsid w:val="00730807"/>
    <w:rsid w:val="007315CE"/>
    <w:rsid w:val="00731BC7"/>
    <w:rsid w:val="00732087"/>
    <w:rsid w:val="0073308C"/>
    <w:rsid w:val="00733CC6"/>
    <w:rsid w:val="00734A32"/>
    <w:rsid w:val="00734CCA"/>
    <w:rsid w:val="00734EC0"/>
    <w:rsid w:val="00735281"/>
    <w:rsid w:val="0073557F"/>
    <w:rsid w:val="00735BE8"/>
    <w:rsid w:val="00735DEA"/>
    <w:rsid w:val="007362FD"/>
    <w:rsid w:val="00736705"/>
    <w:rsid w:val="0073682D"/>
    <w:rsid w:val="00736C78"/>
    <w:rsid w:val="0073702F"/>
    <w:rsid w:val="00737081"/>
    <w:rsid w:val="00737453"/>
    <w:rsid w:val="0074033F"/>
    <w:rsid w:val="00740AB8"/>
    <w:rsid w:val="00742062"/>
    <w:rsid w:val="007426F2"/>
    <w:rsid w:val="00742A6F"/>
    <w:rsid w:val="0074350F"/>
    <w:rsid w:val="00743D54"/>
    <w:rsid w:val="00744012"/>
    <w:rsid w:val="00744370"/>
    <w:rsid w:val="007447A3"/>
    <w:rsid w:val="00744C45"/>
    <w:rsid w:val="00745470"/>
    <w:rsid w:val="00745A34"/>
    <w:rsid w:val="00745AB0"/>
    <w:rsid w:val="0074700E"/>
    <w:rsid w:val="00747781"/>
    <w:rsid w:val="007508BC"/>
    <w:rsid w:val="00750A7D"/>
    <w:rsid w:val="00750DB4"/>
    <w:rsid w:val="00750DF7"/>
    <w:rsid w:val="00750FCD"/>
    <w:rsid w:val="0075178D"/>
    <w:rsid w:val="00751791"/>
    <w:rsid w:val="0075234E"/>
    <w:rsid w:val="00752544"/>
    <w:rsid w:val="007526A1"/>
    <w:rsid w:val="0075291D"/>
    <w:rsid w:val="00752DD0"/>
    <w:rsid w:val="007536BF"/>
    <w:rsid w:val="007545D4"/>
    <w:rsid w:val="00754699"/>
    <w:rsid w:val="00754B81"/>
    <w:rsid w:val="00755F3A"/>
    <w:rsid w:val="00756427"/>
    <w:rsid w:val="00756496"/>
    <w:rsid w:val="0075751E"/>
    <w:rsid w:val="00760A96"/>
    <w:rsid w:val="00761D66"/>
    <w:rsid w:val="00761DC2"/>
    <w:rsid w:val="00762565"/>
    <w:rsid w:val="00762B81"/>
    <w:rsid w:val="0076320B"/>
    <w:rsid w:val="0076376F"/>
    <w:rsid w:val="00764A4A"/>
    <w:rsid w:val="00765E2A"/>
    <w:rsid w:val="00766646"/>
    <w:rsid w:val="00766D76"/>
    <w:rsid w:val="00766D82"/>
    <w:rsid w:val="00767137"/>
    <w:rsid w:val="007671EF"/>
    <w:rsid w:val="00767291"/>
    <w:rsid w:val="00767497"/>
    <w:rsid w:val="00767DB3"/>
    <w:rsid w:val="00770831"/>
    <w:rsid w:val="00770B22"/>
    <w:rsid w:val="007710E5"/>
    <w:rsid w:val="00771956"/>
    <w:rsid w:val="007725BB"/>
    <w:rsid w:val="00773311"/>
    <w:rsid w:val="00773A08"/>
    <w:rsid w:val="00773A46"/>
    <w:rsid w:val="00773D70"/>
    <w:rsid w:val="0077475B"/>
    <w:rsid w:val="00774DDF"/>
    <w:rsid w:val="0077592F"/>
    <w:rsid w:val="00775D81"/>
    <w:rsid w:val="00776329"/>
    <w:rsid w:val="00777084"/>
    <w:rsid w:val="00777FCD"/>
    <w:rsid w:val="00780022"/>
    <w:rsid w:val="0078039E"/>
    <w:rsid w:val="0078070F"/>
    <w:rsid w:val="00780A6A"/>
    <w:rsid w:val="0078125F"/>
    <w:rsid w:val="007816E5"/>
    <w:rsid w:val="00781B73"/>
    <w:rsid w:val="00781CD7"/>
    <w:rsid w:val="00781ED6"/>
    <w:rsid w:val="00781FF7"/>
    <w:rsid w:val="0078263D"/>
    <w:rsid w:val="007830AB"/>
    <w:rsid w:val="00783471"/>
    <w:rsid w:val="00783658"/>
    <w:rsid w:val="007837FB"/>
    <w:rsid w:val="00783FDD"/>
    <w:rsid w:val="007843DD"/>
    <w:rsid w:val="0078474D"/>
    <w:rsid w:val="00785523"/>
    <w:rsid w:val="007856F4"/>
    <w:rsid w:val="007858AD"/>
    <w:rsid w:val="00786BFF"/>
    <w:rsid w:val="0078797D"/>
    <w:rsid w:val="00790182"/>
    <w:rsid w:val="0079054B"/>
    <w:rsid w:val="0079073A"/>
    <w:rsid w:val="007917C8"/>
    <w:rsid w:val="00791EEB"/>
    <w:rsid w:val="00792288"/>
    <w:rsid w:val="00792802"/>
    <w:rsid w:val="00792C2B"/>
    <w:rsid w:val="00793457"/>
    <w:rsid w:val="0079397A"/>
    <w:rsid w:val="00793B7E"/>
    <w:rsid w:val="00793DE4"/>
    <w:rsid w:val="00794A54"/>
    <w:rsid w:val="00794F16"/>
    <w:rsid w:val="007967E1"/>
    <w:rsid w:val="00796891"/>
    <w:rsid w:val="0079701A"/>
    <w:rsid w:val="007975C3"/>
    <w:rsid w:val="007A1423"/>
    <w:rsid w:val="007A18EC"/>
    <w:rsid w:val="007A207C"/>
    <w:rsid w:val="007A2340"/>
    <w:rsid w:val="007A2905"/>
    <w:rsid w:val="007A41D4"/>
    <w:rsid w:val="007A4C5E"/>
    <w:rsid w:val="007A4DCC"/>
    <w:rsid w:val="007A5147"/>
    <w:rsid w:val="007A5CBF"/>
    <w:rsid w:val="007A600F"/>
    <w:rsid w:val="007A64E7"/>
    <w:rsid w:val="007A68B7"/>
    <w:rsid w:val="007A6AF9"/>
    <w:rsid w:val="007A6EB0"/>
    <w:rsid w:val="007A7B2F"/>
    <w:rsid w:val="007B0963"/>
    <w:rsid w:val="007B0FB3"/>
    <w:rsid w:val="007B1308"/>
    <w:rsid w:val="007B135A"/>
    <w:rsid w:val="007B1783"/>
    <w:rsid w:val="007B1BF2"/>
    <w:rsid w:val="007B1C93"/>
    <w:rsid w:val="007B27BB"/>
    <w:rsid w:val="007B3EC9"/>
    <w:rsid w:val="007B4177"/>
    <w:rsid w:val="007B4795"/>
    <w:rsid w:val="007B513E"/>
    <w:rsid w:val="007B586C"/>
    <w:rsid w:val="007B5DBE"/>
    <w:rsid w:val="007B5ED0"/>
    <w:rsid w:val="007B6871"/>
    <w:rsid w:val="007B698C"/>
    <w:rsid w:val="007B7417"/>
    <w:rsid w:val="007B7466"/>
    <w:rsid w:val="007B789C"/>
    <w:rsid w:val="007B7E14"/>
    <w:rsid w:val="007C1071"/>
    <w:rsid w:val="007C112B"/>
    <w:rsid w:val="007C1E60"/>
    <w:rsid w:val="007C233F"/>
    <w:rsid w:val="007C289A"/>
    <w:rsid w:val="007C2FF0"/>
    <w:rsid w:val="007C32F1"/>
    <w:rsid w:val="007C3C04"/>
    <w:rsid w:val="007C3DB2"/>
    <w:rsid w:val="007C5393"/>
    <w:rsid w:val="007C5926"/>
    <w:rsid w:val="007C5A6A"/>
    <w:rsid w:val="007C5F4D"/>
    <w:rsid w:val="007C6008"/>
    <w:rsid w:val="007C709F"/>
    <w:rsid w:val="007C7AA8"/>
    <w:rsid w:val="007D0D91"/>
    <w:rsid w:val="007D1255"/>
    <w:rsid w:val="007D1A64"/>
    <w:rsid w:val="007D205B"/>
    <w:rsid w:val="007D22D7"/>
    <w:rsid w:val="007D2442"/>
    <w:rsid w:val="007D2B21"/>
    <w:rsid w:val="007D3EB0"/>
    <w:rsid w:val="007D3F6F"/>
    <w:rsid w:val="007D45BF"/>
    <w:rsid w:val="007D4627"/>
    <w:rsid w:val="007D473B"/>
    <w:rsid w:val="007D60C0"/>
    <w:rsid w:val="007D6E17"/>
    <w:rsid w:val="007D6F4C"/>
    <w:rsid w:val="007D7F1A"/>
    <w:rsid w:val="007E12DE"/>
    <w:rsid w:val="007E167B"/>
    <w:rsid w:val="007E1D4D"/>
    <w:rsid w:val="007E20CF"/>
    <w:rsid w:val="007E24AE"/>
    <w:rsid w:val="007E2E84"/>
    <w:rsid w:val="007E3637"/>
    <w:rsid w:val="007E3648"/>
    <w:rsid w:val="007E3ED4"/>
    <w:rsid w:val="007E4C60"/>
    <w:rsid w:val="007E4CD0"/>
    <w:rsid w:val="007E5621"/>
    <w:rsid w:val="007E57E8"/>
    <w:rsid w:val="007E598D"/>
    <w:rsid w:val="007E6717"/>
    <w:rsid w:val="007E6ED9"/>
    <w:rsid w:val="007E75A3"/>
    <w:rsid w:val="007E7C49"/>
    <w:rsid w:val="007F091B"/>
    <w:rsid w:val="007F0D66"/>
    <w:rsid w:val="007F0E4C"/>
    <w:rsid w:val="007F0F11"/>
    <w:rsid w:val="007F1390"/>
    <w:rsid w:val="007F1A9B"/>
    <w:rsid w:val="007F20CB"/>
    <w:rsid w:val="007F3149"/>
    <w:rsid w:val="007F34AB"/>
    <w:rsid w:val="007F5207"/>
    <w:rsid w:val="007F5C9F"/>
    <w:rsid w:val="007F6895"/>
    <w:rsid w:val="007F6AD5"/>
    <w:rsid w:val="007F6D1B"/>
    <w:rsid w:val="007F7510"/>
    <w:rsid w:val="008008EA"/>
    <w:rsid w:val="00801043"/>
    <w:rsid w:val="008011D3"/>
    <w:rsid w:val="008012F0"/>
    <w:rsid w:val="00801331"/>
    <w:rsid w:val="008013CE"/>
    <w:rsid w:val="00801D3E"/>
    <w:rsid w:val="0080210E"/>
    <w:rsid w:val="00802507"/>
    <w:rsid w:val="00802956"/>
    <w:rsid w:val="00802B9D"/>
    <w:rsid w:val="00803102"/>
    <w:rsid w:val="008039A9"/>
    <w:rsid w:val="008039D1"/>
    <w:rsid w:val="00803E76"/>
    <w:rsid w:val="00805111"/>
    <w:rsid w:val="008053B8"/>
    <w:rsid w:val="008055FD"/>
    <w:rsid w:val="00805D19"/>
    <w:rsid w:val="00805DE2"/>
    <w:rsid w:val="00806EEC"/>
    <w:rsid w:val="00807054"/>
    <w:rsid w:val="008070F3"/>
    <w:rsid w:val="00807612"/>
    <w:rsid w:val="0080774F"/>
    <w:rsid w:val="008103A5"/>
    <w:rsid w:val="0081070C"/>
    <w:rsid w:val="00810868"/>
    <w:rsid w:val="00810B21"/>
    <w:rsid w:val="00810EF1"/>
    <w:rsid w:val="00813A97"/>
    <w:rsid w:val="00814307"/>
    <w:rsid w:val="008145C5"/>
    <w:rsid w:val="00814720"/>
    <w:rsid w:val="0081554A"/>
    <w:rsid w:val="00815958"/>
    <w:rsid w:val="00816190"/>
    <w:rsid w:val="00816336"/>
    <w:rsid w:val="0081681E"/>
    <w:rsid w:val="008168A8"/>
    <w:rsid w:val="008170C0"/>
    <w:rsid w:val="008173DF"/>
    <w:rsid w:val="00817830"/>
    <w:rsid w:val="00817FD2"/>
    <w:rsid w:val="008205A8"/>
    <w:rsid w:val="008205F3"/>
    <w:rsid w:val="008212E2"/>
    <w:rsid w:val="00821324"/>
    <w:rsid w:val="00821AF6"/>
    <w:rsid w:val="00822616"/>
    <w:rsid w:val="0082277C"/>
    <w:rsid w:val="0082296E"/>
    <w:rsid w:val="0082310E"/>
    <w:rsid w:val="00823405"/>
    <w:rsid w:val="00823FFD"/>
    <w:rsid w:val="00824686"/>
    <w:rsid w:val="0082468A"/>
    <w:rsid w:val="00824830"/>
    <w:rsid w:val="00825C4E"/>
    <w:rsid w:val="00825CEE"/>
    <w:rsid w:val="00826990"/>
    <w:rsid w:val="00826A3D"/>
    <w:rsid w:val="0082787A"/>
    <w:rsid w:val="00830F49"/>
    <w:rsid w:val="00831232"/>
    <w:rsid w:val="008313B0"/>
    <w:rsid w:val="00831CF5"/>
    <w:rsid w:val="00832816"/>
    <w:rsid w:val="00832835"/>
    <w:rsid w:val="00832A3B"/>
    <w:rsid w:val="00832BDB"/>
    <w:rsid w:val="00832EED"/>
    <w:rsid w:val="00834236"/>
    <w:rsid w:val="008347A2"/>
    <w:rsid w:val="00834A38"/>
    <w:rsid w:val="00834CB5"/>
    <w:rsid w:val="00835A70"/>
    <w:rsid w:val="00835C99"/>
    <w:rsid w:val="00835D2A"/>
    <w:rsid w:val="00836763"/>
    <w:rsid w:val="008376A1"/>
    <w:rsid w:val="0084072A"/>
    <w:rsid w:val="00840974"/>
    <w:rsid w:val="00841291"/>
    <w:rsid w:val="0084131B"/>
    <w:rsid w:val="0084190B"/>
    <w:rsid w:val="00841F70"/>
    <w:rsid w:val="00841FF4"/>
    <w:rsid w:val="008423EE"/>
    <w:rsid w:val="008426CA"/>
    <w:rsid w:val="00842AAC"/>
    <w:rsid w:val="0084310B"/>
    <w:rsid w:val="00843202"/>
    <w:rsid w:val="0084334D"/>
    <w:rsid w:val="00843362"/>
    <w:rsid w:val="0084355E"/>
    <w:rsid w:val="00843714"/>
    <w:rsid w:val="008439B1"/>
    <w:rsid w:val="00844064"/>
    <w:rsid w:val="0084425E"/>
    <w:rsid w:val="00844567"/>
    <w:rsid w:val="0084479B"/>
    <w:rsid w:val="00844DA5"/>
    <w:rsid w:val="00844DE2"/>
    <w:rsid w:val="00844DFD"/>
    <w:rsid w:val="00844E42"/>
    <w:rsid w:val="008463D5"/>
    <w:rsid w:val="00846717"/>
    <w:rsid w:val="00846DCD"/>
    <w:rsid w:val="008479FE"/>
    <w:rsid w:val="00847CD9"/>
    <w:rsid w:val="008501B7"/>
    <w:rsid w:val="00850579"/>
    <w:rsid w:val="00850F1B"/>
    <w:rsid w:val="00851A95"/>
    <w:rsid w:val="00851D72"/>
    <w:rsid w:val="00852696"/>
    <w:rsid w:val="00852A68"/>
    <w:rsid w:val="00852CE9"/>
    <w:rsid w:val="0085319C"/>
    <w:rsid w:val="00853454"/>
    <w:rsid w:val="00853C87"/>
    <w:rsid w:val="00853F2A"/>
    <w:rsid w:val="00853FA2"/>
    <w:rsid w:val="0085439E"/>
    <w:rsid w:val="00854BB5"/>
    <w:rsid w:val="008554E5"/>
    <w:rsid w:val="00855831"/>
    <w:rsid w:val="00855C15"/>
    <w:rsid w:val="00855F51"/>
    <w:rsid w:val="00855F67"/>
    <w:rsid w:val="00856898"/>
    <w:rsid w:val="00857027"/>
    <w:rsid w:val="008573DE"/>
    <w:rsid w:val="008575E5"/>
    <w:rsid w:val="0086001B"/>
    <w:rsid w:val="0086107F"/>
    <w:rsid w:val="00861548"/>
    <w:rsid w:val="00861FA1"/>
    <w:rsid w:val="008629F6"/>
    <w:rsid w:val="00862D45"/>
    <w:rsid w:val="00862DDE"/>
    <w:rsid w:val="00863EA7"/>
    <w:rsid w:val="00863ED1"/>
    <w:rsid w:val="00865558"/>
    <w:rsid w:val="0086574C"/>
    <w:rsid w:val="008660E5"/>
    <w:rsid w:val="00866890"/>
    <w:rsid w:val="0086699A"/>
    <w:rsid w:val="00867D9B"/>
    <w:rsid w:val="0087008D"/>
    <w:rsid w:val="00870125"/>
    <w:rsid w:val="008705E7"/>
    <w:rsid w:val="00870687"/>
    <w:rsid w:val="00870BCD"/>
    <w:rsid w:val="0087255B"/>
    <w:rsid w:val="008727B0"/>
    <w:rsid w:val="00872FB0"/>
    <w:rsid w:val="008731CB"/>
    <w:rsid w:val="008738D3"/>
    <w:rsid w:val="008745DF"/>
    <w:rsid w:val="00874F57"/>
    <w:rsid w:val="00874F89"/>
    <w:rsid w:val="0087535E"/>
    <w:rsid w:val="0087542E"/>
    <w:rsid w:val="008765BA"/>
    <w:rsid w:val="00876E3D"/>
    <w:rsid w:val="008775A1"/>
    <w:rsid w:val="0087771E"/>
    <w:rsid w:val="00877A72"/>
    <w:rsid w:val="00880324"/>
    <w:rsid w:val="00880B79"/>
    <w:rsid w:val="00881AAA"/>
    <w:rsid w:val="008823CB"/>
    <w:rsid w:val="00882770"/>
    <w:rsid w:val="008832EE"/>
    <w:rsid w:val="00883F71"/>
    <w:rsid w:val="0088440F"/>
    <w:rsid w:val="00884EC3"/>
    <w:rsid w:val="008853F6"/>
    <w:rsid w:val="0088564C"/>
    <w:rsid w:val="008857A5"/>
    <w:rsid w:val="00886329"/>
    <w:rsid w:val="008865DD"/>
    <w:rsid w:val="008868B2"/>
    <w:rsid w:val="00886BDF"/>
    <w:rsid w:val="00886E28"/>
    <w:rsid w:val="008872F2"/>
    <w:rsid w:val="008874EE"/>
    <w:rsid w:val="008902A8"/>
    <w:rsid w:val="00890367"/>
    <w:rsid w:val="0089058B"/>
    <w:rsid w:val="008905BD"/>
    <w:rsid w:val="008905C3"/>
    <w:rsid w:val="00890B80"/>
    <w:rsid w:val="00890C03"/>
    <w:rsid w:val="00890C35"/>
    <w:rsid w:val="0089169F"/>
    <w:rsid w:val="008919F0"/>
    <w:rsid w:val="00891B36"/>
    <w:rsid w:val="00892389"/>
    <w:rsid w:val="00892394"/>
    <w:rsid w:val="00892400"/>
    <w:rsid w:val="008932DF"/>
    <w:rsid w:val="00893668"/>
    <w:rsid w:val="008938F0"/>
    <w:rsid w:val="008943F5"/>
    <w:rsid w:val="00894531"/>
    <w:rsid w:val="00894BF5"/>
    <w:rsid w:val="00894C27"/>
    <w:rsid w:val="00894F8E"/>
    <w:rsid w:val="00895637"/>
    <w:rsid w:val="00895732"/>
    <w:rsid w:val="00895AAA"/>
    <w:rsid w:val="008969A9"/>
    <w:rsid w:val="00897391"/>
    <w:rsid w:val="0089791D"/>
    <w:rsid w:val="00897BF3"/>
    <w:rsid w:val="008A06BB"/>
    <w:rsid w:val="008A07ED"/>
    <w:rsid w:val="008A1FCF"/>
    <w:rsid w:val="008A2006"/>
    <w:rsid w:val="008A20B5"/>
    <w:rsid w:val="008A224B"/>
    <w:rsid w:val="008A2970"/>
    <w:rsid w:val="008A2D64"/>
    <w:rsid w:val="008A2E7C"/>
    <w:rsid w:val="008A35A5"/>
    <w:rsid w:val="008A424A"/>
    <w:rsid w:val="008A446F"/>
    <w:rsid w:val="008A477A"/>
    <w:rsid w:val="008A4C63"/>
    <w:rsid w:val="008A50F9"/>
    <w:rsid w:val="008A6054"/>
    <w:rsid w:val="008A6209"/>
    <w:rsid w:val="008A6949"/>
    <w:rsid w:val="008A6E95"/>
    <w:rsid w:val="008A70CA"/>
    <w:rsid w:val="008A7435"/>
    <w:rsid w:val="008A7C15"/>
    <w:rsid w:val="008A7CC0"/>
    <w:rsid w:val="008A7F03"/>
    <w:rsid w:val="008B02E8"/>
    <w:rsid w:val="008B0518"/>
    <w:rsid w:val="008B2008"/>
    <w:rsid w:val="008B22A9"/>
    <w:rsid w:val="008B2B58"/>
    <w:rsid w:val="008B3454"/>
    <w:rsid w:val="008B3763"/>
    <w:rsid w:val="008B3D9A"/>
    <w:rsid w:val="008B429E"/>
    <w:rsid w:val="008B4465"/>
    <w:rsid w:val="008B4C59"/>
    <w:rsid w:val="008B657B"/>
    <w:rsid w:val="008B67EF"/>
    <w:rsid w:val="008B6840"/>
    <w:rsid w:val="008B72CE"/>
    <w:rsid w:val="008B7305"/>
    <w:rsid w:val="008B75BE"/>
    <w:rsid w:val="008B7E17"/>
    <w:rsid w:val="008C025F"/>
    <w:rsid w:val="008C1718"/>
    <w:rsid w:val="008C2208"/>
    <w:rsid w:val="008C240E"/>
    <w:rsid w:val="008C26D8"/>
    <w:rsid w:val="008C3233"/>
    <w:rsid w:val="008C34EF"/>
    <w:rsid w:val="008C37C3"/>
    <w:rsid w:val="008C399F"/>
    <w:rsid w:val="008C3D20"/>
    <w:rsid w:val="008C40C9"/>
    <w:rsid w:val="008C4BD1"/>
    <w:rsid w:val="008C4D6E"/>
    <w:rsid w:val="008C5348"/>
    <w:rsid w:val="008C5728"/>
    <w:rsid w:val="008C5DB5"/>
    <w:rsid w:val="008C69FB"/>
    <w:rsid w:val="008C6F5D"/>
    <w:rsid w:val="008C70EE"/>
    <w:rsid w:val="008C7264"/>
    <w:rsid w:val="008C792C"/>
    <w:rsid w:val="008D1205"/>
    <w:rsid w:val="008D139E"/>
    <w:rsid w:val="008D2DDA"/>
    <w:rsid w:val="008D3673"/>
    <w:rsid w:val="008D5016"/>
    <w:rsid w:val="008D5878"/>
    <w:rsid w:val="008D6A84"/>
    <w:rsid w:val="008D75F2"/>
    <w:rsid w:val="008D7900"/>
    <w:rsid w:val="008D7D6B"/>
    <w:rsid w:val="008E0690"/>
    <w:rsid w:val="008E0C11"/>
    <w:rsid w:val="008E0D43"/>
    <w:rsid w:val="008E0EB6"/>
    <w:rsid w:val="008E0F9A"/>
    <w:rsid w:val="008E1BD1"/>
    <w:rsid w:val="008E2BC7"/>
    <w:rsid w:val="008E30B5"/>
    <w:rsid w:val="008E40F5"/>
    <w:rsid w:val="008E4201"/>
    <w:rsid w:val="008E45F6"/>
    <w:rsid w:val="008E4774"/>
    <w:rsid w:val="008E47D1"/>
    <w:rsid w:val="008E4810"/>
    <w:rsid w:val="008E586B"/>
    <w:rsid w:val="008E58B7"/>
    <w:rsid w:val="008E59FC"/>
    <w:rsid w:val="008E5B3A"/>
    <w:rsid w:val="008E5B42"/>
    <w:rsid w:val="008E5C7C"/>
    <w:rsid w:val="008E5F65"/>
    <w:rsid w:val="008E68E6"/>
    <w:rsid w:val="008E6980"/>
    <w:rsid w:val="008E6D7A"/>
    <w:rsid w:val="008E70C0"/>
    <w:rsid w:val="008E7382"/>
    <w:rsid w:val="008F09C9"/>
    <w:rsid w:val="008F0F59"/>
    <w:rsid w:val="008F12E7"/>
    <w:rsid w:val="008F24F8"/>
    <w:rsid w:val="008F3FC7"/>
    <w:rsid w:val="008F4B08"/>
    <w:rsid w:val="008F5CAF"/>
    <w:rsid w:val="008F663B"/>
    <w:rsid w:val="008F7121"/>
    <w:rsid w:val="008F762A"/>
    <w:rsid w:val="008F7B1C"/>
    <w:rsid w:val="00900302"/>
    <w:rsid w:val="00900813"/>
    <w:rsid w:val="009012B3"/>
    <w:rsid w:val="009014C9"/>
    <w:rsid w:val="00902657"/>
    <w:rsid w:val="00902C67"/>
    <w:rsid w:val="00904182"/>
    <w:rsid w:val="00904661"/>
    <w:rsid w:val="00904E2E"/>
    <w:rsid w:val="00905F7A"/>
    <w:rsid w:val="0090612D"/>
    <w:rsid w:val="00906D6A"/>
    <w:rsid w:val="00907DDD"/>
    <w:rsid w:val="00910C9C"/>
    <w:rsid w:val="00911BD4"/>
    <w:rsid w:val="009128E6"/>
    <w:rsid w:val="00912BB8"/>
    <w:rsid w:val="00912DE6"/>
    <w:rsid w:val="00912E80"/>
    <w:rsid w:val="009131CB"/>
    <w:rsid w:val="00913228"/>
    <w:rsid w:val="009138FD"/>
    <w:rsid w:val="00913D26"/>
    <w:rsid w:val="00914A03"/>
    <w:rsid w:val="00914B63"/>
    <w:rsid w:val="00914B87"/>
    <w:rsid w:val="009151B1"/>
    <w:rsid w:val="00915248"/>
    <w:rsid w:val="009152D4"/>
    <w:rsid w:val="009155C2"/>
    <w:rsid w:val="00916486"/>
    <w:rsid w:val="009165DD"/>
    <w:rsid w:val="009167D7"/>
    <w:rsid w:val="00916E48"/>
    <w:rsid w:val="00916E4B"/>
    <w:rsid w:val="009200AC"/>
    <w:rsid w:val="0092037C"/>
    <w:rsid w:val="00920D70"/>
    <w:rsid w:val="00921A64"/>
    <w:rsid w:val="0092208B"/>
    <w:rsid w:val="00922812"/>
    <w:rsid w:val="00923D88"/>
    <w:rsid w:val="00924201"/>
    <w:rsid w:val="0092424C"/>
    <w:rsid w:val="009245E6"/>
    <w:rsid w:val="00924CE2"/>
    <w:rsid w:val="00924DDE"/>
    <w:rsid w:val="00925269"/>
    <w:rsid w:val="00925B9A"/>
    <w:rsid w:val="00925EEE"/>
    <w:rsid w:val="0092623F"/>
    <w:rsid w:val="009263C2"/>
    <w:rsid w:val="009265BA"/>
    <w:rsid w:val="009267DA"/>
    <w:rsid w:val="009315FD"/>
    <w:rsid w:val="00931683"/>
    <w:rsid w:val="009316AA"/>
    <w:rsid w:val="00931746"/>
    <w:rsid w:val="00931EC5"/>
    <w:rsid w:val="0093211C"/>
    <w:rsid w:val="009323FB"/>
    <w:rsid w:val="00932FF6"/>
    <w:rsid w:val="00933B1F"/>
    <w:rsid w:val="0093448A"/>
    <w:rsid w:val="009347F5"/>
    <w:rsid w:val="00934DD5"/>
    <w:rsid w:val="00935271"/>
    <w:rsid w:val="0093546F"/>
    <w:rsid w:val="00936562"/>
    <w:rsid w:val="00936901"/>
    <w:rsid w:val="00936AB7"/>
    <w:rsid w:val="00936B34"/>
    <w:rsid w:val="00937DAB"/>
    <w:rsid w:val="0094083C"/>
    <w:rsid w:val="00940EA2"/>
    <w:rsid w:val="009412B3"/>
    <w:rsid w:val="00941EFD"/>
    <w:rsid w:val="0094307A"/>
    <w:rsid w:val="00943097"/>
    <w:rsid w:val="009440FC"/>
    <w:rsid w:val="00944EA0"/>
    <w:rsid w:val="009451BE"/>
    <w:rsid w:val="0094538F"/>
    <w:rsid w:val="009459D6"/>
    <w:rsid w:val="009468F9"/>
    <w:rsid w:val="00946F32"/>
    <w:rsid w:val="00947A12"/>
    <w:rsid w:val="00947D41"/>
    <w:rsid w:val="009503A9"/>
    <w:rsid w:val="009521DA"/>
    <w:rsid w:val="00952262"/>
    <w:rsid w:val="0095278A"/>
    <w:rsid w:val="00952DC3"/>
    <w:rsid w:val="0095336C"/>
    <w:rsid w:val="009538D0"/>
    <w:rsid w:val="00953B56"/>
    <w:rsid w:val="0095544E"/>
    <w:rsid w:val="009554D4"/>
    <w:rsid w:val="00955937"/>
    <w:rsid w:val="00955A8D"/>
    <w:rsid w:val="0095672F"/>
    <w:rsid w:val="00956B8B"/>
    <w:rsid w:val="00956C07"/>
    <w:rsid w:val="0095753F"/>
    <w:rsid w:val="009603EA"/>
    <w:rsid w:val="009607B8"/>
    <w:rsid w:val="009608FE"/>
    <w:rsid w:val="0096175C"/>
    <w:rsid w:val="00962BD1"/>
    <w:rsid w:val="009641A4"/>
    <w:rsid w:val="00964325"/>
    <w:rsid w:val="0096471E"/>
    <w:rsid w:val="00964A21"/>
    <w:rsid w:val="009658DF"/>
    <w:rsid w:val="0096598A"/>
    <w:rsid w:val="00966A87"/>
    <w:rsid w:val="009671EC"/>
    <w:rsid w:val="00967A38"/>
    <w:rsid w:val="00967ECA"/>
    <w:rsid w:val="00970BEF"/>
    <w:rsid w:val="00971CB6"/>
    <w:rsid w:val="00972085"/>
    <w:rsid w:val="00972362"/>
    <w:rsid w:val="00972446"/>
    <w:rsid w:val="00973190"/>
    <w:rsid w:val="009731B3"/>
    <w:rsid w:val="00973A7D"/>
    <w:rsid w:val="00973CB3"/>
    <w:rsid w:val="00975BBB"/>
    <w:rsid w:val="009766B5"/>
    <w:rsid w:val="009766FD"/>
    <w:rsid w:val="009777FD"/>
    <w:rsid w:val="009779F9"/>
    <w:rsid w:val="00977AF7"/>
    <w:rsid w:val="00977D2F"/>
    <w:rsid w:val="009809E8"/>
    <w:rsid w:val="00980E7F"/>
    <w:rsid w:val="00981913"/>
    <w:rsid w:val="0098355E"/>
    <w:rsid w:val="00983814"/>
    <w:rsid w:val="00983C5E"/>
    <w:rsid w:val="009847D6"/>
    <w:rsid w:val="009858AA"/>
    <w:rsid w:val="00985D5C"/>
    <w:rsid w:val="009866E2"/>
    <w:rsid w:val="00986A4F"/>
    <w:rsid w:val="00986B23"/>
    <w:rsid w:val="00986CBC"/>
    <w:rsid w:val="00986FD3"/>
    <w:rsid w:val="009876CD"/>
    <w:rsid w:val="00987958"/>
    <w:rsid w:val="00987989"/>
    <w:rsid w:val="009879EC"/>
    <w:rsid w:val="00987FAE"/>
    <w:rsid w:val="00990212"/>
    <w:rsid w:val="0099075F"/>
    <w:rsid w:val="00990A7B"/>
    <w:rsid w:val="009910B9"/>
    <w:rsid w:val="00991878"/>
    <w:rsid w:val="00991F9F"/>
    <w:rsid w:val="00993638"/>
    <w:rsid w:val="009939DB"/>
    <w:rsid w:val="00993F46"/>
    <w:rsid w:val="009947B5"/>
    <w:rsid w:val="00995501"/>
    <w:rsid w:val="00995E8C"/>
    <w:rsid w:val="0099613E"/>
    <w:rsid w:val="00997363"/>
    <w:rsid w:val="00997AA9"/>
    <w:rsid w:val="009A019D"/>
    <w:rsid w:val="009A06B7"/>
    <w:rsid w:val="009A0821"/>
    <w:rsid w:val="009A0D51"/>
    <w:rsid w:val="009A1B69"/>
    <w:rsid w:val="009A3F58"/>
    <w:rsid w:val="009A5D06"/>
    <w:rsid w:val="009A5F2B"/>
    <w:rsid w:val="009A7331"/>
    <w:rsid w:val="009A75AB"/>
    <w:rsid w:val="009A79C7"/>
    <w:rsid w:val="009A7D8B"/>
    <w:rsid w:val="009B05EB"/>
    <w:rsid w:val="009B1085"/>
    <w:rsid w:val="009B1B2F"/>
    <w:rsid w:val="009B202A"/>
    <w:rsid w:val="009B2594"/>
    <w:rsid w:val="009B3056"/>
    <w:rsid w:val="009B4116"/>
    <w:rsid w:val="009B428A"/>
    <w:rsid w:val="009B43E8"/>
    <w:rsid w:val="009B4C2E"/>
    <w:rsid w:val="009B545D"/>
    <w:rsid w:val="009B597C"/>
    <w:rsid w:val="009B5B87"/>
    <w:rsid w:val="009B610A"/>
    <w:rsid w:val="009B71E0"/>
    <w:rsid w:val="009B7400"/>
    <w:rsid w:val="009B7654"/>
    <w:rsid w:val="009C071A"/>
    <w:rsid w:val="009C0D98"/>
    <w:rsid w:val="009C2047"/>
    <w:rsid w:val="009C22B8"/>
    <w:rsid w:val="009C2305"/>
    <w:rsid w:val="009C3931"/>
    <w:rsid w:val="009C3C4E"/>
    <w:rsid w:val="009C4C02"/>
    <w:rsid w:val="009C58D5"/>
    <w:rsid w:val="009C59FF"/>
    <w:rsid w:val="009C5B1F"/>
    <w:rsid w:val="009C5D8D"/>
    <w:rsid w:val="009C61E8"/>
    <w:rsid w:val="009C6441"/>
    <w:rsid w:val="009C68D5"/>
    <w:rsid w:val="009C690A"/>
    <w:rsid w:val="009C6A53"/>
    <w:rsid w:val="009C6E24"/>
    <w:rsid w:val="009C71A2"/>
    <w:rsid w:val="009C738D"/>
    <w:rsid w:val="009C762A"/>
    <w:rsid w:val="009C7802"/>
    <w:rsid w:val="009C7852"/>
    <w:rsid w:val="009C7854"/>
    <w:rsid w:val="009C78BB"/>
    <w:rsid w:val="009D0063"/>
    <w:rsid w:val="009D0C6D"/>
    <w:rsid w:val="009D11C1"/>
    <w:rsid w:val="009D1477"/>
    <w:rsid w:val="009D2111"/>
    <w:rsid w:val="009D2898"/>
    <w:rsid w:val="009D30D8"/>
    <w:rsid w:val="009D34AE"/>
    <w:rsid w:val="009D39AC"/>
    <w:rsid w:val="009D3E95"/>
    <w:rsid w:val="009D40C2"/>
    <w:rsid w:val="009D55C4"/>
    <w:rsid w:val="009D57CE"/>
    <w:rsid w:val="009D6072"/>
    <w:rsid w:val="009D6B47"/>
    <w:rsid w:val="009D6CD3"/>
    <w:rsid w:val="009D7095"/>
    <w:rsid w:val="009D7220"/>
    <w:rsid w:val="009D74B8"/>
    <w:rsid w:val="009E05EE"/>
    <w:rsid w:val="009E1695"/>
    <w:rsid w:val="009E1A06"/>
    <w:rsid w:val="009E24B8"/>
    <w:rsid w:val="009E24D7"/>
    <w:rsid w:val="009E2B1A"/>
    <w:rsid w:val="009E32AD"/>
    <w:rsid w:val="009E3B95"/>
    <w:rsid w:val="009E3D80"/>
    <w:rsid w:val="009E466F"/>
    <w:rsid w:val="009E4DDD"/>
    <w:rsid w:val="009E4F05"/>
    <w:rsid w:val="009E5430"/>
    <w:rsid w:val="009E5E3D"/>
    <w:rsid w:val="009E66C0"/>
    <w:rsid w:val="009E7887"/>
    <w:rsid w:val="009F05D8"/>
    <w:rsid w:val="009F0665"/>
    <w:rsid w:val="009F0ADC"/>
    <w:rsid w:val="009F0EA2"/>
    <w:rsid w:val="009F1975"/>
    <w:rsid w:val="009F26CC"/>
    <w:rsid w:val="009F28A2"/>
    <w:rsid w:val="009F2AD3"/>
    <w:rsid w:val="009F2F26"/>
    <w:rsid w:val="009F4B80"/>
    <w:rsid w:val="009F51A5"/>
    <w:rsid w:val="009F5714"/>
    <w:rsid w:val="009F592B"/>
    <w:rsid w:val="009F5984"/>
    <w:rsid w:val="009F6C50"/>
    <w:rsid w:val="009F6F10"/>
    <w:rsid w:val="009F740C"/>
    <w:rsid w:val="009F7520"/>
    <w:rsid w:val="009F7F51"/>
    <w:rsid w:val="00A0160A"/>
    <w:rsid w:val="00A02003"/>
    <w:rsid w:val="00A022A0"/>
    <w:rsid w:val="00A0261D"/>
    <w:rsid w:val="00A03450"/>
    <w:rsid w:val="00A034CC"/>
    <w:rsid w:val="00A04A3B"/>
    <w:rsid w:val="00A05098"/>
    <w:rsid w:val="00A0540A"/>
    <w:rsid w:val="00A06790"/>
    <w:rsid w:val="00A072FC"/>
    <w:rsid w:val="00A10584"/>
    <w:rsid w:val="00A10A69"/>
    <w:rsid w:val="00A110A4"/>
    <w:rsid w:val="00A11B16"/>
    <w:rsid w:val="00A11DAF"/>
    <w:rsid w:val="00A1215C"/>
    <w:rsid w:val="00A125C2"/>
    <w:rsid w:val="00A1293E"/>
    <w:rsid w:val="00A12D5C"/>
    <w:rsid w:val="00A12E4F"/>
    <w:rsid w:val="00A12EC0"/>
    <w:rsid w:val="00A13D67"/>
    <w:rsid w:val="00A14197"/>
    <w:rsid w:val="00A143C9"/>
    <w:rsid w:val="00A14931"/>
    <w:rsid w:val="00A14940"/>
    <w:rsid w:val="00A14C5E"/>
    <w:rsid w:val="00A1543D"/>
    <w:rsid w:val="00A158C6"/>
    <w:rsid w:val="00A15C89"/>
    <w:rsid w:val="00A1636E"/>
    <w:rsid w:val="00A16842"/>
    <w:rsid w:val="00A16E2D"/>
    <w:rsid w:val="00A170F3"/>
    <w:rsid w:val="00A1719E"/>
    <w:rsid w:val="00A20012"/>
    <w:rsid w:val="00A2056C"/>
    <w:rsid w:val="00A2083C"/>
    <w:rsid w:val="00A20D63"/>
    <w:rsid w:val="00A20EAD"/>
    <w:rsid w:val="00A219C9"/>
    <w:rsid w:val="00A22394"/>
    <w:rsid w:val="00A226D3"/>
    <w:rsid w:val="00A22C65"/>
    <w:rsid w:val="00A23450"/>
    <w:rsid w:val="00A240D4"/>
    <w:rsid w:val="00A2426E"/>
    <w:rsid w:val="00A24658"/>
    <w:rsid w:val="00A25F4B"/>
    <w:rsid w:val="00A30215"/>
    <w:rsid w:val="00A3031D"/>
    <w:rsid w:val="00A30782"/>
    <w:rsid w:val="00A30837"/>
    <w:rsid w:val="00A30F1E"/>
    <w:rsid w:val="00A311C8"/>
    <w:rsid w:val="00A318F3"/>
    <w:rsid w:val="00A31B12"/>
    <w:rsid w:val="00A31B34"/>
    <w:rsid w:val="00A31B70"/>
    <w:rsid w:val="00A31C25"/>
    <w:rsid w:val="00A33558"/>
    <w:rsid w:val="00A33BA8"/>
    <w:rsid w:val="00A33D15"/>
    <w:rsid w:val="00A345B9"/>
    <w:rsid w:val="00A34C3C"/>
    <w:rsid w:val="00A34C42"/>
    <w:rsid w:val="00A34D83"/>
    <w:rsid w:val="00A3539F"/>
    <w:rsid w:val="00A35AA2"/>
    <w:rsid w:val="00A35C54"/>
    <w:rsid w:val="00A35D4B"/>
    <w:rsid w:val="00A364E8"/>
    <w:rsid w:val="00A36BAD"/>
    <w:rsid w:val="00A37548"/>
    <w:rsid w:val="00A37C26"/>
    <w:rsid w:val="00A4147D"/>
    <w:rsid w:val="00A43422"/>
    <w:rsid w:val="00A44A41"/>
    <w:rsid w:val="00A45180"/>
    <w:rsid w:val="00A45905"/>
    <w:rsid w:val="00A45962"/>
    <w:rsid w:val="00A46514"/>
    <w:rsid w:val="00A46EF2"/>
    <w:rsid w:val="00A470B7"/>
    <w:rsid w:val="00A47C07"/>
    <w:rsid w:val="00A47D46"/>
    <w:rsid w:val="00A47DA1"/>
    <w:rsid w:val="00A50482"/>
    <w:rsid w:val="00A50729"/>
    <w:rsid w:val="00A50C6C"/>
    <w:rsid w:val="00A51E9B"/>
    <w:rsid w:val="00A528AF"/>
    <w:rsid w:val="00A528D5"/>
    <w:rsid w:val="00A52C71"/>
    <w:rsid w:val="00A52D38"/>
    <w:rsid w:val="00A537E3"/>
    <w:rsid w:val="00A53C36"/>
    <w:rsid w:val="00A53C8B"/>
    <w:rsid w:val="00A54943"/>
    <w:rsid w:val="00A54C8D"/>
    <w:rsid w:val="00A553E7"/>
    <w:rsid w:val="00A55879"/>
    <w:rsid w:val="00A56151"/>
    <w:rsid w:val="00A563F9"/>
    <w:rsid w:val="00A567FD"/>
    <w:rsid w:val="00A57341"/>
    <w:rsid w:val="00A574C1"/>
    <w:rsid w:val="00A5764A"/>
    <w:rsid w:val="00A57A6F"/>
    <w:rsid w:val="00A57C75"/>
    <w:rsid w:val="00A60409"/>
    <w:rsid w:val="00A60716"/>
    <w:rsid w:val="00A611CB"/>
    <w:rsid w:val="00A6184A"/>
    <w:rsid w:val="00A618DD"/>
    <w:rsid w:val="00A61ABC"/>
    <w:rsid w:val="00A62073"/>
    <w:rsid w:val="00A622F6"/>
    <w:rsid w:val="00A63085"/>
    <w:rsid w:val="00A631F7"/>
    <w:rsid w:val="00A6370F"/>
    <w:rsid w:val="00A64526"/>
    <w:rsid w:val="00A648E5"/>
    <w:rsid w:val="00A649B3"/>
    <w:rsid w:val="00A64E4E"/>
    <w:rsid w:val="00A65360"/>
    <w:rsid w:val="00A664BF"/>
    <w:rsid w:val="00A66641"/>
    <w:rsid w:val="00A66653"/>
    <w:rsid w:val="00A66D3C"/>
    <w:rsid w:val="00A66F2B"/>
    <w:rsid w:val="00A67D41"/>
    <w:rsid w:val="00A67DAA"/>
    <w:rsid w:val="00A71656"/>
    <w:rsid w:val="00A719F1"/>
    <w:rsid w:val="00A71E84"/>
    <w:rsid w:val="00A7216C"/>
    <w:rsid w:val="00A72C18"/>
    <w:rsid w:val="00A72F0D"/>
    <w:rsid w:val="00A72FB0"/>
    <w:rsid w:val="00A7333B"/>
    <w:rsid w:val="00A73999"/>
    <w:rsid w:val="00A73AC6"/>
    <w:rsid w:val="00A73F06"/>
    <w:rsid w:val="00A741C1"/>
    <w:rsid w:val="00A742AE"/>
    <w:rsid w:val="00A7432A"/>
    <w:rsid w:val="00A74B00"/>
    <w:rsid w:val="00A74EAF"/>
    <w:rsid w:val="00A7506A"/>
    <w:rsid w:val="00A75124"/>
    <w:rsid w:val="00A7553C"/>
    <w:rsid w:val="00A75541"/>
    <w:rsid w:val="00A75C5C"/>
    <w:rsid w:val="00A76A31"/>
    <w:rsid w:val="00A77CFB"/>
    <w:rsid w:val="00A77D2E"/>
    <w:rsid w:val="00A77D70"/>
    <w:rsid w:val="00A801A7"/>
    <w:rsid w:val="00A80728"/>
    <w:rsid w:val="00A80A05"/>
    <w:rsid w:val="00A81EB1"/>
    <w:rsid w:val="00A81EDA"/>
    <w:rsid w:val="00A822C1"/>
    <w:rsid w:val="00A82BED"/>
    <w:rsid w:val="00A82F0C"/>
    <w:rsid w:val="00A833C9"/>
    <w:rsid w:val="00A834A7"/>
    <w:rsid w:val="00A83879"/>
    <w:rsid w:val="00A8411B"/>
    <w:rsid w:val="00A84694"/>
    <w:rsid w:val="00A84D66"/>
    <w:rsid w:val="00A84F34"/>
    <w:rsid w:val="00A85AF8"/>
    <w:rsid w:val="00A85C7F"/>
    <w:rsid w:val="00A85F73"/>
    <w:rsid w:val="00A86A31"/>
    <w:rsid w:val="00A86FA0"/>
    <w:rsid w:val="00A873CC"/>
    <w:rsid w:val="00A87715"/>
    <w:rsid w:val="00A903BB"/>
    <w:rsid w:val="00A91189"/>
    <w:rsid w:val="00A91652"/>
    <w:rsid w:val="00A9270A"/>
    <w:rsid w:val="00A937B3"/>
    <w:rsid w:val="00A938D3"/>
    <w:rsid w:val="00A93D71"/>
    <w:rsid w:val="00A940B2"/>
    <w:rsid w:val="00A9426C"/>
    <w:rsid w:val="00A94455"/>
    <w:rsid w:val="00A94FAF"/>
    <w:rsid w:val="00A95248"/>
    <w:rsid w:val="00A958A8"/>
    <w:rsid w:val="00A95E2A"/>
    <w:rsid w:val="00A96542"/>
    <w:rsid w:val="00A96F17"/>
    <w:rsid w:val="00AA06D7"/>
    <w:rsid w:val="00AA2146"/>
    <w:rsid w:val="00AA2172"/>
    <w:rsid w:val="00AA23A7"/>
    <w:rsid w:val="00AA24FC"/>
    <w:rsid w:val="00AA3648"/>
    <w:rsid w:val="00AA3933"/>
    <w:rsid w:val="00AA4097"/>
    <w:rsid w:val="00AA497C"/>
    <w:rsid w:val="00AA5331"/>
    <w:rsid w:val="00AA5AA2"/>
    <w:rsid w:val="00AA5EED"/>
    <w:rsid w:val="00AA6117"/>
    <w:rsid w:val="00AA6EB4"/>
    <w:rsid w:val="00AA7085"/>
    <w:rsid w:val="00AA781D"/>
    <w:rsid w:val="00AB0299"/>
    <w:rsid w:val="00AB1537"/>
    <w:rsid w:val="00AB1C20"/>
    <w:rsid w:val="00AB1ECA"/>
    <w:rsid w:val="00AB2307"/>
    <w:rsid w:val="00AB2CD5"/>
    <w:rsid w:val="00AB390B"/>
    <w:rsid w:val="00AB3CE8"/>
    <w:rsid w:val="00AB3EBE"/>
    <w:rsid w:val="00AB40F6"/>
    <w:rsid w:val="00AB438E"/>
    <w:rsid w:val="00AB5225"/>
    <w:rsid w:val="00AB55D3"/>
    <w:rsid w:val="00AB560B"/>
    <w:rsid w:val="00AB5981"/>
    <w:rsid w:val="00AB5B38"/>
    <w:rsid w:val="00AB5C8B"/>
    <w:rsid w:val="00AB6A29"/>
    <w:rsid w:val="00AB6DF8"/>
    <w:rsid w:val="00AB77EA"/>
    <w:rsid w:val="00AB7945"/>
    <w:rsid w:val="00AB7C42"/>
    <w:rsid w:val="00AC05F8"/>
    <w:rsid w:val="00AC0B73"/>
    <w:rsid w:val="00AC0DE2"/>
    <w:rsid w:val="00AC1AEF"/>
    <w:rsid w:val="00AC2064"/>
    <w:rsid w:val="00AC26ED"/>
    <w:rsid w:val="00AC33F8"/>
    <w:rsid w:val="00AC3D8B"/>
    <w:rsid w:val="00AC3D9A"/>
    <w:rsid w:val="00AC4465"/>
    <w:rsid w:val="00AC4E9D"/>
    <w:rsid w:val="00AC51DE"/>
    <w:rsid w:val="00AC5AF5"/>
    <w:rsid w:val="00AC6BF6"/>
    <w:rsid w:val="00AC6D88"/>
    <w:rsid w:val="00AC7E7C"/>
    <w:rsid w:val="00AD0507"/>
    <w:rsid w:val="00AD0D9D"/>
    <w:rsid w:val="00AD14E3"/>
    <w:rsid w:val="00AD1C5D"/>
    <w:rsid w:val="00AD1FC4"/>
    <w:rsid w:val="00AD258E"/>
    <w:rsid w:val="00AD2D6D"/>
    <w:rsid w:val="00AD3700"/>
    <w:rsid w:val="00AD389E"/>
    <w:rsid w:val="00AD39AF"/>
    <w:rsid w:val="00AD4500"/>
    <w:rsid w:val="00AD4BA2"/>
    <w:rsid w:val="00AD4C7E"/>
    <w:rsid w:val="00AD50B0"/>
    <w:rsid w:val="00AD57DB"/>
    <w:rsid w:val="00AD6240"/>
    <w:rsid w:val="00AD7989"/>
    <w:rsid w:val="00AD7DEB"/>
    <w:rsid w:val="00AE0605"/>
    <w:rsid w:val="00AE1089"/>
    <w:rsid w:val="00AE2212"/>
    <w:rsid w:val="00AE24BE"/>
    <w:rsid w:val="00AE38CC"/>
    <w:rsid w:val="00AE5BF9"/>
    <w:rsid w:val="00AE5C9E"/>
    <w:rsid w:val="00AE61A2"/>
    <w:rsid w:val="00AE7F7C"/>
    <w:rsid w:val="00AF0036"/>
    <w:rsid w:val="00AF0DBD"/>
    <w:rsid w:val="00AF0F4F"/>
    <w:rsid w:val="00AF16E8"/>
    <w:rsid w:val="00AF1C4A"/>
    <w:rsid w:val="00AF208B"/>
    <w:rsid w:val="00AF2519"/>
    <w:rsid w:val="00AF2695"/>
    <w:rsid w:val="00AF2B49"/>
    <w:rsid w:val="00AF4C57"/>
    <w:rsid w:val="00AF5765"/>
    <w:rsid w:val="00AF5943"/>
    <w:rsid w:val="00AF676F"/>
    <w:rsid w:val="00AF6DC9"/>
    <w:rsid w:val="00AF7495"/>
    <w:rsid w:val="00AF7A2C"/>
    <w:rsid w:val="00B009E6"/>
    <w:rsid w:val="00B012E6"/>
    <w:rsid w:val="00B013FC"/>
    <w:rsid w:val="00B01C0A"/>
    <w:rsid w:val="00B01C85"/>
    <w:rsid w:val="00B0385A"/>
    <w:rsid w:val="00B03BCD"/>
    <w:rsid w:val="00B04092"/>
    <w:rsid w:val="00B04105"/>
    <w:rsid w:val="00B04885"/>
    <w:rsid w:val="00B04B22"/>
    <w:rsid w:val="00B04D4C"/>
    <w:rsid w:val="00B05215"/>
    <w:rsid w:val="00B05523"/>
    <w:rsid w:val="00B05CAB"/>
    <w:rsid w:val="00B06218"/>
    <w:rsid w:val="00B066A1"/>
    <w:rsid w:val="00B06849"/>
    <w:rsid w:val="00B0740F"/>
    <w:rsid w:val="00B100E8"/>
    <w:rsid w:val="00B103C7"/>
    <w:rsid w:val="00B11230"/>
    <w:rsid w:val="00B11DBF"/>
    <w:rsid w:val="00B12A05"/>
    <w:rsid w:val="00B12E08"/>
    <w:rsid w:val="00B13C64"/>
    <w:rsid w:val="00B142C4"/>
    <w:rsid w:val="00B17713"/>
    <w:rsid w:val="00B1773C"/>
    <w:rsid w:val="00B17BB0"/>
    <w:rsid w:val="00B2049D"/>
    <w:rsid w:val="00B20906"/>
    <w:rsid w:val="00B21340"/>
    <w:rsid w:val="00B21393"/>
    <w:rsid w:val="00B22C15"/>
    <w:rsid w:val="00B231FD"/>
    <w:rsid w:val="00B23732"/>
    <w:rsid w:val="00B23F01"/>
    <w:rsid w:val="00B2482E"/>
    <w:rsid w:val="00B249E9"/>
    <w:rsid w:val="00B249EC"/>
    <w:rsid w:val="00B24B14"/>
    <w:rsid w:val="00B251D3"/>
    <w:rsid w:val="00B266CF"/>
    <w:rsid w:val="00B26990"/>
    <w:rsid w:val="00B26EA1"/>
    <w:rsid w:val="00B2713F"/>
    <w:rsid w:val="00B27DA7"/>
    <w:rsid w:val="00B27E22"/>
    <w:rsid w:val="00B27F5B"/>
    <w:rsid w:val="00B305AD"/>
    <w:rsid w:val="00B306E3"/>
    <w:rsid w:val="00B30813"/>
    <w:rsid w:val="00B308A1"/>
    <w:rsid w:val="00B3107B"/>
    <w:rsid w:val="00B31439"/>
    <w:rsid w:val="00B31A6D"/>
    <w:rsid w:val="00B325F3"/>
    <w:rsid w:val="00B327A3"/>
    <w:rsid w:val="00B3287E"/>
    <w:rsid w:val="00B32B63"/>
    <w:rsid w:val="00B32EAC"/>
    <w:rsid w:val="00B32F33"/>
    <w:rsid w:val="00B3416B"/>
    <w:rsid w:val="00B34CF9"/>
    <w:rsid w:val="00B353FF"/>
    <w:rsid w:val="00B35892"/>
    <w:rsid w:val="00B35982"/>
    <w:rsid w:val="00B362DC"/>
    <w:rsid w:val="00B36302"/>
    <w:rsid w:val="00B366F7"/>
    <w:rsid w:val="00B36B4A"/>
    <w:rsid w:val="00B36EB4"/>
    <w:rsid w:val="00B371C0"/>
    <w:rsid w:val="00B3761A"/>
    <w:rsid w:val="00B40548"/>
    <w:rsid w:val="00B4075D"/>
    <w:rsid w:val="00B40A5E"/>
    <w:rsid w:val="00B40EBC"/>
    <w:rsid w:val="00B4118F"/>
    <w:rsid w:val="00B4182B"/>
    <w:rsid w:val="00B41B8D"/>
    <w:rsid w:val="00B41D12"/>
    <w:rsid w:val="00B42213"/>
    <w:rsid w:val="00B42577"/>
    <w:rsid w:val="00B42C91"/>
    <w:rsid w:val="00B42DB0"/>
    <w:rsid w:val="00B4417B"/>
    <w:rsid w:val="00B44432"/>
    <w:rsid w:val="00B44498"/>
    <w:rsid w:val="00B4458E"/>
    <w:rsid w:val="00B456D3"/>
    <w:rsid w:val="00B461D0"/>
    <w:rsid w:val="00B46887"/>
    <w:rsid w:val="00B46D20"/>
    <w:rsid w:val="00B4741C"/>
    <w:rsid w:val="00B50259"/>
    <w:rsid w:val="00B502C4"/>
    <w:rsid w:val="00B51A4A"/>
    <w:rsid w:val="00B52BE3"/>
    <w:rsid w:val="00B52E0B"/>
    <w:rsid w:val="00B5327C"/>
    <w:rsid w:val="00B5381E"/>
    <w:rsid w:val="00B538F9"/>
    <w:rsid w:val="00B53D2F"/>
    <w:rsid w:val="00B53DCE"/>
    <w:rsid w:val="00B53E96"/>
    <w:rsid w:val="00B548E3"/>
    <w:rsid w:val="00B54ED1"/>
    <w:rsid w:val="00B5521A"/>
    <w:rsid w:val="00B55B36"/>
    <w:rsid w:val="00B55E77"/>
    <w:rsid w:val="00B56113"/>
    <w:rsid w:val="00B5642E"/>
    <w:rsid w:val="00B56613"/>
    <w:rsid w:val="00B56773"/>
    <w:rsid w:val="00B56D9E"/>
    <w:rsid w:val="00B5716C"/>
    <w:rsid w:val="00B61004"/>
    <w:rsid w:val="00B628BA"/>
    <w:rsid w:val="00B62A4A"/>
    <w:rsid w:val="00B62A87"/>
    <w:rsid w:val="00B62F10"/>
    <w:rsid w:val="00B6366E"/>
    <w:rsid w:val="00B6389E"/>
    <w:rsid w:val="00B6439A"/>
    <w:rsid w:val="00B648FF"/>
    <w:rsid w:val="00B663BF"/>
    <w:rsid w:val="00B66662"/>
    <w:rsid w:val="00B672AB"/>
    <w:rsid w:val="00B6737F"/>
    <w:rsid w:val="00B67D85"/>
    <w:rsid w:val="00B700C0"/>
    <w:rsid w:val="00B70EF0"/>
    <w:rsid w:val="00B71642"/>
    <w:rsid w:val="00B719E6"/>
    <w:rsid w:val="00B71A24"/>
    <w:rsid w:val="00B722BA"/>
    <w:rsid w:val="00B72CA5"/>
    <w:rsid w:val="00B72FEE"/>
    <w:rsid w:val="00B73219"/>
    <w:rsid w:val="00B73EBC"/>
    <w:rsid w:val="00B74CE9"/>
    <w:rsid w:val="00B75424"/>
    <w:rsid w:val="00B7550F"/>
    <w:rsid w:val="00B75802"/>
    <w:rsid w:val="00B75D15"/>
    <w:rsid w:val="00B7638D"/>
    <w:rsid w:val="00B81119"/>
    <w:rsid w:val="00B823AD"/>
    <w:rsid w:val="00B82596"/>
    <w:rsid w:val="00B82C93"/>
    <w:rsid w:val="00B860EF"/>
    <w:rsid w:val="00B8616D"/>
    <w:rsid w:val="00B86747"/>
    <w:rsid w:val="00B86C65"/>
    <w:rsid w:val="00B87472"/>
    <w:rsid w:val="00B87D5F"/>
    <w:rsid w:val="00B87FE4"/>
    <w:rsid w:val="00B87FEE"/>
    <w:rsid w:val="00B90BB8"/>
    <w:rsid w:val="00B90F45"/>
    <w:rsid w:val="00B91248"/>
    <w:rsid w:val="00B91B82"/>
    <w:rsid w:val="00B939D7"/>
    <w:rsid w:val="00B9480A"/>
    <w:rsid w:val="00B94BF3"/>
    <w:rsid w:val="00B94C5F"/>
    <w:rsid w:val="00B94CEB"/>
    <w:rsid w:val="00B95A85"/>
    <w:rsid w:val="00B95C82"/>
    <w:rsid w:val="00B964ED"/>
    <w:rsid w:val="00B96563"/>
    <w:rsid w:val="00B9659D"/>
    <w:rsid w:val="00B97CA0"/>
    <w:rsid w:val="00BA09CB"/>
    <w:rsid w:val="00BA0A3B"/>
    <w:rsid w:val="00BA1D03"/>
    <w:rsid w:val="00BA2384"/>
    <w:rsid w:val="00BA2462"/>
    <w:rsid w:val="00BA2BE0"/>
    <w:rsid w:val="00BA2DE6"/>
    <w:rsid w:val="00BA35C1"/>
    <w:rsid w:val="00BA3F1E"/>
    <w:rsid w:val="00BA429B"/>
    <w:rsid w:val="00BA49DE"/>
    <w:rsid w:val="00BA4AC5"/>
    <w:rsid w:val="00BA4B9A"/>
    <w:rsid w:val="00BA5470"/>
    <w:rsid w:val="00BA64AD"/>
    <w:rsid w:val="00BA64B2"/>
    <w:rsid w:val="00BA6879"/>
    <w:rsid w:val="00BA68D4"/>
    <w:rsid w:val="00BA6DBC"/>
    <w:rsid w:val="00BA6E8D"/>
    <w:rsid w:val="00BA737E"/>
    <w:rsid w:val="00BA7D04"/>
    <w:rsid w:val="00BA7E84"/>
    <w:rsid w:val="00BB015A"/>
    <w:rsid w:val="00BB025A"/>
    <w:rsid w:val="00BB02DC"/>
    <w:rsid w:val="00BB037A"/>
    <w:rsid w:val="00BB0643"/>
    <w:rsid w:val="00BB0B8E"/>
    <w:rsid w:val="00BB0BA4"/>
    <w:rsid w:val="00BB0D6B"/>
    <w:rsid w:val="00BB109A"/>
    <w:rsid w:val="00BB2463"/>
    <w:rsid w:val="00BB342E"/>
    <w:rsid w:val="00BB3D99"/>
    <w:rsid w:val="00BB42F7"/>
    <w:rsid w:val="00BB4B51"/>
    <w:rsid w:val="00BB5A98"/>
    <w:rsid w:val="00BB5DCF"/>
    <w:rsid w:val="00BB5EE6"/>
    <w:rsid w:val="00BB5F13"/>
    <w:rsid w:val="00BB6005"/>
    <w:rsid w:val="00BB6799"/>
    <w:rsid w:val="00BB69C0"/>
    <w:rsid w:val="00BB78FC"/>
    <w:rsid w:val="00BC13FC"/>
    <w:rsid w:val="00BC1565"/>
    <w:rsid w:val="00BC159D"/>
    <w:rsid w:val="00BC23B1"/>
    <w:rsid w:val="00BC2AA7"/>
    <w:rsid w:val="00BC2D02"/>
    <w:rsid w:val="00BC5C3B"/>
    <w:rsid w:val="00BC5DFE"/>
    <w:rsid w:val="00BD0C00"/>
    <w:rsid w:val="00BD0D56"/>
    <w:rsid w:val="00BD103C"/>
    <w:rsid w:val="00BD12E8"/>
    <w:rsid w:val="00BD1E32"/>
    <w:rsid w:val="00BD32E8"/>
    <w:rsid w:val="00BD378C"/>
    <w:rsid w:val="00BD3ACC"/>
    <w:rsid w:val="00BD3CEF"/>
    <w:rsid w:val="00BD563B"/>
    <w:rsid w:val="00BD5D93"/>
    <w:rsid w:val="00BD5ED5"/>
    <w:rsid w:val="00BD6036"/>
    <w:rsid w:val="00BD677D"/>
    <w:rsid w:val="00BD6ED3"/>
    <w:rsid w:val="00BD752F"/>
    <w:rsid w:val="00BD7E49"/>
    <w:rsid w:val="00BE0835"/>
    <w:rsid w:val="00BE0CAB"/>
    <w:rsid w:val="00BE153B"/>
    <w:rsid w:val="00BE16C5"/>
    <w:rsid w:val="00BE177B"/>
    <w:rsid w:val="00BE1AA3"/>
    <w:rsid w:val="00BE20CE"/>
    <w:rsid w:val="00BE22E0"/>
    <w:rsid w:val="00BE330B"/>
    <w:rsid w:val="00BE351F"/>
    <w:rsid w:val="00BE3818"/>
    <w:rsid w:val="00BE3932"/>
    <w:rsid w:val="00BE3DD2"/>
    <w:rsid w:val="00BE40DF"/>
    <w:rsid w:val="00BE459D"/>
    <w:rsid w:val="00BE47C0"/>
    <w:rsid w:val="00BE499A"/>
    <w:rsid w:val="00BE4D43"/>
    <w:rsid w:val="00BE5EA7"/>
    <w:rsid w:val="00BE6BF8"/>
    <w:rsid w:val="00BE78FD"/>
    <w:rsid w:val="00BF011C"/>
    <w:rsid w:val="00BF0636"/>
    <w:rsid w:val="00BF0B89"/>
    <w:rsid w:val="00BF1411"/>
    <w:rsid w:val="00BF1537"/>
    <w:rsid w:val="00BF1869"/>
    <w:rsid w:val="00BF1CB2"/>
    <w:rsid w:val="00BF21A8"/>
    <w:rsid w:val="00BF2F6A"/>
    <w:rsid w:val="00BF3413"/>
    <w:rsid w:val="00BF3B1E"/>
    <w:rsid w:val="00BF3BBA"/>
    <w:rsid w:val="00BF474B"/>
    <w:rsid w:val="00BF4C8B"/>
    <w:rsid w:val="00BF5291"/>
    <w:rsid w:val="00BF53FB"/>
    <w:rsid w:val="00BF6E15"/>
    <w:rsid w:val="00BF6FB9"/>
    <w:rsid w:val="00BF7516"/>
    <w:rsid w:val="00BF753D"/>
    <w:rsid w:val="00BF7940"/>
    <w:rsid w:val="00BF7A32"/>
    <w:rsid w:val="00BF7E22"/>
    <w:rsid w:val="00C00217"/>
    <w:rsid w:val="00C002BD"/>
    <w:rsid w:val="00C002FA"/>
    <w:rsid w:val="00C01134"/>
    <w:rsid w:val="00C01145"/>
    <w:rsid w:val="00C01C88"/>
    <w:rsid w:val="00C021E0"/>
    <w:rsid w:val="00C02F31"/>
    <w:rsid w:val="00C03A5D"/>
    <w:rsid w:val="00C03B35"/>
    <w:rsid w:val="00C0424F"/>
    <w:rsid w:val="00C04363"/>
    <w:rsid w:val="00C044BC"/>
    <w:rsid w:val="00C04876"/>
    <w:rsid w:val="00C06121"/>
    <w:rsid w:val="00C06502"/>
    <w:rsid w:val="00C0683B"/>
    <w:rsid w:val="00C068E5"/>
    <w:rsid w:val="00C07665"/>
    <w:rsid w:val="00C07BA6"/>
    <w:rsid w:val="00C07EDA"/>
    <w:rsid w:val="00C105E1"/>
    <w:rsid w:val="00C10CE4"/>
    <w:rsid w:val="00C11358"/>
    <w:rsid w:val="00C118AE"/>
    <w:rsid w:val="00C12255"/>
    <w:rsid w:val="00C12AB4"/>
    <w:rsid w:val="00C12AFC"/>
    <w:rsid w:val="00C13DEB"/>
    <w:rsid w:val="00C14DC9"/>
    <w:rsid w:val="00C14DF7"/>
    <w:rsid w:val="00C14E60"/>
    <w:rsid w:val="00C15556"/>
    <w:rsid w:val="00C1592F"/>
    <w:rsid w:val="00C15CC7"/>
    <w:rsid w:val="00C168CB"/>
    <w:rsid w:val="00C16E47"/>
    <w:rsid w:val="00C16F3A"/>
    <w:rsid w:val="00C179E1"/>
    <w:rsid w:val="00C17BB6"/>
    <w:rsid w:val="00C20E83"/>
    <w:rsid w:val="00C21137"/>
    <w:rsid w:val="00C2115C"/>
    <w:rsid w:val="00C211BE"/>
    <w:rsid w:val="00C2238A"/>
    <w:rsid w:val="00C2242A"/>
    <w:rsid w:val="00C2270A"/>
    <w:rsid w:val="00C232DD"/>
    <w:rsid w:val="00C23537"/>
    <w:rsid w:val="00C246FD"/>
    <w:rsid w:val="00C25169"/>
    <w:rsid w:val="00C25B07"/>
    <w:rsid w:val="00C25BB6"/>
    <w:rsid w:val="00C25D59"/>
    <w:rsid w:val="00C26338"/>
    <w:rsid w:val="00C27D32"/>
    <w:rsid w:val="00C27E55"/>
    <w:rsid w:val="00C27EE0"/>
    <w:rsid w:val="00C3033F"/>
    <w:rsid w:val="00C307BB"/>
    <w:rsid w:val="00C30800"/>
    <w:rsid w:val="00C310DB"/>
    <w:rsid w:val="00C31BD2"/>
    <w:rsid w:val="00C31FB3"/>
    <w:rsid w:val="00C32287"/>
    <w:rsid w:val="00C32473"/>
    <w:rsid w:val="00C32BA1"/>
    <w:rsid w:val="00C32CAC"/>
    <w:rsid w:val="00C32E98"/>
    <w:rsid w:val="00C34132"/>
    <w:rsid w:val="00C344EC"/>
    <w:rsid w:val="00C34681"/>
    <w:rsid w:val="00C34861"/>
    <w:rsid w:val="00C365D8"/>
    <w:rsid w:val="00C37FBB"/>
    <w:rsid w:val="00C407B7"/>
    <w:rsid w:val="00C4101D"/>
    <w:rsid w:val="00C42503"/>
    <w:rsid w:val="00C42A66"/>
    <w:rsid w:val="00C42C74"/>
    <w:rsid w:val="00C42C91"/>
    <w:rsid w:val="00C43220"/>
    <w:rsid w:val="00C43C12"/>
    <w:rsid w:val="00C444FB"/>
    <w:rsid w:val="00C44672"/>
    <w:rsid w:val="00C44C5B"/>
    <w:rsid w:val="00C44C60"/>
    <w:rsid w:val="00C4536E"/>
    <w:rsid w:val="00C456BA"/>
    <w:rsid w:val="00C45B9E"/>
    <w:rsid w:val="00C45E0B"/>
    <w:rsid w:val="00C469F8"/>
    <w:rsid w:val="00C46A48"/>
    <w:rsid w:val="00C46B85"/>
    <w:rsid w:val="00C46C10"/>
    <w:rsid w:val="00C46F18"/>
    <w:rsid w:val="00C4762B"/>
    <w:rsid w:val="00C5144B"/>
    <w:rsid w:val="00C5153F"/>
    <w:rsid w:val="00C51BFA"/>
    <w:rsid w:val="00C51EC7"/>
    <w:rsid w:val="00C5248D"/>
    <w:rsid w:val="00C527D2"/>
    <w:rsid w:val="00C528FC"/>
    <w:rsid w:val="00C5310B"/>
    <w:rsid w:val="00C5317F"/>
    <w:rsid w:val="00C53D30"/>
    <w:rsid w:val="00C53FB9"/>
    <w:rsid w:val="00C54112"/>
    <w:rsid w:val="00C542B5"/>
    <w:rsid w:val="00C54480"/>
    <w:rsid w:val="00C5492B"/>
    <w:rsid w:val="00C54DFA"/>
    <w:rsid w:val="00C5541C"/>
    <w:rsid w:val="00C5606D"/>
    <w:rsid w:val="00C56160"/>
    <w:rsid w:val="00C56860"/>
    <w:rsid w:val="00C56901"/>
    <w:rsid w:val="00C56979"/>
    <w:rsid w:val="00C569BF"/>
    <w:rsid w:val="00C569D6"/>
    <w:rsid w:val="00C574F4"/>
    <w:rsid w:val="00C57B62"/>
    <w:rsid w:val="00C601C3"/>
    <w:rsid w:val="00C603EB"/>
    <w:rsid w:val="00C60E72"/>
    <w:rsid w:val="00C61649"/>
    <w:rsid w:val="00C61713"/>
    <w:rsid w:val="00C6240F"/>
    <w:rsid w:val="00C62DA9"/>
    <w:rsid w:val="00C62EC3"/>
    <w:rsid w:val="00C62F0D"/>
    <w:rsid w:val="00C630F6"/>
    <w:rsid w:val="00C6311A"/>
    <w:rsid w:val="00C63169"/>
    <w:rsid w:val="00C63632"/>
    <w:rsid w:val="00C63B12"/>
    <w:rsid w:val="00C64463"/>
    <w:rsid w:val="00C64F88"/>
    <w:rsid w:val="00C662CC"/>
    <w:rsid w:val="00C67209"/>
    <w:rsid w:val="00C6793E"/>
    <w:rsid w:val="00C67EAB"/>
    <w:rsid w:val="00C70763"/>
    <w:rsid w:val="00C70B71"/>
    <w:rsid w:val="00C71253"/>
    <w:rsid w:val="00C7131E"/>
    <w:rsid w:val="00C71A24"/>
    <w:rsid w:val="00C71BEA"/>
    <w:rsid w:val="00C72116"/>
    <w:rsid w:val="00C723C5"/>
    <w:rsid w:val="00C72688"/>
    <w:rsid w:val="00C737EE"/>
    <w:rsid w:val="00C738B3"/>
    <w:rsid w:val="00C73C5A"/>
    <w:rsid w:val="00C748FF"/>
    <w:rsid w:val="00C74A3D"/>
    <w:rsid w:val="00C75201"/>
    <w:rsid w:val="00C75CFC"/>
    <w:rsid w:val="00C76252"/>
    <w:rsid w:val="00C77403"/>
    <w:rsid w:val="00C805B7"/>
    <w:rsid w:val="00C8077D"/>
    <w:rsid w:val="00C82588"/>
    <w:rsid w:val="00C82879"/>
    <w:rsid w:val="00C83047"/>
    <w:rsid w:val="00C83111"/>
    <w:rsid w:val="00C83E3A"/>
    <w:rsid w:val="00C840FE"/>
    <w:rsid w:val="00C8477F"/>
    <w:rsid w:val="00C85199"/>
    <w:rsid w:val="00C8524E"/>
    <w:rsid w:val="00C8561E"/>
    <w:rsid w:val="00C85639"/>
    <w:rsid w:val="00C864A4"/>
    <w:rsid w:val="00C8735D"/>
    <w:rsid w:val="00C876D5"/>
    <w:rsid w:val="00C87707"/>
    <w:rsid w:val="00C87D99"/>
    <w:rsid w:val="00C906D0"/>
    <w:rsid w:val="00C90999"/>
    <w:rsid w:val="00C90A65"/>
    <w:rsid w:val="00C90AC2"/>
    <w:rsid w:val="00C90B68"/>
    <w:rsid w:val="00C91C43"/>
    <w:rsid w:val="00C91E7A"/>
    <w:rsid w:val="00C92EDA"/>
    <w:rsid w:val="00C938A7"/>
    <w:rsid w:val="00C94C59"/>
    <w:rsid w:val="00C94DB0"/>
    <w:rsid w:val="00C954B4"/>
    <w:rsid w:val="00C95CED"/>
    <w:rsid w:val="00C96229"/>
    <w:rsid w:val="00C967CA"/>
    <w:rsid w:val="00C96F5C"/>
    <w:rsid w:val="00C9713F"/>
    <w:rsid w:val="00C971C9"/>
    <w:rsid w:val="00C97867"/>
    <w:rsid w:val="00C97FEB"/>
    <w:rsid w:val="00CA06DC"/>
    <w:rsid w:val="00CA0BA7"/>
    <w:rsid w:val="00CA0D7A"/>
    <w:rsid w:val="00CA1B3B"/>
    <w:rsid w:val="00CA1DFB"/>
    <w:rsid w:val="00CA229A"/>
    <w:rsid w:val="00CA285A"/>
    <w:rsid w:val="00CA2C4A"/>
    <w:rsid w:val="00CA2CE1"/>
    <w:rsid w:val="00CA309E"/>
    <w:rsid w:val="00CA362C"/>
    <w:rsid w:val="00CA38D4"/>
    <w:rsid w:val="00CA3907"/>
    <w:rsid w:val="00CA3F97"/>
    <w:rsid w:val="00CA4374"/>
    <w:rsid w:val="00CA56BF"/>
    <w:rsid w:val="00CA5B1D"/>
    <w:rsid w:val="00CA5B61"/>
    <w:rsid w:val="00CA5FDA"/>
    <w:rsid w:val="00CA6F9F"/>
    <w:rsid w:val="00CA7470"/>
    <w:rsid w:val="00CA75E7"/>
    <w:rsid w:val="00CB031E"/>
    <w:rsid w:val="00CB0928"/>
    <w:rsid w:val="00CB1AF7"/>
    <w:rsid w:val="00CB29FA"/>
    <w:rsid w:val="00CB35B4"/>
    <w:rsid w:val="00CB3D71"/>
    <w:rsid w:val="00CB57ED"/>
    <w:rsid w:val="00CB58BC"/>
    <w:rsid w:val="00CB5933"/>
    <w:rsid w:val="00CB5AB1"/>
    <w:rsid w:val="00CB6127"/>
    <w:rsid w:val="00CB72ED"/>
    <w:rsid w:val="00CB750C"/>
    <w:rsid w:val="00CB796A"/>
    <w:rsid w:val="00CC0167"/>
    <w:rsid w:val="00CC0557"/>
    <w:rsid w:val="00CC06D2"/>
    <w:rsid w:val="00CC0F8F"/>
    <w:rsid w:val="00CC18F8"/>
    <w:rsid w:val="00CC1FD1"/>
    <w:rsid w:val="00CC2D45"/>
    <w:rsid w:val="00CC3F6B"/>
    <w:rsid w:val="00CC438C"/>
    <w:rsid w:val="00CC4B11"/>
    <w:rsid w:val="00CC4B51"/>
    <w:rsid w:val="00CC5480"/>
    <w:rsid w:val="00CC5A66"/>
    <w:rsid w:val="00CC72A3"/>
    <w:rsid w:val="00CC7BB6"/>
    <w:rsid w:val="00CC7C85"/>
    <w:rsid w:val="00CC7D5B"/>
    <w:rsid w:val="00CC7EFD"/>
    <w:rsid w:val="00CD07CB"/>
    <w:rsid w:val="00CD0A0C"/>
    <w:rsid w:val="00CD15B3"/>
    <w:rsid w:val="00CD1CCC"/>
    <w:rsid w:val="00CD1D99"/>
    <w:rsid w:val="00CD2513"/>
    <w:rsid w:val="00CD2548"/>
    <w:rsid w:val="00CD2FA8"/>
    <w:rsid w:val="00CD337C"/>
    <w:rsid w:val="00CD3BDC"/>
    <w:rsid w:val="00CD4815"/>
    <w:rsid w:val="00CD4FC4"/>
    <w:rsid w:val="00CD516D"/>
    <w:rsid w:val="00CD59EE"/>
    <w:rsid w:val="00CD5CE0"/>
    <w:rsid w:val="00CD68EB"/>
    <w:rsid w:val="00CD6A2E"/>
    <w:rsid w:val="00CD73D0"/>
    <w:rsid w:val="00CD73FA"/>
    <w:rsid w:val="00CD7535"/>
    <w:rsid w:val="00CE05F5"/>
    <w:rsid w:val="00CE0EDC"/>
    <w:rsid w:val="00CE1212"/>
    <w:rsid w:val="00CE1995"/>
    <w:rsid w:val="00CE1A31"/>
    <w:rsid w:val="00CE1ECD"/>
    <w:rsid w:val="00CE202D"/>
    <w:rsid w:val="00CE2724"/>
    <w:rsid w:val="00CE27BB"/>
    <w:rsid w:val="00CE2995"/>
    <w:rsid w:val="00CE2B96"/>
    <w:rsid w:val="00CE2FAA"/>
    <w:rsid w:val="00CE3332"/>
    <w:rsid w:val="00CE38D1"/>
    <w:rsid w:val="00CE4B9A"/>
    <w:rsid w:val="00CE4C00"/>
    <w:rsid w:val="00CE4FFC"/>
    <w:rsid w:val="00CE5621"/>
    <w:rsid w:val="00CE5AC8"/>
    <w:rsid w:val="00CE5E5A"/>
    <w:rsid w:val="00CE63EB"/>
    <w:rsid w:val="00CE6FEB"/>
    <w:rsid w:val="00CE71A2"/>
    <w:rsid w:val="00CE728B"/>
    <w:rsid w:val="00CE740C"/>
    <w:rsid w:val="00CE745A"/>
    <w:rsid w:val="00CE7541"/>
    <w:rsid w:val="00CE7DE6"/>
    <w:rsid w:val="00CF1542"/>
    <w:rsid w:val="00CF1E3F"/>
    <w:rsid w:val="00CF21CA"/>
    <w:rsid w:val="00CF23C7"/>
    <w:rsid w:val="00CF23FF"/>
    <w:rsid w:val="00CF4036"/>
    <w:rsid w:val="00CF41FE"/>
    <w:rsid w:val="00CF4644"/>
    <w:rsid w:val="00CF470B"/>
    <w:rsid w:val="00CF516F"/>
    <w:rsid w:val="00CF5CC3"/>
    <w:rsid w:val="00CF5F6A"/>
    <w:rsid w:val="00CF5FAD"/>
    <w:rsid w:val="00CF6B48"/>
    <w:rsid w:val="00CF6BB5"/>
    <w:rsid w:val="00CF6E1E"/>
    <w:rsid w:val="00CF6F46"/>
    <w:rsid w:val="00CF74F0"/>
    <w:rsid w:val="00CF7EC7"/>
    <w:rsid w:val="00D0098B"/>
    <w:rsid w:val="00D00C96"/>
    <w:rsid w:val="00D00FD4"/>
    <w:rsid w:val="00D011AC"/>
    <w:rsid w:val="00D01253"/>
    <w:rsid w:val="00D01330"/>
    <w:rsid w:val="00D0166C"/>
    <w:rsid w:val="00D01D7D"/>
    <w:rsid w:val="00D02651"/>
    <w:rsid w:val="00D02BD0"/>
    <w:rsid w:val="00D03A29"/>
    <w:rsid w:val="00D049CF"/>
    <w:rsid w:val="00D04A0E"/>
    <w:rsid w:val="00D052CD"/>
    <w:rsid w:val="00D05426"/>
    <w:rsid w:val="00D0550E"/>
    <w:rsid w:val="00D0645C"/>
    <w:rsid w:val="00D06787"/>
    <w:rsid w:val="00D073BB"/>
    <w:rsid w:val="00D073D6"/>
    <w:rsid w:val="00D077B2"/>
    <w:rsid w:val="00D07EFD"/>
    <w:rsid w:val="00D1067F"/>
    <w:rsid w:val="00D11427"/>
    <w:rsid w:val="00D11EB4"/>
    <w:rsid w:val="00D1261A"/>
    <w:rsid w:val="00D12E8F"/>
    <w:rsid w:val="00D12F49"/>
    <w:rsid w:val="00D13ABA"/>
    <w:rsid w:val="00D1502E"/>
    <w:rsid w:val="00D16628"/>
    <w:rsid w:val="00D17DE8"/>
    <w:rsid w:val="00D17FDE"/>
    <w:rsid w:val="00D204C8"/>
    <w:rsid w:val="00D21C0C"/>
    <w:rsid w:val="00D222F3"/>
    <w:rsid w:val="00D22542"/>
    <w:rsid w:val="00D2279A"/>
    <w:rsid w:val="00D22EB7"/>
    <w:rsid w:val="00D23685"/>
    <w:rsid w:val="00D23A33"/>
    <w:rsid w:val="00D23FD1"/>
    <w:rsid w:val="00D24267"/>
    <w:rsid w:val="00D244E1"/>
    <w:rsid w:val="00D258B6"/>
    <w:rsid w:val="00D26F3D"/>
    <w:rsid w:val="00D2765E"/>
    <w:rsid w:val="00D27C10"/>
    <w:rsid w:val="00D301A0"/>
    <w:rsid w:val="00D318C4"/>
    <w:rsid w:val="00D31BD6"/>
    <w:rsid w:val="00D31FEF"/>
    <w:rsid w:val="00D32FE2"/>
    <w:rsid w:val="00D33173"/>
    <w:rsid w:val="00D33385"/>
    <w:rsid w:val="00D33C11"/>
    <w:rsid w:val="00D3421A"/>
    <w:rsid w:val="00D34FFF"/>
    <w:rsid w:val="00D352FC"/>
    <w:rsid w:val="00D364D0"/>
    <w:rsid w:val="00D374B4"/>
    <w:rsid w:val="00D3780D"/>
    <w:rsid w:val="00D40EE8"/>
    <w:rsid w:val="00D41398"/>
    <w:rsid w:val="00D4175C"/>
    <w:rsid w:val="00D41AA6"/>
    <w:rsid w:val="00D42150"/>
    <w:rsid w:val="00D4226F"/>
    <w:rsid w:val="00D4258E"/>
    <w:rsid w:val="00D435D9"/>
    <w:rsid w:val="00D43993"/>
    <w:rsid w:val="00D4407C"/>
    <w:rsid w:val="00D44CB2"/>
    <w:rsid w:val="00D45CBB"/>
    <w:rsid w:val="00D4615D"/>
    <w:rsid w:val="00D465C5"/>
    <w:rsid w:val="00D46639"/>
    <w:rsid w:val="00D468E1"/>
    <w:rsid w:val="00D46B3C"/>
    <w:rsid w:val="00D47377"/>
    <w:rsid w:val="00D50A90"/>
    <w:rsid w:val="00D51C4C"/>
    <w:rsid w:val="00D522D5"/>
    <w:rsid w:val="00D523B1"/>
    <w:rsid w:val="00D527A1"/>
    <w:rsid w:val="00D52D07"/>
    <w:rsid w:val="00D535C0"/>
    <w:rsid w:val="00D54D9A"/>
    <w:rsid w:val="00D55575"/>
    <w:rsid w:val="00D56154"/>
    <w:rsid w:val="00D56406"/>
    <w:rsid w:val="00D56842"/>
    <w:rsid w:val="00D56E84"/>
    <w:rsid w:val="00D57B14"/>
    <w:rsid w:val="00D603A1"/>
    <w:rsid w:val="00D607F4"/>
    <w:rsid w:val="00D6089B"/>
    <w:rsid w:val="00D612B0"/>
    <w:rsid w:val="00D617F1"/>
    <w:rsid w:val="00D61834"/>
    <w:rsid w:val="00D61A29"/>
    <w:rsid w:val="00D6289B"/>
    <w:rsid w:val="00D632E6"/>
    <w:rsid w:val="00D645C0"/>
    <w:rsid w:val="00D647FD"/>
    <w:rsid w:val="00D64B6B"/>
    <w:rsid w:val="00D64DCF"/>
    <w:rsid w:val="00D66D73"/>
    <w:rsid w:val="00D670C3"/>
    <w:rsid w:val="00D67A2E"/>
    <w:rsid w:val="00D67E93"/>
    <w:rsid w:val="00D67F0E"/>
    <w:rsid w:val="00D703EF"/>
    <w:rsid w:val="00D719EB"/>
    <w:rsid w:val="00D72876"/>
    <w:rsid w:val="00D72A14"/>
    <w:rsid w:val="00D72EBA"/>
    <w:rsid w:val="00D7300F"/>
    <w:rsid w:val="00D73575"/>
    <w:rsid w:val="00D73B0B"/>
    <w:rsid w:val="00D73B7B"/>
    <w:rsid w:val="00D73DF4"/>
    <w:rsid w:val="00D7431E"/>
    <w:rsid w:val="00D74447"/>
    <w:rsid w:val="00D7498A"/>
    <w:rsid w:val="00D749EC"/>
    <w:rsid w:val="00D74B14"/>
    <w:rsid w:val="00D74D4B"/>
    <w:rsid w:val="00D751F2"/>
    <w:rsid w:val="00D75F6B"/>
    <w:rsid w:val="00D7633D"/>
    <w:rsid w:val="00D76EC1"/>
    <w:rsid w:val="00D76FD7"/>
    <w:rsid w:val="00D77A95"/>
    <w:rsid w:val="00D800D0"/>
    <w:rsid w:val="00D80544"/>
    <w:rsid w:val="00D80E47"/>
    <w:rsid w:val="00D81857"/>
    <w:rsid w:val="00D818A5"/>
    <w:rsid w:val="00D826A8"/>
    <w:rsid w:val="00D82AA5"/>
    <w:rsid w:val="00D82FCC"/>
    <w:rsid w:val="00D83676"/>
    <w:rsid w:val="00D83859"/>
    <w:rsid w:val="00D83EB7"/>
    <w:rsid w:val="00D8478C"/>
    <w:rsid w:val="00D847AC"/>
    <w:rsid w:val="00D849D0"/>
    <w:rsid w:val="00D84DD9"/>
    <w:rsid w:val="00D856B8"/>
    <w:rsid w:val="00D85821"/>
    <w:rsid w:val="00D85E48"/>
    <w:rsid w:val="00D86664"/>
    <w:rsid w:val="00D86DE1"/>
    <w:rsid w:val="00D86F1B"/>
    <w:rsid w:val="00D876EE"/>
    <w:rsid w:val="00D8798B"/>
    <w:rsid w:val="00D87F4E"/>
    <w:rsid w:val="00D9057C"/>
    <w:rsid w:val="00D90A67"/>
    <w:rsid w:val="00D90B62"/>
    <w:rsid w:val="00D90DBE"/>
    <w:rsid w:val="00D90E6F"/>
    <w:rsid w:val="00D91557"/>
    <w:rsid w:val="00D920D2"/>
    <w:rsid w:val="00D92F06"/>
    <w:rsid w:val="00D93C78"/>
    <w:rsid w:val="00D954D8"/>
    <w:rsid w:val="00D95CFA"/>
    <w:rsid w:val="00D9622C"/>
    <w:rsid w:val="00D96EB2"/>
    <w:rsid w:val="00D96EC7"/>
    <w:rsid w:val="00D9750E"/>
    <w:rsid w:val="00D97EB8"/>
    <w:rsid w:val="00D97ECE"/>
    <w:rsid w:val="00DA1A40"/>
    <w:rsid w:val="00DA1F73"/>
    <w:rsid w:val="00DA238E"/>
    <w:rsid w:val="00DA2537"/>
    <w:rsid w:val="00DA2B86"/>
    <w:rsid w:val="00DA35E1"/>
    <w:rsid w:val="00DA3971"/>
    <w:rsid w:val="00DA39A3"/>
    <w:rsid w:val="00DA43AA"/>
    <w:rsid w:val="00DA464D"/>
    <w:rsid w:val="00DA4C2D"/>
    <w:rsid w:val="00DA4F1A"/>
    <w:rsid w:val="00DA5242"/>
    <w:rsid w:val="00DA5511"/>
    <w:rsid w:val="00DA5C1A"/>
    <w:rsid w:val="00DA5CD7"/>
    <w:rsid w:val="00DA5DEB"/>
    <w:rsid w:val="00DA611E"/>
    <w:rsid w:val="00DA6C22"/>
    <w:rsid w:val="00DA6FFF"/>
    <w:rsid w:val="00DA76BD"/>
    <w:rsid w:val="00DB0A21"/>
    <w:rsid w:val="00DB145C"/>
    <w:rsid w:val="00DB203D"/>
    <w:rsid w:val="00DB3CED"/>
    <w:rsid w:val="00DB400B"/>
    <w:rsid w:val="00DB437B"/>
    <w:rsid w:val="00DB4D38"/>
    <w:rsid w:val="00DB53CA"/>
    <w:rsid w:val="00DB5549"/>
    <w:rsid w:val="00DB5912"/>
    <w:rsid w:val="00DB66C2"/>
    <w:rsid w:val="00DB670B"/>
    <w:rsid w:val="00DB6F6F"/>
    <w:rsid w:val="00DB72A1"/>
    <w:rsid w:val="00DB789E"/>
    <w:rsid w:val="00DB7AC4"/>
    <w:rsid w:val="00DB7C6C"/>
    <w:rsid w:val="00DC04A6"/>
    <w:rsid w:val="00DC0898"/>
    <w:rsid w:val="00DC1BFF"/>
    <w:rsid w:val="00DC1C56"/>
    <w:rsid w:val="00DC1ED3"/>
    <w:rsid w:val="00DC22A8"/>
    <w:rsid w:val="00DC25BE"/>
    <w:rsid w:val="00DC2A72"/>
    <w:rsid w:val="00DC3921"/>
    <w:rsid w:val="00DC3E74"/>
    <w:rsid w:val="00DC426F"/>
    <w:rsid w:val="00DC4555"/>
    <w:rsid w:val="00DC5DA9"/>
    <w:rsid w:val="00DC5F4C"/>
    <w:rsid w:val="00DC614F"/>
    <w:rsid w:val="00DC6487"/>
    <w:rsid w:val="00DC6ADC"/>
    <w:rsid w:val="00DC6DF0"/>
    <w:rsid w:val="00DC7797"/>
    <w:rsid w:val="00DD00C2"/>
    <w:rsid w:val="00DD00F1"/>
    <w:rsid w:val="00DD00FD"/>
    <w:rsid w:val="00DD0524"/>
    <w:rsid w:val="00DD1A20"/>
    <w:rsid w:val="00DD1E37"/>
    <w:rsid w:val="00DD22DD"/>
    <w:rsid w:val="00DD3379"/>
    <w:rsid w:val="00DD39B4"/>
    <w:rsid w:val="00DD3E36"/>
    <w:rsid w:val="00DD59E8"/>
    <w:rsid w:val="00DD69E3"/>
    <w:rsid w:val="00DD6ABC"/>
    <w:rsid w:val="00DD78C7"/>
    <w:rsid w:val="00DE079B"/>
    <w:rsid w:val="00DE12A7"/>
    <w:rsid w:val="00DE19ED"/>
    <w:rsid w:val="00DE1DAC"/>
    <w:rsid w:val="00DE38F9"/>
    <w:rsid w:val="00DE3CCF"/>
    <w:rsid w:val="00DE4ED6"/>
    <w:rsid w:val="00DE519B"/>
    <w:rsid w:val="00DE58A3"/>
    <w:rsid w:val="00DE59EA"/>
    <w:rsid w:val="00DE6383"/>
    <w:rsid w:val="00DE6B0B"/>
    <w:rsid w:val="00DE6C7F"/>
    <w:rsid w:val="00DE7484"/>
    <w:rsid w:val="00DE7703"/>
    <w:rsid w:val="00DE7B4E"/>
    <w:rsid w:val="00DF0503"/>
    <w:rsid w:val="00DF072F"/>
    <w:rsid w:val="00DF0A0E"/>
    <w:rsid w:val="00DF12F4"/>
    <w:rsid w:val="00DF13E4"/>
    <w:rsid w:val="00DF1722"/>
    <w:rsid w:val="00DF3AA4"/>
    <w:rsid w:val="00DF4AE3"/>
    <w:rsid w:val="00DF4C44"/>
    <w:rsid w:val="00DF54DA"/>
    <w:rsid w:val="00DF6F63"/>
    <w:rsid w:val="00DF709A"/>
    <w:rsid w:val="00DF778D"/>
    <w:rsid w:val="00DF7AA0"/>
    <w:rsid w:val="00E0096A"/>
    <w:rsid w:val="00E00AE5"/>
    <w:rsid w:val="00E00BDD"/>
    <w:rsid w:val="00E01CE9"/>
    <w:rsid w:val="00E026C8"/>
    <w:rsid w:val="00E02971"/>
    <w:rsid w:val="00E02DD4"/>
    <w:rsid w:val="00E032AA"/>
    <w:rsid w:val="00E0370E"/>
    <w:rsid w:val="00E04190"/>
    <w:rsid w:val="00E0467B"/>
    <w:rsid w:val="00E047E3"/>
    <w:rsid w:val="00E05044"/>
    <w:rsid w:val="00E05223"/>
    <w:rsid w:val="00E0593B"/>
    <w:rsid w:val="00E05F23"/>
    <w:rsid w:val="00E061D6"/>
    <w:rsid w:val="00E07DDD"/>
    <w:rsid w:val="00E10BC8"/>
    <w:rsid w:val="00E10FA4"/>
    <w:rsid w:val="00E11746"/>
    <w:rsid w:val="00E11C52"/>
    <w:rsid w:val="00E13088"/>
    <w:rsid w:val="00E130F6"/>
    <w:rsid w:val="00E131FE"/>
    <w:rsid w:val="00E1415D"/>
    <w:rsid w:val="00E141CE"/>
    <w:rsid w:val="00E14753"/>
    <w:rsid w:val="00E14B22"/>
    <w:rsid w:val="00E161A2"/>
    <w:rsid w:val="00E16684"/>
    <w:rsid w:val="00E17321"/>
    <w:rsid w:val="00E20102"/>
    <w:rsid w:val="00E21270"/>
    <w:rsid w:val="00E216C7"/>
    <w:rsid w:val="00E21B5F"/>
    <w:rsid w:val="00E2218B"/>
    <w:rsid w:val="00E22C3D"/>
    <w:rsid w:val="00E22D24"/>
    <w:rsid w:val="00E22F61"/>
    <w:rsid w:val="00E23804"/>
    <w:rsid w:val="00E23EFC"/>
    <w:rsid w:val="00E241A4"/>
    <w:rsid w:val="00E2427B"/>
    <w:rsid w:val="00E243E0"/>
    <w:rsid w:val="00E244D0"/>
    <w:rsid w:val="00E24757"/>
    <w:rsid w:val="00E25F87"/>
    <w:rsid w:val="00E26142"/>
    <w:rsid w:val="00E27C6F"/>
    <w:rsid w:val="00E27CD1"/>
    <w:rsid w:val="00E3053B"/>
    <w:rsid w:val="00E31892"/>
    <w:rsid w:val="00E31FE5"/>
    <w:rsid w:val="00E32013"/>
    <w:rsid w:val="00E32292"/>
    <w:rsid w:val="00E32C65"/>
    <w:rsid w:val="00E32F72"/>
    <w:rsid w:val="00E333A2"/>
    <w:rsid w:val="00E334F7"/>
    <w:rsid w:val="00E33D82"/>
    <w:rsid w:val="00E33E27"/>
    <w:rsid w:val="00E34D3F"/>
    <w:rsid w:val="00E34EB8"/>
    <w:rsid w:val="00E35090"/>
    <w:rsid w:val="00E352DE"/>
    <w:rsid w:val="00E35A73"/>
    <w:rsid w:val="00E35C3F"/>
    <w:rsid w:val="00E35FC4"/>
    <w:rsid w:val="00E36787"/>
    <w:rsid w:val="00E36D60"/>
    <w:rsid w:val="00E36E90"/>
    <w:rsid w:val="00E376A5"/>
    <w:rsid w:val="00E377DE"/>
    <w:rsid w:val="00E37870"/>
    <w:rsid w:val="00E378E7"/>
    <w:rsid w:val="00E379D0"/>
    <w:rsid w:val="00E37DC7"/>
    <w:rsid w:val="00E40591"/>
    <w:rsid w:val="00E41520"/>
    <w:rsid w:val="00E423AA"/>
    <w:rsid w:val="00E43801"/>
    <w:rsid w:val="00E43ACC"/>
    <w:rsid w:val="00E43ED2"/>
    <w:rsid w:val="00E441F2"/>
    <w:rsid w:val="00E442D1"/>
    <w:rsid w:val="00E45A5E"/>
    <w:rsid w:val="00E46365"/>
    <w:rsid w:val="00E463B5"/>
    <w:rsid w:val="00E46495"/>
    <w:rsid w:val="00E46556"/>
    <w:rsid w:val="00E46A06"/>
    <w:rsid w:val="00E46C85"/>
    <w:rsid w:val="00E46E28"/>
    <w:rsid w:val="00E47750"/>
    <w:rsid w:val="00E47E6B"/>
    <w:rsid w:val="00E507F4"/>
    <w:rsid w:val="00E50BEC"/>
    <w:rsid w:val="00E51DEE"/>
    <w:rsid w:val="00E52181"/>
    <w:rsid w:val="00E52230"/>
    <w:rsid w:val="00E52437"/>
    <w:rsid w:val="00E524E4"/>
    <w:rsid w:val="00E5256D"/>
    <w:rsid w:val="00E52B7A"/>
    <w:rsid w:val="00E52B83"/>
    <w:rsid w:val="00E532AA"/>
    <w:rsid w:val="00E53399"/>
    <w:rsid w:val="00E53761"/>
    <w:rsid w:val="00E537E5"/>
    <w:rsid w:val="00E54085"/>
    <w:rsid w:val="00E54521"/>
    <w:rsid w:val="00E54566"/>
    <w:rsid w:val="00E54F16"/>
    <w:rsid w:val="00E54F9C"/>
    <w:rsid w:val="00E55265"/>
    <w:rsid w:val="00E552AA"/>
    <w:rsid w:val="00E554D4"/>
    <w:rsid w:val="00E554F4"/>
    <w:rsid w:val="00E603D1"/>
    <w:rsid w:val="00E61762"/>
    <w:rsid w:val="00E61CC1"/>
    <w:rsid w:val="00E62347"/>
    <w:rsid w:val="00E625E2"/>
    <w:rsid w:val="00E62CA1"/>
    <w:rsid w:val="00E63508"/>
    <w:rsid w:val="00E6365F"/>
    <w:rsid w:val="00E63C0F"/>
    <w:rsid w:val="00E642D1"/>
    <w:rsid w:val="00E643FC"/>
    <w:rsid w:val="00E64818"/>
    <w:rsid w:val="00E6625D"/>
    <w:rsid w:val="00E6637D"/>
    <w:rsid w:val="00E668C8"/>
    <w:rsid w:val="00E670F9"/>
    <w:rsid w:val="00E67117"/>
    <w:rsid w:val="00E67659"/>
    <w:rsid w:val="00E7004C"/>
    <w:rsid w:val="00E70446"/>
    <w:rsid w:val="00E708B1"/>
    <w:rsid w:val="00E712CF"/>
    <w:rsid w:val="00E71A90"/>
    <w:rsid w:val="00E72CB8"/>
    <w:rsid w:val="00E72E10"/>
    <w:rsid w:val="00E72EB6"/>
    <w:rsid w:val="00E73396"/>
    <w:rsid w:val="00E73CDF"/>
    <w:rsid w:val="00E73FBA"/>
    <w:rsid w:val="00E74339"/>
    <w:rsid w:val="00E749D2"/>
    <w:rsid w:val="00E74C22"/>
    <w:rsid w:val="00E751C6"/>
    <w:rsid w:val="00E75516"/>
    <w:rsid w:val="00E755EC"/>
    <w:rsid w:val="00E7570C"/>
    <w:rsid w:val="00E76993"/>
    <w:rsid w:val="00E76DEE"/>
    <w:rsid w:val="00E77A99"/>
    <w:rsid w:val="00E77BCB"/>
    <w:rsid w:val="00E80A52"/>
    <w:rsid w:val="00E80AAD"/>
    <w:rsid w:val="00E824BA"/>
    <w:rsid w:val="00E824D3"/>
    <w:rsid w:val="00E82BB0"/>
    <w:rsid w:val="00E84071"/>
    <w:rsid w:val="00E84254"/>
    <w:rsid w:val="00E8467F"/>
    <w:rsid w:val="00E84CA5"/>
    <w:rsid w:val="00E84D19"/>
    <w:rsid w:val="00E85F31"/>
    <w:rsid w:val="00E86702"/>
    <w:rsid w:val="00E867A0"/>
    <w:rsid w:val="00E86C92"/>
    <w:rsid w:val="00E8734E"/>
    <w:rsid w:val="00E90D6E"/>
    <w:rsid w:val="00E91B2F"/>
    <w:rsid w:val="00E9325C"/>
    <w:rsid w:val="00E933C8"/>
    <w:rsid w:val="00E93657"/>
    <w:rsid w:val="00E9365C"/>
    <w:rsid w:val="00E9384B"/>
    <w:rsid w:val="00E94C13"/>
    <w:rsid w:val="00E958E4"/>
    <w:rsid w:val="00E9606C"/>
    <w:rsid w:val="00E96199"/>
    <w:rsid w:val="00E9700B"/>
    <w:rsid w:val="00E97041"/>
    <w:rsid w:val="00E971B9"/>
    <w:rsid w:val="00E973E4"/>
    <w:rsid w:val="00E976EB"/>
    <w:rsid w:val="00E97C42"/>
    <w:rsid w:val="00E97E6D"/>
    <w:rsid w:val="00E97E98"/>
    <w:rsid w:val="00EA03C9"/>
    <w:rsid w:val="00EA08A8"/>
    <w:rsid w:val="00EA09B1"/>
    <w:rsid w:val="00EA1989"/>
    <w:rsid w:val="00EA1D63"/>
    <w:rsid w:val="00EA355C"/>
    <w:rsid w:val="00EA36A7"/>
    <w:rsid w:val="00EA3F98"/>
    <w:rsid w:val="00EA438E"/>
    <w:rsid w:val="00EA48EC"/>
    <w:rsid w:val="00EA4EA0"/>
    <w:rsid w:val="00EA5592"/>
    <w:rsid w:val="00EA5779"/>
    <w:rsid w:val="00EA5A3F"/>
    <w:rsid w:val="00EA5DC5"/>
    <w:rsid w:val="00EA6316"/>
    <w:rsid w:val="00EA6D4B"/>
    <w:rsid w:val="00EA74F3"/>
    <w:rsid w:val="00EA76E5"/>
    <w:rsid w:val="00EB274A"/>
    <w:rsid w:val="00EB370C"/>
    <w:rsid w:val="00EB3944"/>
    <w:rsid w:val="00EB39C9"/>
    <w:rsid w:val="00EB4190"/>
    <w:rsid w:val="00EB4802"/>
    <w:rsid w:val="00EB4C06"/>
    <w:rsid w:val="00EB4DEC"/>
    <w:rsid w:val="00EB66D4"/>
    <w:rsid w:val="00EB675B"/>
    <w:rsid w:val="00EB6936"/>
    <w:rsid w:val="00EB6955"/>
    <w:rsid w:val="00EB6B5B"/>
    <w:rsid w:val="00EB712A"/>
    <w:rsid w:val="00EB755B"/>
    <w:rsid w:val="00EB760B"/>
    <w:rsid w:val="00EB7C37"/>
    <w:rsid w:val="00EC00D4"/>
    <w:rsid w:val="00EC067D"/>
    <w:rsid w:val="00EC0A2E"/>
    <w:rsid w:val="00EC0D6A"/>
    <w:rsid w:val="00EC136C"/>
    <w:rsid w:val="00EC1687"/>
    <w:rsid w:val="00EC20B6"/>
    <w:rsid w:val="00EC214C"/>
    <w:rsid w:val="00EC2162"/>
    <w:rsid w:val="00EC2792"/>
    <w:rsid w:val="00EC3C36"/>
    <w:rsid w:val="00EC443B"/>
    <w:rsid w:val="00EC4671"/>
    <w:rsid w:val="00EC4F01"/>
    <w:rsid w:val="00EC4F42"/>
    <w:rsid w:val="00EC5232"/>
    <w:rsid w:val="00EC549D"/>
    <w:rsid w:val="00EC6903"/>
    <w:rsid w:val="00EC6A13"/>
    <w:rsid w:val="00ED0A1F"/>
    <w:rsid w:val="00ED0A44"/>
    <w:rsid w:val="00ED0DC7"/>
    <w:rsid w:val="00ED0F82"/>
    <w:rsid w:val="00ED1032"/>
    <w:rsid w:val="00ED1D21"/>
    <w:rsid w:val="00ED20BD"/>
    <w:rsid w:val="00ED2547"/>
    <w:rsid w:val="00ED3C65"/>
    <w:rsid w:val="00ED47EE"/>
    <w:rsid w:val="00ED4C5D"/>
    <w:rsid w:val="00ED50E2"/>
    <w:rsid w:val="00ED51F8"/>
    <w:rsid w:val="00ED5E97"/>
    <w:rsid w:val="00ED6554"/>
    <w:rsid w:val="00ED66C2"/>
    <w:rsid w:val="00ED6C83"/>
    <w:rsid w:val="00ED725E"/>
    <w:rsid w:val="00ED775C"/>
    <w:rsid w:val="00ED7CC1"/>
    <w:rsid w:val="00ED7F2E"/>
    <w:rsid w:val="00EE0942"/>
    <w:rsid w:val="00EE09D1"/>
    <w:rsid w:val="00EE1A2C"/>
    <w:rsid w:val="00EE1D81"/>
    <w:rsid w:val="00EE234C"/>
    <w:rsid w:val="00EE2B07"/>
    <w:rsid w:val="00EE30F8"/>
    <w:rsid w:val="00EE3DF0"/>
    <w:rsid w:val="00EE3DFF"/>
    <w:rsid w:val="00EE4075"/>
    <w:rsid w:val="00EE496E"/>
    <w:rsid w:val="00EE4AA3"/>
    <w:rsid w:val="00EE5988"/>
    <w:rsid w:val="00EE62D3"/>
    <w:rsid w:val="00EE6647"/>
    <w:rsid w:val="00EE6767"/>
    <w:rsid w:val="00EE7D5C"/>
    <w:rsid w:val="00EF0564"/>
    <w:rsid w:val="00EF084F"/>
    <w:rsid w:val="00EF0A3F"/>
    <w:rsid w:val="00EF13E2"/>
    <w:rsid w:val="00EF23A5"/>
    <w:rsid w:val="00EF2CC0"/>
    <w:rsid w:val="00EF4139"/>
    <w:rsid w:val="00EF4EE0"/>
    <w:rsid w:val="00EF5028"/>
    <w:rsid w:val="00EF5BCE"/>
    <w:rsid w:val="00EF7516"/>
    <w:rsid w:val="00F0052D"/>
    <w:rsid w:val="00F00B51"/>
    <w:rsid w:val="00F00B9F"/>
    <w:rsid w:val="00F00EE2"/>
    <w:rsid w:val="00F017C5"/>
    <w:rsid w:val="00F01D64"/>
    <w:rsid w:val="00F030EC"/>
    <w:rsid w:val="00F0312C"/>
    <w:rsid w:val="00F04B1A"/>
    <w:rsid w:val="00F04B53"/>
    <w:rsid w:val="00F04B98"/>
    <w:rsid w:val="00F059D1"/>
    <w:rsid w:val="00F06058"/>
    <w:rsid w:val="00F06237"/>
    <w:rsid w:val="00F062F8"/>
    <w:rsid w:val="00F06A77"/>
    <w:rsid w:val="00F06F07"/>
    <w:rsid w:val="00F06F79"/>
    <w:rsid w:val="00F078DF"/>
    <w:rsid w:val="00F07D22"/>
    <w:rsid w:val="00F07EE0"/>
    <w:rsid w:val="00F10046"/>
    <w:rsid w:val="00F114FE"/>
    <w:rsid w:val="00F115FF"/>
    <w:rsid w:val="00F116A5"/>
    <w:rsid w:val="00F11EDD"/>
    <w:rsid w:val="00F1240E"/>
    <w:rsid w:val="00F12432"/>
    <w:rsid w:val="00F13150"/>
    <w:rsid w:val="00F1407E"/>
    <w:rsid w:val="00F141BC"/>
    <w:rsid w:val="00F14718"/>
    <w:rsid w:val="00F14764"/>
    <w:rsid w:val="00F15DAB"/>
    <w:rsid w:val="00F15EC4"/>
    <w:rsid w:val="00F160CD"/>
    <w:rsid w:val="00F16484"/>
    <w:rsid w:val="00F1726D"/>
    <w:rsid w:val="00F2034E"/>
    <w:rsid w:val="00F20A8B"/>
    <w:rsid w:val="00F20B15"/>
    <w:rsid w:val="00F22069"/>
    <w:rsid w:val="00F222A1"/>
    <w:rsid w:val="00F222EA"/>
    <w:rsid w:val="00F226F6"/>
    <w:rsid w:val="00F2337C"/>
    <w:rsid w:val="00F233FE"/>
    <w:rsid w:val="00F23F20"/>
    <w:rsid w:val="00F24219"/>
    <w:rsid w:val="00F24C7C"/>
    <w:rsid w:val="00F25239"/>
    <w:rsid w:val="00F26944"/>
    <w:rsid w:val="00F26A9E"/>
    <w:rsid w:val="00F26AAD"/>
    <w:rsid w:val="00F27184"/>
    <w:rsid w:val="00F27E4E"/>
    <w:rsid w:val="00F27FD3"/>
    <w:rsid w:val="00F303DE"/>
    <w:rsid w:val="00F30746"/>
    <w:rsid w:val="00F328FA"/>
    <w:rsid w:val="00F32D45"/>
    <w:rsid w:val="00F32D77"/>
    <w:rsid w:val="00F32EBA"/>
    <w:rsid w:val="00F334E6"/>
    <w:rsid w:val="00F341F6"/>
    <w:rsid w:val="00F3448C"/>
    <w:rsid w:val="00F345F3"/>
    <w:rsid w:val="00F34B01"/>
    <w:rsid w:val="00F34EE6"/>
    <w:rsid w:val="00F35291"/>
    <w:rsid w:val="00F35F8D"/>
    <w:rsid w:val="00F3636D"/>
    <w:rsid w:val="00F363C3"/>
    <w:rsid w:val="00F3665E"/>
    <w:rsid w:val="00F3719D"/>
    <w:rsid w:val="00F40167"/>
    <w:rsid w:val="00F40638"/>
    <w:rsid w:val="00F406EC"/>
    <w:rsid w:val="00F40E75"/>
    <w:rsid w:val="00F41C3B"/>
    <w:rsid w:val="00F42730"/>
    <w:rsid w:val="00F42763"/>
    <w:rsid w:val="00F4361F"/>
    <w:rsid w:val="00F4362B"/>
    <w:rsid w:val="00F4427C"/>
    <w:rsid w:val="00F4438D"/>
    <w:rsid w:val="00F44A14"/>
    <w:rsid w:val="00F45168"/>
    <w:rsid w:val="00F461B5"/>
    <w:rsid w:val="00F46EB3"/>
    <w:rsid w:val="00F502E1"/>
    <w:rsid w:val="00F51E2F"/>
    <w:rsid w:val="00F523AB"/>
    <w:rsid w:val="00F5248A"/>
    <w:rsid w:val="00F530A6"/>
    <w:rsid w:val="00F53EAD"/>
    <w:rsid w:val="00F53F54"/>
    <w:rsid w:val="00F54CF3"/>
    <w:rsid w:val="00F5533F"/>
    <w:rsid w:val="00F55882"/>
    <w:rsid w:val="00F56DE2"/>
    <w:rsid w:val="00F578FE"/>
    <w:rsid w:val="00F57E53"/>
    <w:rsid w:val="00F6086B"/>
    <w:rsid w:val="00F609F7"/>
    <w:rsid w:val="00F62A50"/>
    <w:rsid w:val="00F62B5D"/>
    <w:rsid w:val="00F63D7C"/>
    <w:rsid w:val="00F64128"/>
    <w:rsid w:val="00F65305"/>
    <w:rsid w:val="00F65925"/>
    <w:rsid w:val="00F659BE"/>
    <w:rsid w:val="00F66257"/>
    <w:rsid w:val="00F66FE6"/>
    <w:rsid w:val="00F675CD"/>
    <w:rsid w:val="00F678EA"/>
    <w:rsid w:val="00F67FBB"/>
    <w:rsid w:val="00F701F5"/>
    <w:rsid w:val="00F7039A"/>
    <w:rsid w:val="00F706D3"/>
    <w:rsid w:val="00F708EE"/>
    <w:rsid w:val="00F70E29"/>
    <w:rsid w:val="00F7160F"/>
    <w:rsid w:val="00F71842"/>
    <w:rsid w:val="00F71DC8"/>
    <w:rsid w:val="00F7229E"/>
    <w:rsid w:val="00F72485"/>
    <w:rsid w:val="00F72A0B"/>
    <w:rsid w:val="00F72A3B"/>
    <w:rsid w:val="00F72FCB"/>
    <w:rsid w:val="00F737D5"/>
    <w:rsid w:val="00F73EDF"/>
    <w:rsid w:val="00F74460"/>
    <w:rsid w:val="00F75449"/>
    <w:rsid w:val="00F76699"/>
    <w:rsid w:val="00F76A79"/>
    <w:rsid w:val="00F76D1A"/>
    <w:rsid w:val="00F7727A"/>
    <w:rsid w:val="00F77298"/>
    <w:rsid w:val="00F77BAD"/>
    <w:rsid w:val="00F77E65"/>
    <w:rsid w:val="00F80EF0"/>
    <w:rsid w:val="00F81657"/>
    <w:rsid w:val="00F81C92"/>
    <w:rsid w:val="00F81FD5"/>
    <w:rsid w:val="00F82135"/>
    <w:rsid w:val="00F829F2"/>
    <w:rsid w:val="00F831A2"/>
    <w:rsid w:val="00F8330D"/>
    <w:rsid w:val="00F84271"/>
    <w:rsid w:val="00F855A0"/>
    <w:rsid w:val="00F85B0D"/>
    <w:rsid w:val="00F85CA8"/>
    <w:rsid w:val="00F85DE5"/>
    <w:rsid w:val="00F85F18"/>
    <w:rsid w:val="00F85FD5"/>
    <w:rsid w:val="00F8664C"/>
    <w:rsid w:val="00F86978"/>
    <w:rsid w:val="00F86A20"/>
    <w:rsid w:val="00F8767C"/>
    <w:rsid w:val="00F876D3"/>
    <w:rsid w:val="00F90119"/>
    <w:rsid w:val="00F90C9F"/>
    <w:rsid w:val="00F90FD4"/>
    <w:rsid w:val="00F910EC"/>
    <w:rsid w:val="00F91E13"/>
    <w:rsid w:val="00F922F8"/>
    <w:rsid w:val="00F92698"/>
    <w:rsid w:val="00F92A84"/>
    <w:rsid w:val="00F92C2F"/>
    <w:rsid w:val="00F92EEF"/>
    <w:rsid w:val="00F9365D"/>
    <w:rsid w:val="00F94AE2"/>
    <w:rsid w:val="00F9511D"/>
    <w:rsid w:val="00F95D65"/>
    <w:rsid w:val="00F97084"/>
    <w:rsid w:val="00F97F68"/>
    <w:rsid w:val="00F97FD7"/>
    <w:rsid w:val="00FA0325"/>
    <w:rsid w:val="00FA0603"/>
    <w:rsid w:val="00FA0883"/>
    <w:rsid w:val="00FA0BB7"/>
    <w:rsid w:val="00FA109F"/>
    <w:rsid w:val="00FA2676"/>
    <w:rsid w:val="00FA271C"/>
    <w:rsid w:val="00FA2EDA"/>
    <w:rsid w:val="00FA3222"/>
    <w:rsid w:val="00FA36E8"/>
    <w:rsid w:val="00FA4704"/>
    <w:rsid w:val="00FA4868"/>
    <w:rsid w:val="00FA552F"/>
    <w:rsid w:val="00FA693A"/>
    <w:rsid w:val="00FA728B"/>
    <w:rsid w:val="00FA73EB"/>
    <w:rsid w:val="00FA7CD3"/>
    <w:rsid w:val="00FB04D2"/>
    <w:rsid w:val="00FB072B"/>
    <w:rsid w:val="00FB0B39"/>
    <w:rsid w:val="00FB0D81"/>
    <w:rsid w:val="00FB1C34"/>
    <w:rsid w:val="00FB237B"/>
    <w:rsid w:val="00FB2912"/>
    <w:rsid w:val="00FB32A6"/>
    <w:rsid w:val="00FB35BE"/>
    <w:rsid w:val="00FB4388"/>
    <w:rsid w:val="00FB4A72"/>
    <w:rsid w:val="00FB5CF2"/>
    <w:rsid w:val="00FB6A13"/>
    <w:rsid w:val="00FB6F90"/>
    <w:rsid w:val="00FB79A6"/>
    <w:rsid w:val="00FC0547"/>
    <w:rsid w:val="00FC0B17"/>
    <w:rsid w:val="00FC0D08"/>
    <w:rsid w:val="00FC2133"/>
    <w:rsid w:val="00FC23DE"/>
    <w:rsid w:val="00FC2466"/>
    <w:rsid w:val="00FC2903"/>
    <w:rsid w:val="00FC2F1D"/>
    <w:rsid w:val="00FC3D9F"/>
    <w:rsid w:val="00FC3DB2"/>
    <w:rsid w:val="00FC4CFB"/>
    <w:rsid w:val="00FC4E3E"/>
    <w:rsid w:val="00FC56F9"/>
    <w:rsid w:val="00FC5D3B"/>
    <w:rsid w:val="00FC6402"/>
    <w:rsid w:val="00FC74E5"/>
    <w:rsid w:val="00FC7765"/>
    <w:rsid w:val="00FD016D"/>
    <w:rsid w:val="00FD0B61"/>
    <w:rsid w:val="00FD150F"/>
    <w:rsid w:val="00FD15E0"/>
    <w:rsid w:val="00FD1D18"/>
    <w:rsid w:val="00FD1F34"/>
    <w:rsid w:val="00FD218A"/>
    <w:rsid w:val="00FD2AA6"/>
    <w:rsid w:val="00FD34F6"/>
    <w:rsid w:val="00FD35D3"/>
    <w:rsid w:val="00FD432F"/>
    <w:rsid w:val="00FD451E"/>
    <w:rsid w:val="00FD46BC"/>
    <w:rsid w:val="00FD4CF6"/>
    <w:rsid w:val="00FD5A01"/>
    <w:rsid w:val="00FD62BF"/>
    <w:rsid w:val="00FD6464"/>
    <w:rsid w:val="00FD6791"/>
    <w:rsid w:val="00FD6A40"/>
    <w:rsid w:val="00FD735A"/>
    <w:rsid w:val="00FD796D"/>
    <w:rsid w:val="00FD7F83"/>
    <w:rsid w:val="00FE0C10"/>
    <w:rsid w:val="00FE167D"/>
    <w:rsid w:val="00FE21F3"/>
    <w:rsid w:val="00FE3AAB"/>
    <w:rsid w:val="00FE3ADE"/>
    <w:rsid w:val="00FE412D"/>
    <w:rsid w:val="00FE4221"/>
    <w:rsid w:val="00FE4E61"/>
    <w:rsid w:val="00FE59B1"/>
    <w:rsid w:val="00FE60FA"/>
    <w:rsid w:val="00FE652A"/>
    <w:rsid w:val="00FE6584"/>
    <w:rsid w:val="00FE6938"/>
    <w:rsid w:val="00FE7FD4"/>
    <w:rsid w:val="00FF015D"/>
    <w:rsid w:val="00FF0BB0"/>
    <w:rsid w:val="00FF0DB8"/>
    <w:rsid w:val="00FF15D7"/>
    <w:rsid w:val="00FF1F72"/>
    <w:rsid w:val="00FF27A8"/>
    <w:rsid w:val="00FF2984"/>
    <w:rsid w:val="00FF3485"/>
    <w:rsid w:val="00FF3A47"/>
    <w:rsid w:val="00FF400B"/>
    <w:rsid w:val="00FF41BC"/>
    <w:rsid w:val="00FF53F3"/>
    <w:rsid w:val="00FF57BD"/>
    <w:rsid w:val="00FF58E5"/>
    <w:rsid w:val="00FF6356"/>
    <w:rsid w:val="00FF6E22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C1628-D4BC-47C1-BB66-182DB36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79"/>
    <w:rPr>
      <w:rFonts w:ascii="Monotype Corsiva" w:hAnsi="Monotype Corsiva"/>
      <w:i/>
      <w:sz w:val="28"/>
      <w:lang w:val="pt-PT"/>
    </w:rPr>
  </w:style>
  <w:style w:type="paragraph" w:styleId="1">
    <w:name w:val="heading 1"/>
    <w:basedOn w:val="a"/>
    <w:next w:val="a"/>
    <w:link w:val="10"/>
    <w:qFormat/>
    <w:rsid w:val="004E64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642D"/>
    <w:pPr>
      <w:keepNext/>
      <w:ind w:left="4860"/>
      <w:jc w:val="both"/>
      <w:outlineLvl w:val="1"/>
    </w:pPr>
    <w:rPr>
      <w:szCs w:val="28"/>
    </w:rPr>
  </w:style>
  <w:style w:type="paragraph" w:styleId="3">
    <w:name w:val="heading 3"/>
    <w:basedOn w:val="a"/>
    <w:next w:val="a"/>
    <w:link w:val="30"/>
    <w:qFormat/>
    <w:rsid w:val="004E642D"/>
    <w:pPr>
      <w:keepNext/>
      <w:ind w:left="5220"/>
      <w:outlineLvl w:val="2"/>
    </w:pPr>
  </w:style>
  <w:style w:type="paragraph" w:styleId="4">
    <w:name w:val="heading 4"/>
    <w:basedOn w:val="a"/>
    <w:next w:val="a"/>
    <w:link w:val="40"/>
    <w:qFormat/>
    <w:rsid w:val="004E642D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FF7"/>
    <w:rPr>
      <w:rFonts w:eastAsia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A2FF7"/>
    <w:rPr>
      <w:rFonts w:eastAsia="Times New Roman" w:cs="Times New Roman"/>
      <w:sz w:val="28"/>
      <w:szCs w:val="28"/>
    </w:rPr>
  </w:style>
  <w:style w:type="character" w:styleId="a3">
    <w:name w:val="Emphasis"/>
    <w:basedOn w:val="a0"/>
    <w:qFormat/>
    <w:rsid w:val="004A2FF7"/>
    <w:rPr>
      <w:i/>
      <w:iCs/>
    </w:rPr>
  </w:style>
  <w:style w:type="character" w:customStyle="1" w:styleId="30">
    <w:name w:val="Заголовок 3 Знак"/>
    <w:basedOn w:val="a0"/>
    <w:link w:val="3"/>
    <w:rsid w:val="004A2FF7"/>
    <w:rPr>
      <w:rFonts w:eastAsia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A2FF7"/>
    <w:rPr>
      <w:rFonts w:eastAsia="Times New Roman" w:cs="Times New Roman"/>
      <w:sz w:val="28"/>
      <w:szCs w:val="24"/>
      <w:u w:val="single"/>
    </w:rPr>
  </w:style>
  <w:style w:type="paragraph" w:styleId="a4">
    <w:name w:val="Document Map"/>
    <w:basedOn w:val="a"/>
    <w:link w:val="a5"/>
    <w:semiHidden/>
    <w:rsid w:val="00EA5592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EA5592"/>
    <w:rPr>
      <w:rFonts w:ascii="Tahoma" w:hAnsi="Tahoma" w:cs="Tahoma"/>
      <w:i/>
      <w:sz w:val="28"/>
      <w:shd w:val="clear" w:color="auto" w:fill="000080"/>
      <w:lang w:val="pt-PT"/>
    </w:rPr>
  </w:style>
  <w:style w:type="paragraph" w:styleId="a6">
    <w:name w:val="Body Text"/>
    <w:basedOn w:val="a"/>
    <w:link w:val="a7"/>
    <w:semiHidden/>
    <w:rsid w:val="00EA5592"/>
    <w:pPr>
      <w:ind w:right="-432"/>
      <w:jc w:val="both"/>
      <w:outlineLvl w:val="0"/>
    </w:pPr>
    <w:rPr>
      <w:rFonts w:ascii="Times New Roman" w:hAnsi="Times New Roman"/>
      <w:i w:val="0"/>
      <w:iCs/>
      <w:lang w:val="ru-RU"/>
    </w:rPr>
  </w:style>
  <w:style w:type="character" w:customStyle="1" w:styleId="a7">
    <w:name w:val="Основной текст Знак"/>
    <w:basedOn w:val="a0"/>
    <w:link w:val="a6"/>
    <w:semiHidden/>
    <w:rsid w:val="00EA5592"/>
    <w:rPr>
      <w:iCs/>
      <w:sz w:val="28"/>
    </w:rPr>
  </w:style>
  <w:style w:type="paragraph" w:styleId="21">
    <w:name w:val="Body Text 2"/>
    <w:basedOn w:val="a"/>
    <w:link w:val="22"/>
    <w:semiHidden/>
    <w:rsid w:val="00EA5592"/>
    <w:pPr>
      <w:jc w:val="right"/>
    </w:pPr>
    <w:rPr>
      <w:rFonts w:ascii="Times New Roman" w:hAnsi="Times New Roman"/>
      <w:i w:val="0"/>
      <w:iCs/>
      <w:sz w:val="20"/>
    </w:rPr>
  </w:style>
  <w:style w:type="character" w:customStyle="1" w:styleId="22">
    <w:name w:val="Основной текст 2 Знак"/>
    <w:basedOn w:val="a0"/>
    <w:link w:val="21"/>
    <w:semiHidden/>
    <w:rsid w:val="00EA5592"/>
    <w:rPr>
      <w:iCs/>
      <w:lang w:val="pt-PT"/>
    </w:rPr>
  </w:style>
  <w:style w:type="paragraph" w:styleId="31">
    <w:name w:val="Body Text 3"/>
    <w:basedOn w:val="a"/>
    <w:link w:val="32"/>
    <w:semiHidden/>
    <w:rsid w:val="00EA5592"/>
    <w:pPr>
      <w:ind w:right="-432"/>
      <w:outlineLvl w:val="0"/>
    </w:pPr>
    <w:rPr>
      <w:rFonts w:ascii="Times New Roman" w:hAnsi="Times New Roman"/>
      <w:i w:val="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EA5592"/>
    <w:rPr>
      <w:sz w:val="28"/>
    </w:rPr>
  </w:style>
  <w:style w:type="paragraph" w:styleId="a8">
    <w:name w:val="header"/>
    <w:basedOn w:val="a"/>
    <w:link w:val="a9"/>
    <w:semiHidden/>
    <w:rsid w:val="00EA5592"/>
    <w:pPr>
      <w:tabs>
        <w:tab w:val="center" w:pos="4677"/>
        <w:tab w:val="right" w:pos="9355"/>
      </w:tabs>
    </w:pPr>
    <w:rPr>
      <w:rFonts w:ascii="Times New Roman" w:hAnsi="Times New Roman"/>
      <w:i w:val="0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semiHidden/>
    <w:rsid w:val="00EA5592"/>
    <w:rPr>
      <w:sz w:val="24"/>
      <w:szCs w:val="24"/>
    </w:rPr>
  </w:style>
  <w:style w:type="paragraph" w:styleId="aa">
    <w:name w:val="Body Text Indent"/>
    <w:basedOn w:val="a"/>
    <w:link w:val="ab"/>
    <w:semiHidden/>
    <w:rsid w:val="00EA5592"/>
    <w:pPr>
      <w:ind w:firstLine="708"/>
    </w:pPr>
    <w:rPr>
      <w:rFonts w:ascii="Courier New" w:hAnsi="Courier New" w:cs="Courier New"/>
      <w:b/>
      <w:bCs/>
      <w:i w:val="0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semiHidden/>
    <w:rsid w:val="00EA5592"/>
    <w:rPr>
      <w:rFonts w:ascii="Courier New" w:hAnsi="Courier New" w:cs="Courier New"/>
      <w:b/>
      <w:bCs/>
      <w:sz w:val="24"/>
      <w:szCs w:val="24"/>
    </w:rPr>
  </w:style>
  <w:style w:type="paragraph" w:styleId="33">
    <w:name w:val="Body Text Indent 3"/>
    <w:basedOn w:val="a"/>
    <w:link w:val="34"/>
    <w:semiHidden/>
    <w:rsid w:val="00EA5592"/>
    <w:pPr>
      <w:ind w:firstLine="708"/>
    </w:pPr>
    <w:rPr>
      <w:rFonts w:ascii="Times New Roman" w:hAnsi="Times New Roman"/>
      <w:i w:val="0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EA5592"/>
    <w:rPr>
      <w:sz w:val="28"/>
      <w:szCs w:val="24"/>
    </w:rPr>
  </w:style>
  <w:style w:type="paragraph" w:styleId="ac">
    <w:name w:val="Balloon Text"/>
    <w:basedOn w:val="a"/>
    <w:link w:val="ad"/>
    <w:semiHidden/>
    <w:rsid w:val="00EA55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A5592"/>
    <w:rPr>
      <w:rFonts w:ascii="Tahoma" w:hAnsi="Tahoma" w:cs="Tahoma"/>
      <w:i/>
      <w:sz w:val="16"/>
      <w:szCs w:val="16"/>
      <w:lang w:val="pt-PT"/>
    </w:rPr>
  </w:style>
  <w:style w:type="paragraph" w:styleId="ae">
    <w:name w:val="Plain Text"/>
    <w:basedOn w:val="a"/>
    <w:link w:val="af"/>
    <w:semiHidden/>
    <w:rsid w:val="00EA5592"/>
    <w:rPr>
      <w:rFonts w:ascii="Courier New" w:hAnsi="Courier New"/>
      <w:i w:val="0"/>
      <w:sz w:val="20"/>
      <w:lang w:val="ru-RU"/>
    </w:rPr>
  </w:style>
  <w:style w:type="character" w:customStyle="1" w:styleId="af">
    <w:name w:val="Текст Знак"/>
    <w:basedOn w:val="a0"/>
    <w:link w:val="ae"/>
    <w:semiHidden/>
    <w:rsid w:val="00EA5592"/>
    <w:rPr>
      <w:rFonts w:ascii="Courier New" w:hAnsi="Courier New"/>
    </w:rPr>
  </w:style>
  <w:style w:type="paragraph" w:customStyle="1" w:styleId="ConsPlusTitle">
    <w:name w:val="ConsPlusTitle"/>
    <w:rsid w:val="00EA559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5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Revision"/>
    <w:hidden/>
    <w:uiPriority w:val="99"/>
    <w:semiHidden/>
    <w:rsid w:val="00EA5592"/>
    <w:rPr>
      <w:rFonts w:ascii="Monotype Corsiva" w:hAnsi="Monotype Corsiva"/>
      <w:i/>
      <w:sz w:val="28"/>
      <w:lang w:val="pt-PT"/>
    </w:rPr>
  </w:style>
  <w:style w:type="paragraph" w:styleId="af1">
    <w:name w:val="footer"/>
    <w:basedOn w:val="a"/>
    <w:link w:val="af2"/>
    <w:uiPriority w:val="99"/>
    <w:unhideWhenUsed/>
    <w:rsid w:val="008919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19F0"/>
    <w:rPr>
      <w:rFonts w:ascii="Monotype Corsiva" w:hAnsi="Monotype Corsiva"/>
      <w:i/>
      <w:sz w:val="28"/>
      <w:lang w:val="pt-PT"/>
    </w:rPr>
  </w:style>
  <w:style w:type="paragraph" w:styleId="af3">
    <w:name w:val="List Paragraph"/>
    <w:basedOn w:val="a"/>
    <w:uiPriority w:val="34"/>
    <w:qFormat/>
    <w:rsid w:val="00A2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&#1055;&#1072;&#1087;&#1082;&#1080;%20&#1076;&#1086;&#1082;&#1091;&#1084;&#1077;&#1085;&#1090;&#1086;&#1074;%20&#1042;&#1086;&#1076;&#1103;&#1085;&#1086;&#1074;&#1072;\&#1041;&#1102;&#1076;&#1078;&#1077;&#1090;%202017\&#1055;&#1086;&#1076;&#1075;&#1086;&#1090;&#1086;&#1074;&#1082;&#1072;%20&#1082;%20&#1073;&#1102;&#1076;&#1078;&#1077;&#1090;&#1091;%202017&#1075;\&#1041;&#1102;&#1076;&#1078;&#1077;&#1090;%202016%20&#1089;%20&#1080;&#1079;&#1084;&#1077;&#1085;&#1077;&#1085;&#1080;&#1103;&#1084;&#1080;%20&#1089;%20&#1076;&#1086;&#1088;&#1086;&#1075;&#1072;&#1084;&#1080;\&#1055;&#1088;&#1080;&#1083;&#1086;&#1078;&#1077;&#1085;&#1080;&#1103;%20&#1082;%20&#1073;&#1102;&#1076;&#1078;&#1077;&#1090;&#1091;%202016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08C7E24-B3A5-4077-A945-C4802903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Приложения к бюджету 2016г</Template>
  <TotalTime>2777</TotalTime>
  <Pages>24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Sizova</cp:lastModifiedBy>
  <cp:revision>461</cp:revision>
  <cp:lastPrinted>2019-03-28T05:57:00Z</cp:lastPrinted>
  <dcterms:created xsi:type="dcterms:W3CDTF">2016-10-18T07:40:00Z</dcterms:created>
  <dcterms:modified xsi:type="dcterms:W3CDTF">2019-03-28T05:58:00Z</dcterms:modified>
</cp:coreProperties>
</file>